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BDC54CD" w:rsidR="00EC7C21" w:rsidRDefault="00EC7C21" w:rsidP="00E228CF">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r w:rsidR="00E228CF">
        <w:rPr>
          <w:b/>
          <w:lang w:val="en-GB"/>
        </w:rPr>
        <w:t xml:space="preserve"> (Changes Form)</w:t>
      </w:r>
    </w:p>
    <w:p w14:paraId="74C68CA8" w14:textId="77777777" w:rsidR="00E228CF" w:rsidRDefault="00E228CF" w:rsidP="00E228CF">
      <w:pPr>
        <w:spacing w:after="0"/>
        <w:jc w:val="center"/>
        <w:rPr>
          <w:b/>
          <w:lang w:val="en-GB"/>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E228CF" w:rsidRPr="002A00C3" w14:paraId="20086ABB" w14:textId="77777777" w:rsidTr="00E228CF">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6720A40"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FFFEF46" w14:textId="77777777" w:rsidR="00E228CF" w:rsidRPr="002A00C3" w:rsidRDefault="00E228CF" w:rsidP="00BD52B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88B28D9"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DAACD32"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C8ED220"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E200319"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D239817"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598EAB88"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51575FF0"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E228CF" w:rsidRPr="002A00C3" w14:paraId="7639C2A0" w14:textId="77777777" w:rsidTr="00E228CF">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DF35B07" w14:textId="77777777" w:rsidR="00E228CF" w:rsidRPr="002A00C3" w:rsidRDefault="00E228CF" w:rsidP="00BD52B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BF8063D"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p w14:paraId="7514452C"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5AEA24C"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3794F415"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864A57D"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82DA0C5" w14:textId="77777777" w:rsidR="00E228CF" w:rsidRPr="002A00C3" w:rsidRDefault="00E228CF" w:rsidP="00BD52B7">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097DA925"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34CEA26B"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r>
      <w:tr w:rsidR="00E228CF" w:rsidRPr="002A00C3" w14:paraId="36915006" w14:textId="77777777" w:rsidTr="00E228CF">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0EC7993"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B00C336"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4DBB0B"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C0D7953"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BF44750"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35607997"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125722B"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2499AD12"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228CF" w:rsidRPr="002A00C3" w14:paraId="4B528A0C" w14:textId="77777777" w:rsidTr="00E228C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7FB7D0C4" w14:textId="77777777" w:rsidR="00E228CF" w:rsidRPr="002A00C3" w:rsidRDefault="00E228CF" w:rsidP="00BD52B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9D0E032"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D35B4B4"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6255BA"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77F8F79"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3AFD2B3"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5B32EA47"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r>
      <w:tr w:rsidR="00E228CF" w:rsidRPr="002A00C3" w14:paraId="30FCDCDD" w14:textId="77777777" w:rsidTr="00E228C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86C98C"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5EEDBE0" w14:textId="77777777" w:rsidR="00E228CF" w:rsidRPr="002A00C3" w:rsidRDefault="00E228CF" w:rsidP="00BD52B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75D5F3"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E9DA03F"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01969FA"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4A037489"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19A8803"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20607F35"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228CF" w:rsidRPr="002A00C3" w14:paraId="12B48AF1" w14:textId="77777777" w:rsidTr="00E228CF">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FB1C9A2" w14:textId="77777777" w:rsidR="00E228CF" w:rsidRPr="002A00C3" w:rsidRDefault="00E228CF" w:rsidP="00BD52B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2914F04"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B91119C"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75D809D"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91BD2F1"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p w14:paraId="5B781B1A"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9B48D16"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0E955A44"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r>
    </w:tbl>
    <w:p w14:paraId="6C49248A" w14:textId="77777777" w:rsidR="00E228CF" w:rsidRDefault="00E228CF" w:rsidP="00B57D80">
      <w:pPr>
        <w:spacing w:after="0"/>
        <w:rPr>
          <w:lang w:val="en-GB"/>
        </w:rPr>
      </w:pPr>
    </w:p>
    <w:p w14:paraId="4D0BB6A5" w14:textId="77777777" w:rsidR="00E228CF" w:rsidRPr="002A00C3" w:rsidRDefault="00E228CF"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C2F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C2F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C2F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C2F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C2F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C2F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C2F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C2F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E228CF" w:rsidRPr="0089462B" w14:paraId="3C2C5EB7" w14:textId="77777777" w:rsidTr="00BD52B7">
        <w:trPr>
          <w:trHeight w:val="83"/>
        </w:trPr>
        <w:tc>
          <w:tcPr>
            <w:tcW w:w="982" w:type="dxa"/>
            <w:tcBorders>
              <w:top w:val="nil"/>
              <w:left w:val="nil"/>
              <w:bottom w:val="nil"/>
              <w:right w:val="nil"/>
            </w:tcBorders>
            <w:shd w:val="clear" w:color="auto" w:fill="auto"/>
            <w:noWrap/>
            <w:vAlign w:val="bottom"/>
            <w:hideMark/>
          </w:tcPr>
          <w:p w14:paraId="4DE3084D" w14:textId="77777777" w:rsidR="00E228CF" w:rsidRPr="002A00C3" w:rsidRDefault="00E228CF" w:rsidP="00BD52B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9C25076" w14:textId="77777777" w:rsidR="00E228CF" w:rsidRPr="002A00C3" w:rsidRDefault="00E228CF" w:rsidP="00BD52B7">
            <w:pPr>
              <w:spacing w:after="0" w:line="240" w:lineRule="auto"/>
              <w:rPr>
                <w:rFonts w:ascii="Calibri" w:eastAsia="Times New Roman" w:hAnsi="Calibri" w:cs="Times New Roman"/>
                <w:color w:val="0000FF"/>
                <w:sz w:val="16"/>
                <w:szCs w:val="16"/>
                <w:u w:val="single"/>
                <w:lang w:val="en-GB" w:eastAsia="en-GB"/>
              </w:rPr>
            </w:pPr>
          </w:p>
          <w:p w14:paraId="4E957437" w14:textId="77777777" w:rsidR="00E228CF" w:rsidRPr="002A00C3" w:rsidRDefault="00E228CF" w:rsidP="00BD52B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6984868" w14:textId="77777777" w:rsidR="00E228CF" w:rsidRPr="002A00C3" w:rsidRDefault="00E228CF" w:rsidP="00BD52B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B1EA33C"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1690C63"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460D18C4" w14:textId="77777777" w:rsidR="00E228CF" w:rsidRPr="002A00C3" w:rsidRDefault="00E228CF" w:rsidP="00BD52B7">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F7BF921"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21176B3" w14:textId="77777777" w:rsidR="00E228CF" w:rsidRPr="002A00C3" w:rsidRDefault="00E228CF" w:rsidP="00BD52B7">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30399B5" w14:textId="77777777" w:rsidR="00E228CF" w:rsidRPr="002A00C3" w:rsidRDefault="00E228CF" w:rsidP="00BD52B7">
            <w:pPr>
              <w:spacing w:after="0" w:line="240" w:lineRule="auto"/>
              <w:rPr>
                <w:rFonts w:ascii="Calibri" w:eastAsia="Times New Roman" w:hAnsi="Calibri" w:cs="Times New Roman"/>
                <w:color w:val="000000"/>
                <w:lang w:val="en-GB" w:eastAsia="en-GB"/>
              </w:rPr>
            </w:pPr>
          </w:p>
        </w:tc>
      </w:tr>
      <w:tr w:rsidR="00E228CF" w:rsidRPr="0089462B" w14:paraId="41B10B4C" w14:textId="77777777" w:rsidTr="00BD52B7">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D3A6189" w14:textId="77777777" w:rsidR="00E228CF" w:rsidRPr="00474762" w:rsidRDefault="00E228CF" w:rsidP="00BD52B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3BC8117"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228CF" w:rsidRPr="002A00C3" w14:paraId="06C07831" w14:textId="77777777" w:rsidTr="00BD52B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00B4870"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BE6C4C3"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F1718AD"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41A624A"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33988A0"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13B307F"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E228CF" w:rsidRPr="002A00C3" w14:paraId="744A05BC" w14:textId="77777777" w:rsidTr="00BD52B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0CFB39D"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B2A5045" w14:textId="77777777" w:rsidR="00E228CF" w:rsidRPr="00784E7F" w:rsidRDefault="00E228CF" w:rsidP="00BD52B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15656CA"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p w14:paraId="684C3030"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DE1931B"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1D546CD"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E0A1810"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p>
        </w:tc>
      </w:tr>
      <w:tr w:rsidR="00E228CF" w:rsidRPr="0089462B" w14:paraId="697104A5" w14:textId="77777777" w:rsidTr="00BD52B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6CAFB07"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(Coordinador/a Académico/a UJA)</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440D0D71"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43C96FFB"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4" w:space="0" w:color="auto"/>
              <w:right w:val="nil"/>
            </w:tcBorders>
            <w:shd w:val="clear" w:color="auto" w:fill="auto"/>
            <w:noWrap/>
            <w:vAlign w:val="center"/>
            <w:hideMark/>
          </w:tcPr>
          <w:p w14:paraId="21D9D869"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3D500105"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41440498"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p>
        </w:tc>
      </w:tr>
      <w:tr w:rsidR="00E228CF" w:rsidRPr="0089462B" w14:paraId="2C9B9B61" w14:textId="77777777" w:rsidTr="00BD52B7">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243708A"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0410B3D"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A590A57"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4EE63A6"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2871D26A" w14:textId="77777777" w:rsidR="00E228CF" w:rsidRPr="002A00C3" w:rsidRDefault="00E228CF" w:rsidP="00BD52B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1A1F0B2" w14:textId="77777777" w:rsidR="00E228CF" w:rsidRPr="002A00C3" w:rsidRDefault="00E228CF" w:rsidP="00BD52B7">
            <w:pPr>
              <w:spacing w:after="0" w:line="240" w:lineRule="auto"/>
              <w:jc w:val="center"/>
              <w:rPr>
                <w:rFonts w:ascii="Calibri" w:eastAsia="Times New Roman" w:hAnsi="Calibri" w:cs="Times New Roman"/>
                <w:b/>
                <w:bCs/>
                <w:color w:val="000000"/>
                <w:sz w:val="16"/>
                <w:szCs w:val="16"/>
                <w:lang w:val="en-GB" w:eastAsia="en-GB"/>
              </w:rPr>
            </w:pPr>
          </w:p>
        </w:tc>
      </w:tr>
    </w:tbl>
    <w:p w14:paraId="68A4B359" w14:textId="77777777" w:rsidR="00E228CF" w:rsidRPr="002A00C3" w:rsidRDefault="00E228CF" w:rsidP="00E228CF">
      <w:pPr>
        <w:spacing w:after="0"/>
        <w:jc w:val="center"/>
        <w:rPr>
          <w:b/>
          <w:lang w:val="en-GB"/>
        </w:rPr>
      </w:pPr>
    </w:p>
    <w:p w14:paraId="2044E64E" w14:textId="77777777" w:rsidR="00B974B5" w:rsidRDefault="00B974B5" w:rsidP="00B57D80">
      <w:pPr>
        <w:spacing w:after="0"/>
        <w:rPr>
          <w:lang w:val="en-GB"/>
        </w:rPr>
      </w:pPr>
    </w:p>
    <w:p w14:paraId="0E43F32A" w14:textId="77777777" w:rsidR="00B974B5" w:rsidRDefault="00B974B5" w:rsidP="00B57D80">
      <w:pPr>
        <w:spacing w:after="0"/>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1AF87" w14:textId="77777777" w:rsidR="004C2FF3" w:rsidRDefault="004C2FF3" w:rsidP="00261299">
      <w:pPr>
        <w:spacing w:after="0" w:line="240" w:lineRule="auto"/>
      </w:pPr>
      <w:r>
        <w:separator/>
      </w:r>
    </w:p>
  </w:endnote>
  <w:endnote w:type="continuationSeparator" w:id="0">
    <w:p w14:paraId="2100356B" w14:textId="77777777" w:rsidR="004C2FF3" w:rsidRDefault="004C2FF3" w:rsidP="00261299">
      <w:pPr>
        <w:spacing w:after="0" w:line="240" w:lineRule="auto"/>
      </w:pPr>
      <w:r>
        <w:continuationSeparator/>
      </w:r>
    </w:p>
  </w:endnote>
  <w:endnote w:id="1">
    <w:p w14:paraId="2D0FBBF4" w14:textId="77777777" w:rsidR="00E228CF" w:rsidRPr="00114066" w:rsidRDefault="00E228CF" w:rsidP="00E228CF">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4FAA4A0B" w14:textId="77777777" w:rsidR="00E228CF" w:rsidRPr="00114066" w:rsidRDefault="00E228CF" w:rsidP="00E228CF">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2E76FFF" w14:textId="77777777" w:rsidR="00E228CF" w:rsidRPr="00114066" w:rsidRDefault="00E228CF" w:rsidP="00E228C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3C067F9" w14:textId="77777777" w:rsidR="00E228CF" w:rsidRPr="00114066" w:rsidRDefault="00E228CF" w:rsidP="00E228CF">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761893B" w14:textId="77777777" w:rsidR="00E228CF" w:rsidRPr="00114066" w:rsidRDefault="00E228CF" w:rsidP="00E228CF">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7">
    <w:p w14:paraId="118158BE" w14:textId="77777777" w:rsidR="00E228CF" w:rsidRPr="00114066" w:rsidRDefault="00E228CF" w:rsidP="00E228C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2A362AB8" w14:textId="77777777" w:rsidR="00E228CF" w:rsidRPr="00114066" w:rsidRDefault="00E228CF" w:rsidP="00E228C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806A36B" w:rsidR="00774BD5" w:rsidRDefault="00774BD5">
        <w:pPr>
          <w:pStyle w:val="Piedepgina"/>
          <w:jc w:val="center"/>
        </w:pPr>
        <w:r>
          <w:fldChar w:fldCharType="begin"/>
        </w:r>
        <w:r>
          <w:instrText xml:space="preserve"> PAGE   \* MERGEFORMAT </w:instrText>
        </w:r>
        <w:r>
          <w:fldChar w:fldCharType="separate"/>
        </w:r>
        <w:r w:rsidR="00FF6EE0">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3F9BF" w14:textId="77777777" w:rsidR="004C2FF3" w:rsidRDefault="004C2FF3" w:rsidP="00261299">
      <w:pPr>
        <w:spacing w:after="0" w:line="240" w:lineRule="auto"/>
      </w:pPr>
      <w:r>
        <w:separator/>
      </w:r>
    </w:p>
  </w:footnote>
  <w:footnote w:type="continuationSeparator" w:id="0">
    <w:p w14:paraId="47082661" w14:textId="77777777" w:rsidR="004C2FF3" w:rsidRDefault="004C2FF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4C22"/>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E74"/>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FF3"/>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5B"/>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271"/>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974B5"/>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8CF"/>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2008"/>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B031C93-DBD0-4F94-B3C3-1A981CAC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417E9-7BD5-4CFE-AF3A-4F74C707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452</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UJA</cp:lastModifiedBy>
  <cp:revision>3</cp:revision>
  <cp:lastPrinted>2015-04-10T09:51:00Z</cp:lastPrinted>
  <dcterms:created xsi:type="dcterms:W3CDTF">2015-10-01T11:58:00Z</dcterms:created>
  <dcterms:modified xsi:type="dcterms:W3CDTF">2020-05-06T10:16:00Z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