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336"/>
        <w:tblW w:w="15627" w:type="dxa"/>
        <w:tblLayout w:type="fixed"/>
        <w:tblLook w:val="04A0" w:firstRow="1" w:lastRow="0" w:firstColumn="1" w:lastColumn="0" w:noHBand="0" w:noVBand="1"/>
      </w:tblPr>
      <w:tblGrid>
        <w:gridCol w:w="1210"/>
        <w:gridCol w:w="1216"/>
        <w:gridCol w:w="1285"/>
        <w:gridCol w:w="1216"/>
        <w:gridCol w:w="1293"/>
        <w:gridCol w:w="1216"/>
        <w:gridCol w:w="1319"/>
        <w:gridCol w:w="1276"/>
        <w:gridCol w:w="1276"/>
        <w:gridCol w:w="1275"/>
        <w:gridCol w:w="1276"/>
        <w:gridCol w:w="1769"/>
      </w:tblGrid>
      <w:tr w:rsidR="000E56F0" w:rsidTr="00BA1557">
        <w:trPr>
          <w:trHeight w:val="310"/>
        </w:trPr>
        <w:tc>
          <w:tcPr>
            <w:tcW w:w="15627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56F0" w:rsidRPr="00D02A81" w:rsidRDefault="00531173" w:rsidP="00BE5E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LABORATORIO DE </w:t>
            </w:r>
            <w:r w:rsidR="008E3D53">
              <w:rPr>
                <w:b/>
                <w:sz w:val="22"/>
                <w:szCs w:val="22"/>
              </w:rPr>
              <w:t xml:space="preserve">ZOOLOGIA                                                                                                                                                               </w:t>
            </w:r>
            <w:r w:rsidR="0036129A">
              <w:rPr>
                <w:b/>
                <w:sz w:val="22"/>
                <w:szCs w:val="22"/>
              </w:rPr>
              <w:t>CURSO 201</w:t>
            </w:r>
            <w:r w:rsidR="002958D6">
              <w:rPr>
                <w:b/>
                <w:sz w:val="22"/>
                <w:szCs w:val="22"/>
              </w:rPr>
              <w:t>4</w:t>
            </w:r>
            <w:r w:rsidR="0036129A">
              <w:rPr>
                <w:b/>
                <w:sz w:val="22"/>
                <w:szCs w:val="22"/>
              </w:rPr>
              <w:t>-201</w:t>
            </w:r>
            <w:r w:rsidR="002958D6">
              <w:rPr>
                <w:b/>
                <w:sz w:val="22"/>
                <w:szCs w:val="22"/>
              </w:rPr>
              <w:t>5</w:t>
            </w:r>
            <w:r w:rsidR="0036129A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</w:t>
            </w:r>
            <w:r w:rsidR="005D388D">
              <w:rPr>
                <w:b/>
                <w:sz w:val="22"/>
                <w:szCs w:val="22"/>
              </w:rPr>
              <w:t xml:space="preserve">                             </w:t>
            </w:r>
            <w:r w:rsidR="00BE5E65">
              <w:rPr>
                <w:b/>
                <w:sz w:val="22"/>
                <w:szCs w:val="22"/>
              </w:rPr>
              <w:t>2º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6129A">
              <w:rPr>
                <w:b/>
                <w:sz w:val="22"/>
                <w:szCs w:val="22"/>
              </w:rPr>
              <w:t>CUATRIMESTRE</w:t>
            </w:r>
            <w:r w:rsidR="005D388D">
              <w:rPr>
                <w:b/>
                <w:sz w:val="22"/>
                <w:szCs w:val="22"/>
              </w:rPr>
              <w:t xml:space="preserve">    </w:t>
            </w:r>
          </w:p>
        </w:tc>
      </w:tr>
      <w:tr w:rsidR="008155FC" w:rsidTr="00BA1557">
        <w:trPr>
          <w:trHeight w:val="570"/>
        </w:trPr>
        <w:tc>
          <w:tcPr>
            <w:tcW w:w="12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56F0" w:rsidRPr="00B36B5A" w:rsidRDefault="000E56F0" w:rsidP="0036129A">
            <w:pPr>
              <w:jc w:val="center"/>
              <w:rPr>
                <w:b/>
              </w:rPr>
            </w:pPr>
            <w:r w:rsidRPr="00B36B5A">
              <w:rPr>
                <w:b/>
              </w:rPr>
              <w:t>Fecha</w:t>
            </w:r>
          </w:p>
        </w:tc>
        <w:tc>
          <w:tcPr>
            <w:tcW w:w="250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56F0" w:rsidRPr="00B36B5A" w:rsidRDefault="000E56F0" w:rsidP="0036129A">
            <w:pPr>
              <w:jc w:val="center"/>
              <w:rPr>
                <w:b/>
              </w:rPr>
            </w:pPr>
            <w:r w:rsidRPr="00B36B5A">
              <w:rPr>
                <w:b/>
              </w:rPr>
              <w:t>LUNES</w:t>
            </w:r>
          </w:p>
        </w:tc>
        <w:tc>
          <w:tcPr>
            <w:tcW w:w="25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56F0" w:rsidRPr="00B36B5A" w:rsidRDefault="000E56F0" w:rsidP="0036129A">
            <w:pPr>
              <w:jc w:val="center"/>
              <w:rPr>
                <w:b/>
              </w:rPr>
            </w:pPr>
            <w:r w:rsidRPr="00B36B5A">
              <w:rPr>
                <w:b/>
              </w:rPr>
              <w:t>MARTES</w:t>
            </w:r>
          </w:p>
        </w:tc>
        <w:tc>
          <w:tcPr>
            <w:tcW w:w="25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56F0" w:rsidRPr="00B36B5A" w:rsidRDefault="000E56F0" w:rsidP="0036129A">
            <w:pPr>
              <w:jc w:val="center"/>
              <w:rPr>
                <w:b/>
              </w:rPr>
            </w:pPr>
            <w:r w:rsidRPr="00B36B5A">
              <w:rPr>
                <w:b/>
              </w:rPr>
              <w:t>MIÉRCOLES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56F0" w:rsidRPr="00B36B5A" w:rsidRDefault="000E56F0" w:rsidP="0036129A">
            <w:pPr>
              <w:jc w:val="center"/>
              <w:rPr>
                <w:b/>
              </w:rPr>
            </w:pPr>
            <w:r w:rsidRPr="00B36B5A">
              <w:rPr>
                <w:b/>
              </w:rPr>
              <w:t>JUEVES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56F0" w:rsidRPr="00B36B5A" w:rsidRDefault="000E56F0" w:rsidP="0036129A">
            <w:pPr>
              <w:jc w:val="center"/>
              <w:rPr>
                <w:b/>
              </w:rPr>
            </w:pPr>
            <w:r w:rsidRPr="00B36B5A">
              <w:rPr>
                <w:b/>
              </w:rPr>
              <w:t>VIERNES</w:t>
            </w:r>
          </w:p>
        </w:tc>
        <w:tc>
          <w:tcPr>
            <w:tcW w:w="17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56F0" w:rsidRPr="00B36B5A" w:rsidRDefault="000E56F0" w:rsidP="0036129A">
            <w:pPr>
              <w:jc w:val="center"/>
              <w:rPr>
                <w:b/>
              </w:rPr>
            </w:pPr>
            <w:r w:rsidRPr="00B36B5A">
              <w:rPr>
                <w:b/>
              </w:rPr>
              <w:t>HORAS DE GRADO</w:t>
            </w:r>
          </w:p>
        </w:tc>
      </w:tr>
      <w:tr w:rsidR="0036081E" w:rsidTr="0036081E">
        <w:trPr>
          <w:trHeight w:val="505"/>
        </w:trPr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5FC" w:rsidRDefault="008155FC" w:rsidP="008155FC"/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155FC" w:rsidRPr="008155FC" w:rsidRDefault="008155FC" w:rsidP="008155FC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85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5FC" w:rsidRPr="008155FC" w:rsidRDefault="008155FC" w:rsidP="008155FC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155FC" w:rsidRPr="008155FC" w:rsidRDefault="008155FC" w:rsidP="008155FC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9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5FC" w:rsidRPr="008155FC" w:rsidRDefault="008155FC" w:rsidP="008155FC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155FC" w:rsidRPr="008155FC" w:rsidRDefault="008155FC" w:rsidP="008155FC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319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5FC" w:rsidRPr="008155FC" w:rsidRDefault="008155FC" w:rsidP="008155FC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155FC" w:rsidRPr="008155FC" w:rsidRDefault="008155FC" w:rsidP="008155FC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5FC" w:rsidRPr="008155FC" w:rsidRDefault="008155FC" w:rsidP="008155FC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155FC" w:rsidRPr="008155FC" w:rsidRDefault="008155FC" w:rsidP="008155FC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5FC" w:rsidRPr="008155FC" w:rsidRDefault="008155FC" w:rsidP="008155FC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7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5FC" w:rsidRDefault="008155FC" w:rsidP="008155FC"/>
        </w:tc>
      </w:tr>
      <w:tr w:rsidR="008066A1" w:rsidTr="008066A1">
        <w:trPr>
          <w:trHeight w:val="320"/>
        </w:trPr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6A1" w:rsidRPr="00B36B5A" w:rsidRDefault="00A979C6" w:rsidP="008155FC">
            <w:pPr>
              <w:jc w:val="center"/>
              <w:rPr>
                <w:b/>
              </w:rPr>
            </w:pPr>
            <w:r>
              <w:rPr>
                <w:b/>
              </w:rPr>
              <w:t>26-30 enero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66A1" w:rsidRPr="008066A1" w:rsidRDefault="002958D6" w:rsidP="002958D6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</w:t>
            </w:r>
            <w:r w:rsidR="008066A1"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="008066A1"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8066A1" w:rsidTr="008066A1">
        <w:trPr>
          <w:trHeight w:val="383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6A1" w:rsidRPr="00B36B5A" w:rsidRDefault="008066A1" w:rsidP="008155FC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66A1" w:rsidRPr="008066A1" w:rsidRDefault="008066A1" w:rsidP="002958D6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 w:rsidR="002958D6"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 w:rsidR="002958D6"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8066A1" w:rsidTr="008066A1">
        <w:trPr>
          <w:trHeight w:val="400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6A1" w:rsidRPr="00B36B5A" w:rsidRDefault="008066A1" w:rsidP="008155FC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A1" w:rsidRPr="008066A1" w:rsidRDefault="008066A1" w:rsidP="002958D6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 w:rsidR="002958D6"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:30-</w:t>
            </w:r>
            <w:r w:rsidR="002958D6">
              <w:rPr>
                <w:b/>
                <w:color w:val="auto"/>
                <w:sz w:val="18"/>
                <w:szCs w:val="18"/>
              </w:rPr>
              <w:t>14:30</w:t>
            </w:r>
          </w:p>
        </w:tc>
      </w:tr>
      <w:tr w:rsidR="008066A1" w:rsidTr="008066A1">
        <w:trPr>
          <w:trHeight w:val="316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6A1" w:rsidRPr="00B36B5A" w:rsidRDefault="008066A1" w:rsidP="008155FC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66A1" w:rsidRPr="008066A1" w:rsidRDefault="008066A1" w:rsidP="002958D6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 w:rsidR="002958D6">
              <w:rPr>
                <w:b/>
                <w:color w:val="auto"/>
                <w:sz w:val="18"/>
                <w:szCs w:val="18"/>
              </w:rPr>
              <w:t>5</w:t>
            </w:r>
            <w:r w:rsidRPr="008066A1">
              <w:rPr>
                <w:b/>
                <w:color w:val="auto"/>
                <w:sz w:val="18"/>
                <w:szCs w:val="18"/>
              </w:rPr>
              <w:t>:30-17:30</w:t>
            </w:r>
          </w:p>
        </w:tc>
      </w:tr>
      <w:tr w:rsidR="008066A1" w:rsidTr="008066A1">
        <w:trPr>
          <w:trHeight w:val="431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6A1" w:rsidRPr="00B36B5A" w:rsidRDefault="008066A1" w:rsidP="008155FC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66A1" w:rsidRPr="008066A1" w:rsidRDefault="008066A1" w:rsidP="002958D6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17:30-1</w:t>
            </w:r>
            <w:r w:rsidR="002958D6"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8066A1" w:rsidTr="008066A1">
        <w:trPr>
          <w:trHeight w:val="368"/>
        </w:trPr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A1" w:rsidRPr="00B36B5A" w:rsidRDefault="008066A1" w:rsidP="008155FC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A1" w:rsidRPr="008066A1" w:rsidRDefault="008066A1" w:rsidP="002958D6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 w:rsidR="002958D6"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:30-2</w:t>
            </w:r>
            <w:r w:rsidR="002958D6">
              <w:rPr>
                <w:b/>
                <w:color w:val="auto"/>
                <w:sz w:val="18"/>
                <w:szCs w:val="18"/>
              </w:rPr>
              <w:t>1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2958D6" w:rsidTr="00E509A8">
        <w:trPr>
          <w:trHeight w:val="324"/>
        </w:trPr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8D6" w:rsidRPr="00B36B5A" w:rsidRDefault="00A979C6" w:rsidP="002958D6">
            <w:pPr>
              <w:jc w:val="center"/>
              <w:rPr>
                <w:b/>
              </w:rPr>
            </w:pPr>
            <w:r>
              <w:rPr>
                <w:b/>
              </w:rPr>
              <w:t>2-6 febrero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58D6" w:rsidRPr="008066A1" w:rsidRDefault="002958D6" w:rsidP="002958D6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2958D6" w:rsidTr="00E509A8">
        <w:trPr>
          <w:trHeight w:val="351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8D6" w:rsidRPr="00B36B5A" w:rsidRDefault="002958D6" w:rsidP="002958D6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58D6" w:rsidRPr="008066A1" w:rsidRDefault="002958D6" w:rsidP="002958D6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2958D6" w:rsidTr="00E509A8">
        <w:trPr>
          <w:trHeight w:val="431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8D6" w:rsidRPr="00B36B5A" w:rsidRDefault="002958D6" w:rsidP="002958D6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8D6" w:rsidRPr="008066A1" w:rsidRDefault="002958D6" w:rsidP="002958D6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:30-</w:t>
            </w:r>
            <w:r>
              <w:rPr>
                <w:b/>
                <w:color w:val="auto"/>
                <w:sz w:val="18"/>
                <w:szCs w:val="18"/>
              </w:rPr>
              <w:t>14:30</w:t>
            </w:r>
          </w:p>
        </w:tc>
      </w:tr>
      <w:tr w:rsidR="004657FF" w:rsidTr="00E509A8">
        <w:trPr>
          <w:trHeight w:val="351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7FF" w:rsidRPr="00B36B5A" w:rsidRDefault="004657FF" w:rsidP="004657FF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57FF" w:rsidRPr="00FA164B" w:rsidRDefault="004657FF" w:rsidP="004657FF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57FF" w:rsidRPr="00FA164B" w:rsidRDefault="004657FF" w:rsidP="004657FF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57FF" w:rsidRPr="00FA164B" w:rsidRDefault="004657FF" w:rsidP="004657FF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57FF" w:rsidRPr="00FA164B" w:rsidRDefault="004657FF" w:rsidP="004657FF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57FF" w:rsidRPr="00FA164B" w:rsidRDefault="005D15D3" w:rsidP="00465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*ZOO 1.8</w:t>
            </w: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57FF" w:rsidRPr="00FA164B" w:rsidRDefault="004657FF" w:rsidP="004657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57FF" w:rsidRPr="00FA164B" w:rsidRDefault="0078369D" w:rsidP="00465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*ZOO 4.8</w:t>
            </w: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57FF" w:rsidRPr="00FA164B" w:rsidRDefault="004657FF" w:rsidP="004657F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57FF" w:rsidRPr="00FA164B" w:rsidRDefault="004657FF" w:rsidP="004657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57FF" w:rsidRPr="00FA164B" w:rsidRDefault="004657FF" w:rsidP="004657FF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57FF" w:rsidRPr="008066A1" w:rsidRDefault="004657FF" w:rsidP="004657F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5</w:t>
            </w:r>
            <w:r w:rsidRPr="008066A1">
              <w:rPr>
                <w:b/>
                <w:color w:val="auto"/>
                <w:sz w:val="18"/>
                <w:szCs w:val="18"/>
              </w:rPr>
              <w:t>:30-17:30</w:t>
            </w:r>
          </w:p>
        </w:tc>
      </w:tr>
      <w:tr w:rsidR="004657FF" w:rsidTr="00E509A8">
        <w:trPr>
          <w:trHeight w:val="304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7FF" w:rsidRPr="00B36B5A" w:rsidRDefault="004657FF" w:rsidP="004657FF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57FF" w:rsidRPr="00FA164B" w:rsidRDefault="004657FF" w:rsidP="004657FF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57FF" w:rsidRPr="00FA164B" w:rsidRDefault="004657FF" w:rsidP="004657FF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57FF" w:rsidRPr="00FA164B" w:rsidRDefault="004657FF" w:rsidP="004657FF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57FF" w:rsidRPr="00FA164B" w:rsidRDefault="004657FF" w:rsidP="004657FF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57FF" w:rsidRPr="00FA164B" w:rsidRDefault="0078369D" w:rsidP="00465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*ZOO 3.8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57FF" w:rsidRPr="00FA164B" w:rsidRDefault="004657FF" w:rsidP="004657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57FF" w:rsidRPr="00FA164B" w:rsidRDefault="0078369D" w:rsidP="00465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*ZOO 2.8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57FF" w:rsidRPr="00FA164B" w:rsidRDefault="004657FF" w:rsidP="004657F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57FF" w:rsidRPr="00FA164B" w:rsidRDefault="004657FF" w:rsidP="004657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57FF" w:rsidRPr="00FA164B" w:rsidRDefault="004657FF" w:rsidP="004657FF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57FF" w:rsidRPr="008066A1" w:rsidRDefault="004657FF" w:rsidP="004657F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17:30-1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4657FF" w:rsidTr="00E509A8">
        <w:trPr>
          <w:trHeight w:val="368"/>
        </w:trPr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7FF" w:rsidRPr="00B36B5A" w:rsidRDefault="004657FF" w:rsidP="004657FF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657FF" w:rsidRPr="00FA164B" w:rsidRDefault="004657FF" w:rsidP="004657FF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657FF" w:rsidRPr="00FA164B" w:rsidRDefault="004657FF" w:rsidP="004657FF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657FF" w:rsidRPr="00FA164B" w:rsidRDefault="004657FF" w:rsidP="004657FF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657FF" w:rsidRPr="00FA164B" w:rsidRDefault="004657FF" w:rsidP="004657FF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657FF" w:rsidRPr="00FA164B" w:rsidRDefault="004657FF" w:rsidP="004657FF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657FF" w:rsidRPr="00FA164B" w:rsidRDefault="004657FF" w:rsidP="004657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657FF" w:rsidRPr="00FA164B" w:rsidRDefault="004657FF" w:rsidP="004657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657FF" w:rsidRPr="00FA164B" w:rsidRDefault="004657FF" w:rsidP="004657F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657FF" w:rsidRPr="00FA164B" w:rsidRDefault="004657FF" w:rsidP="004657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657FF" w:rsidRPr="00FA164B" w:rsidRDefault="004657FF" w:rsidP="004657FF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7FF" w:rsidRPr="008066A1" w:rsidRDefault="004657FF" w:rsidP="004657F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:30-2</w:t>
            </w:r>
            <w:r>
              <w:rPr>
                <w:b/>
                <w:color w:val="auto"/>
                <w:sz w:val="18"/>
                <w:szCs w:val="18"/>
              </w:rPr>
              <w:t>1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2958D6" w:rsidTr="004C1908">
        <w:trPr>
          <w:trHeight w:val="336"/>
        </w:trPr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8D6" w:rsidRPr="00B36B5A" w:rsidRDefault="00A979C6" w:rsidP="002958D6">
            <w:pPr>
              <w:jc w:val="center"/>
              <w:rPr>
                <w:b/>
              </w:rPr>
            </w:pPr>
            <w:r>
              <w:rPr>
                <w:b/>
              </w:rPr>
              <w:t>9-13 febrero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58D6" w:rsidRPr="008066A1" w:rsidRDefault="002958D6" w:rsidP="002958D6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2958D6" w:rsidTr="004C1908">
        <w:trPr>
          <w:trHeight w:val="400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8D6" w:rsidRDefault="002958D6" w:rsidP="002958D6">
            <w:pPr>
              <w:jc w:val="center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58D6" w:rsidRPr="008066A1" w:rsidRDefault="002958D6" w:rsidP="002958D6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2958D6" w:rsidTr="004C1908">
        <w:trPr>
          <w:trHeight w:val="448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8D6" w:rsidRDefault="002958D6" w:rsidP="002958D6">
            <w:pPr>
              <w:jc w:val="center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2958D6" w:rsidRPr="00FA164B" w:rsidRDefault="002958D6" w:rsidP="002958D6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8D6" w:rsidRPr="008066A1" w:rsidRDefault="002958D6" w:rsidP="002958D6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:30-</w:t>
            </w:r>
            <w:r>
              <w:rPr>
                <w:b/>
                <w:color w:val="auto"/>
                <w:sz w:val="18"/>
                <w:szCs w:val="18"/>
              </w:rPr>
              <w:t>14:30</w:t>
            </w:r>
          </w:p>
        </w:tc>
      </w:tr>
      <w:tr w:rsidR="004657FF" w:rsidTr="004C1908">
        <w:trPr>
          <w:trHeight w:val="307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7FF" w:rsidRDefault="004657FF" w:rsidP="004657FF">
            <w:pPr>
              <w:jc w:val="center"/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57FF" w:rsidRPr="00FA164B" w:rsidRDefault="004657FF" w:rsidP="004657FF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57FF" w:rsidRPr="00FA164B" w:rsidRDefault="004657FF" w:rsidP="004657FF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57FF" w:rsidRPr="00FA164B" w:rsidRDefault="004657FF" w:rsidP="004657FF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57FF" w:rsidRPr="00FA164B" w:rsidRDefault="004657FF" w:rsidP="004657FF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57FF" w:rsidRPr="00FA164B" w:rsidRDefault="004657FF" w:rsidP="004657FF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57FF" w:rsidRPr="00FA164B" w:rsidRDefault="004657FF" w:rsidP="004657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57FF" w:rsidRPr="00FA164B" w:rsidRDefault="004657FF" w:rsidP="00FA164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57FF" w:rsidRPr="00FA164B" w:rsidRDefault="004657FF" w:rsidP="004657F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57FF" w:rsidRPr="00FA164B" w:rsidRDefault="004657FF" w:rsidP="00FA164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57FF" w:rsidRPr="00FA164B" w:rsidRDefault="004657FF" w:rsidP="004657FF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57FF" w:rsidRPr="008066A1" w:rsidRDefault="004657FF" w:rsidP="004657F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5</w:t>
            </w:r>
            <w:r w:rsidRPr="008066A1">
              <w:rPr>
                <w:b/>
                <w:color w:val="auto"/>
                <w:sz w:val="18"/>
                <w:szCs w:val="18"/>
              </w:rPr>
              <w:t>:30-17:30</w:t>
            </w:r>
          </w:p>
        </w:tc>
      </w:tr>
      <w:tr w:rsidR="004657FF" w:rsidTr="004C1908">
        <w:trPr>
          <w:trHeight w:val="336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7FF" w:rsidRDefault="004657FF" w:rsidP="004657FF">
            <w:pPr>
              <w:jc w:val="center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57FF" w:rsidRPr="00FA164B" w:rsidRDefault="004657FF" w:rsidP="004657FF">
            <w:pPr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57FF" w:rsidRPr="00FA164B" w:rsidRDefault="004657FF" w:rsidP="004657FF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57FF" w:rsidRPr="00FA164B" w:rsidRDefault="004657FF" w:rsidP="004657FF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57FF" w:rsidRPr="00FA164B" w:rsidRDefault="004657FF" w:rsidP="004657FF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57FF" w:rsidRPr="00FA164B" w:rsidRDefault="004657FF" w:rsidP="004657FF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57FF" w:rsidRPr="00FA164B" w:rsidRDefault="004657FF" w:rsidP="004657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57FF" w:rsidRPr="00FA164B" w:rsidRDefault="004657FF" w:rsidP="00FA164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57FF" w:rsidRPr="00FA164B" w:rsidRDefault="004657FF" w:rsidP="004657F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57FF" w:rsidRPr="00FA164B" w:rsidRDefault="004657FF" w:rsidP="00FA164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57FF" w:rsidRPr="00FA164B" w:rsidRDefault="004657FF" w:rsidP="004657FF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57FF" w:rsidRPr="008066A1" w:rsidRDefault="004657FF" w:rsidP="004657F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17:30-1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4657FF" w:rsidTr="008127E0">
        <w:trPr>
          <w:trHeight w:val="917"/>
        </w:trPr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7FF" w:rsidRDefault="004657FF" w:rsidP="004657FF">
            <w:pPr>
              <w:jc w:val="center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657FF" w:rsidRPr="00FA164B" w:rsidRDefault="004657FF" w:rsidP="004657FF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657FF" w:rsidRPr="00FA164B" w:rsidRDefault="004657FF" w:rsidP="004657FF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657FF" w:rsidRPr="00FA164B" w:rsidRDefault="004657FF" w:rsidP="004657FF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657FF" w:rsidRPr="00FA164B" w:rsidRDefault="004657FF" w:rsidP="004657FF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657FF" w:rsidRPr="00FA164B" w:rsidRDefault="004657FF" w:rsidP="004657FF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657FF" w:rsidRPr="00FA164B" w:rsidRDefault="004657FF" w:rsidP="004657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657FF" w:rsidRPr="00FA164B" w:rsidRDefault="004657FF" w:rsidP="004657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657FF" w:rsidRPr="00FA164B" w:rsidRDefault="004657FF" w:rsidP="004657F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657FF" w:rsidRPr="00FA164B" w:rsidRDefault="004657FF" w:rsidP="004657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657FF" w:rsidRPr="00FA164B" w:rsidRDefault="004657FF" w:rsidP="004657FF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7FF" w:rsidRPr="008066A1" w:rsidRDefault="004657FF" w:rsidP="004657F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:30-2</w:t>
            </w:r>
            <w:r>
              <w:rPr>
                <w:b/>
                <w:color w:val="auto"/>
                <w:sz w:val="18"/>
                <w:szCs w:val="18"/>
              </w:rPr>
              <w:t>1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</w:tbl>
    <w:p w:rsidR="003F61B9" w:rsidRDefault="0036129A" w:rsidP="008127E0">
      <w:pPr>
        <w:jc w:val="center"/>
        <w:rPr>
          <w:b/>
        </w:rPr>
      </w:pPr>
      <w:r>
        <w:rPr>
          <w:b/>
        </w:rPr>
        <w:t>DPTO. DE BIOLOGÍA ANIMAL, BIOLOGÍA VEGETAL Y ECOLOGÍA. OCUPACION DE LABORATORIOS DOCENTES EDIF. A2</w:t>
      </w:r>
      <w:r w:rsidR="003F61B9" w:rsidRPr="003F61B9">
        <w:rPr>
          <w:b/>
        </w:rPr>
        <w:t xml:space="preserve">DPTO. DE </w:t>
      </w:r>
      <w:r w:rsidR="003F61B9" w:rsidRPr="003F61B9">
        <w:rPr>
          <w:b/>
        </w:rPr>
        <w:lastRenderedPageBreak/>
        <w:t>BIOLOGÍA ANIMAL, BIOLOGÍA VEGETAL Y ECOLOGÍA. OCUPACION DE LABORATORIOS DOCENTES EDIF. A2</w:t>
      </w:r>
    </w:p>
    <w:tbl>
      <w:tblPr>
        <w:tblStyle w:val="Tablaconcuadrcula"/>
        <w:tblpPr w:leftFromText="141" w:rightFromText="141" w:vertAnchor="page" w:horzAnchor="margin" w:tblpY="1336"/>
        <w:tblW w:w="15627" w:type="dxa"/>
        <w:tblLayout w:type="fixed"/>
        <w:tblLook w:val="04A0" w:firstRow="1" w:lastRow="0" w:firstColumn="1" w:lastColumn="0" w:noHBand="0" w:noVBand="1"/>
      </w:tblPr>
      <w:tblGrid>
        <w:gridCol w:w="1210"/>
        <w:gridCol w:w="1216"/>
        <w:gridCol w:w="34"/>
        <w:gridCol w:w="1251"/>
        <w:gridCol w:w="1216"/>
        <w:gridCol w:w="1293"/>
        <w:gridCol w:w="1216"/>
        <w:gridCol w:w="1319"/>
        <w:gridCol w:w="1276"/>
        <w:gridCol w:w="1276"/>
        <w:gridCol w:w="1275"/>
        <w:gridCol w:w="1276"/>
        <w:gridCol w:w="1769"/>
      </w:tblGrid>
      <w:tr w:rsidR="003F61B9" w:rsidTr="00E71368">
        <w:trPr>
          <w:trHeight w:val="310"/>
        </w:trPr>
        <w:tc>
          <w:tcPr>
            <w:tcW w:w="15627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61B9" w:rsidRPr="00D02A81" w:rsidRDefault="003F61B9" w:rsidP="00BE5E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LABORATORIO DE ZOOLOGÍA                                                                                                                                                         CURSO 2014-2015                                                                                                                                                                               </w:t>
            </w:r>
            <w:r w:rsidR="00BE5E65">
              <w:rPr>
                <w:b/>
                <w:sz w:val="22"/>
                <w:szCs w:val="22"/>
              </w:rPr>
              <w:t>2º</w:t>
            </w:r>
            <w:r>
              <w:rPr>
                <w:b/>
                <w:sz w:val="22"/>
                <w:szCs w:val="22"/>
              </w:rPr>
              <w:t xml:space="preserve"> CUATRIMESTRE    </w:t>
            </w:r>
          </w:p>
        </w:tc>
      </w:tr>
      <w:tr w:rsidR="003F61B9" w:rsidTr="00E71368">
        <w:trPr>
          <w:trHeight w:val="570"/>
        </w:trPr>
        <w:tc>
          <w:tcPr>
            <w:tcW w:w="12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1B9" w:rsidRPr="00B36B5A" w:rsidRDefault="003F61B9" w:rsidP="00E71368">
            <w:pPr>
              <w:jc w:val="center"/>
              <w:rPr>
                <w:b/>
              </w:rPr>
            </w:pPr>
            <w:r w:rsidRPr="00B36B5A">
              <w:rPr>
                <w:b/>
              </w:rPr>
              <w:t>Fecha</w:t>
            </w:r>
          </w:p>
        </w:tc>
        <w:tc>
          <w:tcPr>
            <w:tcW w:w="250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1B9" w:rsidRPr="00B36B5A" w:rsidRDefault="003F61B9" w:rsidP="00E71368">
            <w:pPr>
              <w:jc w:val="center"/>
              <w:rPr>
                <w:b/>
              </w:rPr>
            </w:pPr>
            <w:r w:rsidRPr="00B36B5A">
              <w:rPr>
                <w:b/>
              </w:rPr>
              <w:t>LUNES</w:t>
            </w:r>
          </w:p>
        </w:tc>
        <w:tc>
          <w:tcPr>
            <w:tcW w:w="25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1B9" w:rsidRPr="00B36B5A" w:rsidRDefault="003F61B9" w:rsidP="00E71368">
            <w:pPr>
              <w:jc w:val="center"/>
              <w:rPr>
                <w:b/>
              </w:rPr>
            </w:pPr>
            <w:r w:rsidRPr="00B36B5A">
              <w:rPr>
                <w:b/>
              </w:rPr>
              <w:t>MARTES</w:t>
            </w:r>
          </w:p>
        </w:tc>
        <w:tc>
          <w:tcPr>
            <w:tcW w:w="25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1B9" w:rsidRPr="00B36B5A" w:rsidRDefault="003F61B9" w:rsidP="00E71368">
            <w:pPr>
              <w:jc w:val="center"/>
              <w:rPr>
                <w:b/>
              </w:rPr>
            </w:pPr>
            <w:r w:rsidRPr="00B36B5A">
              <w:rPr>
                <w:b/>
              </w:rPr>
              <w:t>MIÉRCOLES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1B9" w:rsidRPr="00B36B5A" w:rsidRDefault="003F61B9" w:rsidP="00E71368">
            <w:pPr>
              <w:jc w:val="center"/>
              <w:rPr>
                <w:b/>
              </w:rPr>
            </w:pPr>
            <w:r w:rsidRPr="00B36B5A">
              <w:rPr>
                <w:b/>
              </w:rPr>
              <w:t>JUEVES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1B9" w:rsidRPr="00B36B5A" w:rsidRDefault="003F61B9" w:rsidP="00E71368">
            <w:pPr>
              <w:jc w:val="center"/>
              <w:rPr>
                <w:b/>
              </w:rPr>
            </w:pPr>
            <w:r w:rsidRPr="00B36B5A">
              <w:rPr>
                <w:b/>
              </w:rPr>
              <w:t>VIERNES</w:t>
            </w:r>
          </w:p>
        </w:tc>
        <w:tc>
          <w:tcPr>
            <w:tcW w:w="17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1B9" w:rsidRPr="00B36B5A" w:rsidRDefault="003F61B9" w:rsidP="00E71368">
            <w:pPr>
              <w:jc w:val="center"/>
              <w:rPr>
                <w:b/>
              </w:rPr>
            </w:pPr>
            <w:r w:rsidRPr="00B36B5A">
              <w:rPr>
                <w:b/>
              </w:rPr>
              <w:t>HORAS DE GRADO</w:t>
            </w:r>
          </w:p>
        </w:tc>
      </w:tr>
      <w:tr w:rsidR="003F61B9" w:rsidTr="001F7B21">
        <w:trPr>
          <w:trHeight w:val="505"/>
        </w:trPr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1B9" w:rsidRDefault="003F61B9" w:rsidP="00E71368"/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F61B9" w:rsidRPr="008155FC" w:rsidRDefault="003F61B9" w:rsidP="00E71368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85" w:type="dxa"/>
            <w:gridSpan w:val="2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1B9" w:rsidRPr="008155FC" w:rsidRDefault="003F61B9" w:rsidP="00E71368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F61B9" w:rsidRPr="008155FC" w:rsidRDefault="003F61B9" w:rsidP="00E71368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9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1B9" w:rsidRPr="008155FC" w:rsidRDefault="003F61B9" w:rsidP="00E71368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F61B9" w:rsidRPr="008155FC" w:rsidRDefault="003F61B9" w:rsidP="00E71368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319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1B9" w:rsidRPr="008155FC" w:rsidRDefault="003F61B9" w:rsidP="00E71368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F61B9" w:rsidRPr="008155FC" w:rsidRDefault="003F61B9" w:rsidP="00E71368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1B9" w:rsidRPr="008155FC" w:rsidRDefault="003F61B9" w:rsidP="00E71368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F61B9" w:rsidRPr="008155FC" w:rsidRDefault="003F61B9" w:rsidP="00E71368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1B9" w:rsidRPr="008155FC" w:rsidRDefault="003F61B9" w:rsidP="00E71368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7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1B9" w:rsidRDefault="003F61B9" w:rsidP="00E71368"/>
        </w:tc>
      </w:tr>
      <w:tr w:rsidR="00CD2DC7" w:rsidTr="00CD2DC7">
        <w:trPr>
          <w:trHeight w:val="320"/>
        </w:trPr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2DC7" w:rsidRPr="00B36B5A" w:rsidRDefault="00CD2DC7" w:rsidP="00E71368">
            <w:pPr>
              <w:jc w:val="center"/>
              <w:rPr>
                <w:b/>
              </w:rPr>
            </w:pPr>
            <w:r>
              <w:rPr>
                <w:b/>
              </w:rPr>
              <w:t>16-20 febrero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CD2DC7" w:rsidRPr="00FA164B" w:rsidRDefault="00CD2DC7" w:rsidP="00CD2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2DC7" w:rsidRPr="00FA164B" w:rsidRDefault="00CD2DC7" w:rsidP="00CD2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CD2DC7" w:rsidRPr="00FA164B" w:rsidRDefault="00CD2DC7" w:rsidP="00CD2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2DC7" w:rsidRPr="00FA164B" w:rsidRDefault="00CD2DC7" w:rsidP="00CD2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CD2DC7" w:rsidRPr="00FA164B" w:rsidRDefault="00CD2DC7" w:rsidP="00CD2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2DC7" w:rsidRPr="00FA164B" w:rsidRDefault="00CD2DC7" w:rsidP="00CD2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CD2DC7" w:rsidRPr="00FA164B" w:rsidRDefault="00CD2DC7" w:rsidP="00CD2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2DC7" w:rsidRPr="00FA164B" w:rsidRDefault="00CD2DC7" w:rsidP="00CD2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CD2DC7" w:rsidRPr="00FA164B" w:rsidRDefault="00CD2DC7" w:rsidP="00CD2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CD2DC7" w:rsidRPr="00FA164B" w:rsidRDefault="00CD2DC7" w:rsidP="00CD2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GCF práctica campo 1 día completo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2DC7" w:rsidRPr="008066A1" w:rsidRDefault="00CD2DC7" w:rsidP="00E71368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621586" w:rsidTr="00CD2DC7">
        <w:trPr>
          <w:trHeight w:val="383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586" w:rsidRPr="00B36B5A" w:rsidRDefault="00621586" w:rsidP="00621586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586" w:rsidRPr="008066A1" w:rsidRDefault="00621586" w:rsidP="00621586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621586" w:rsidTr="00CD2DC7">
        <w:trPr>
          <w:trHeight w:val="400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586" w:rsidRPr="00B36B5A" w:rsidRDefault="00621586" w:rsidP="00621586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586" w:rsidRPr="008066A1" w:rsidRDefault="00621586" w:rsidP="00621586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:30-</w:t>
            </w:r>
            <w:r>
              <w:rPr>
                <w:b/>
                <w:color w:val="auto"/>
                <w:sz w:val="18"/>
                <w:szCs w:val="18"/>
              </w:rPr>
              <w:t>14:30</w:t>
            </w:r>
          </w:p>
        </w:tc>
      </w:tr>
      <w:tr w:rsidR="00621586" w:rsidTr="00CD2DC7">
        <w:trPr>
          <w:trHeight w:val="316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586" w:rsidRPr="00B36B5A" w:rsidRDefault="00621586" w:rsidP="00621586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 3.9</w:t>
            </w: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 2.9</w:t>
            </w:r>
          </w:p>
        </w:tc>
        <w:tc>
          <w:tcPr>
            <w:tcW w:w="1276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586" w:rsidRPr="008066A1" w:rsidRDefault="00621586" w:rsidP="00621586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5</w:t>
            </w:r>
            <w:r w:rsidRPr="008066A1">
              <w:rPr>
                <w:b/>
                <w:color w:val="auto"/>
                <w:sz w:val="18"/>
                <w:szCs w:val="18"/>
              </w:rPr>
              <w:t>:30-17:30</w:t>
            </w:r>
          </w:p>
        </w:tc>
      </w:tr>
      <w:tr w:rsidR="00621586" w:rsidTr="00CD2DC7">
        <w:trPr>
          <w:trHeight w:val="431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586" w:rsidRPr="00B36B5A" w:rsidRDefault="00621586" w:rsidP="00621586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*ZOO 1.9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 4.9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586" w:rsidRPr="008066A1" w:rsidRDefault="00621586" w:rsidP="00621586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17:30-1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621586" w:rsidTr="00CD2DC7">
        <w:trPr>
          <w:trHeight w:val="368"/>
        </w:trPr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586" w:rsidRPr="00B36B5A" w:rsidRDefault="00621586" w:rsidP="00621586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586" w:rsidRPr="008066A1" w:rsidRDefault="00621586" w:rsidP="00621586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:30-2</w:t>
            </w:r>
            <w:r>
              <w:rPr>
                <w:b/>
                <w:color w:val="auto"/>
                <w:sz w:val="18"/>
                <w:szCs w:val="18"/>
              </w:rPr>
              <w:t>1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621586" w:rsidTr="00CD2DC7">
        <w:trPr>
          <w:trHeight w:val="324"/>
        </w:trPr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1586" w:rsidRPr="00B36B5A" w:rsidRDefault="00621586" w:rsidP="00621586">
            <w:pPr>
              <w:jc w:val="center"/>
              <w:rPr>
                <w:b/>
              </w:rPr>
            </w:pPr>
            <w:r>
              <w:rPr>
                <w:b/>
              </w:rPr>
              <w:t>23-27 febrero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586" w:rsidRPr="008066A1" w:rsidRDefault="00621586" w:rsidP="00621586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621586" w:rsidTr="00CD2DC7">
        <w:trPr>
          <w:trHeight w:val="351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586" w:rsidRPr="00B36B5A" w:rsidRDefault="00621586" w:rsidP="00621586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21586" w:rsidRPr="00FA164B" w:rsidRDefault="000500F0" w:rsidP="00621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ZOO-A 1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21586" w:rsidRPr="00FA164B" w:rsidRDefault="000500F0" w:rsidP="00621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ZOO-A 3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586" w:rsidRPr="008066A1" w:rsidRDefault="00621586" w:rsidP="00621586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621586" w:rsidTr="00CD2DC7">
        <w:trPr>
          <w:trHeight w:val="431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586" w:rsidRPr="00B36B5A" w:rsidRDefault="00621586" w:rsidP="00621586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21586" w:rsidRPr="00FA164B" w:rsidRDefault="000500F0" w:rsidP="00621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ZOO-A 2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21586" w:rsidRPr="00FA164B" w:rsidRDefault="000500F0" w:rsidP="00621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ZOO-A 4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586" w:rsidRPr="008066A1" w:rsidRDefault="00621586" w:rsidP="00621586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:30-</w:t>
            </w:r>
            <w:r>
              <w:rPr>
                <w:b/>
                <w:color w:val="auto"/>
                <w:sz w:val="18"/>
                <w:szCs w:val="18"/>
              </w:rPr>
              <w:t>14:30</w:t>
            </w:r>
          </w:p>
        </w:tc>
      </w:tr>
      <w:tr w:rsidR="00621586" w:rsidTr="00CD2DC7">
        <w:trPr>
          <w:trHeight w:val="351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586" w:rsidRPr="00B36B5A" w:rsidRDefault="00621586" w:rsidP="00621586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 3.10</w:t>
            </w: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 2.10</w:t>
            </w: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586" w:rsidRPr="008066A1" w:rsidRDefault="00621586" w:rsidP="00621586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5</w:t>
            </w:r>
            <w:r w:rsidRPr="008066A1">
              <w:rPr>
                <w:b/>
                <w:color w:val="auto"/>
                <w:sz w:val="18"/>
                <w:szCs w:val="18"/>
              </w:rPr>
              <w:t>:30-17:30</w:t>
            </w:r>
          </w:p>
        </w:tc>
      </w:tr>
      <w:tr w:rsidR="00621586" w:rsidTr="00CD2DC7">
        <w:trPr>
          <w:trHeight w:val="304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586" w:rsidRPr="00B36B5A" w:rsidRDefault="00621586" w:rsidP="00621586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21586" w:rsidRPr="00731C56" w:rsidRDefault="00621586" w:rsidP="00621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 4.10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 1.10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586" w:rsidRPr="008066A1" w:rsidRDefault="00621586" w:rsidP="00621586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17:30-1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621586" w:rsidTr="00CD2DC7">
        <w:trPr>
          <w:trHeight w:val="368"/>
        </w:trPr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586" w:rsidRPr="00B36B5A" w:rsidRDefault="00621586" w:rsidP="00621586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586" w:rsidRPr="008066A1" w:rsidRDefault="00621586" w:rsidP="00621586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:30-2</w:t>
            </w:r>
            <w:r>
              <w:rPr>
                <w:b/>
                <w:color w:val="auto"/>
                <w:sz w:val="18"/>
                <w:szCs w:val="18"/>
              </w:rPr>
              <w:t>1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621586" w:rsidTr="00CD2DC7">
        <w:trPr>
          <w:trHeight w:val="336"/>
        </w:trPr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1586" w:rsidRPr="00B36B5A" w:rsidRDefault="00621586" w:rsidP="00621586">
            <w:pPr>
              <w:jc w:val="center"/>
              <w:rPr>
                <w:b/>
              </w:rPr>
            </w:pPr>
            <w:r>
              <w:rPr>
                <w:b/>
              </w:rPr>
              <w:t>2-6 marzo</w:t>
            </w:r>
          </w:p>
        </w:tc>
        <w:tc>
          <w:tcPr>
            <w:tcW w:w="1250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21586" w:rsidRPr="001E28DD" w:rsidRDefault="00621586" w:rsidP="00621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21586" w:rsidRPr="001E28DD" w:rsidRDefault="00621586" w:rsidP="00621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586" w:rsidRPr="001A009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586" w:rsidRPr="00FA164B" w:rsidRDefault="00621586" w:rsidP="00621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586" w:rsidRPr="008066A1" w:rsidRDefault="00621586" w:rsidP="00621586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0500F0" w:rsidTr="00CD2DC7">
        <w:trPr>
          <w:trHeight w:val="400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00F0" w:rsidRDefault="000500F0" w:rsidP="000500F0">
            <w:pPr>
              <w:jc w:val="center"/>
            </w:pPr>
          </w:p>
        </w:tc>
        <w:tc>
          <w:tcPr>
            <w:tcW w:w="1250" w:type="dxa"/>
            <w:gridSpan w:val="2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500F0" w:rsidRPr="00FA164B" w:rsidRDefault="000500F0" w:rsidP="00050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0F0" w:rsidRPr="00FA164B" w:rsidRDefault="000500F0" w:rsidP="00050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0500F0" w:rsidRPr="00FA164B" w:rsidRDefault="000500F0" w:rsidP="00050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F0" w:rsidRPr="00FA164B" w:rsidRDefault="000500F0" w:rsidP="00050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0500F0" w:rsidRPr="00FA164B" w:rsidRDefault="000500F0" w:rsidP="00050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F0" w:rsidRPr="00FA164B" w:rsidRDefault="000500F0" w:rsidP="00050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0500F0" w:rsidRPr="00FA164B" w:rsidRDefault="000500F0" w:rsidP="00050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ZOO-A 3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F0" w:rsidRPr="00FA164B" w:rsidRDefault="000500F0" w:rsidP="00050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0500F0" w:rsidRPr="00FA164B" w:rsidRDefault="000500F0" w:rsidP="00050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ZOO-A 1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F0" w:rsidRPr="00FA164B" w:rsidRDefault="000500F0" w:rsidP="00050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F0" w:rsidRPr="008066A1" w:rsidRDefault="000500F0" w:rsidP="000500F0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0500F0" w:rsidTr="00CD2DC7">
        <w:trPr>
          <w:trHeight w:val="448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00F0" w:rsidRDefault="000500F0" w:rsidP="000500F0">
            <w:pPr>
              <w:jc w:val="center"/>
            </w:pPr>
          </w:p>
        </w:tc>
        <w:tc>
          <w:tcPr>
            <w:tcW w:w="1250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500F0" w:rsidRPr="00FA164B" w:rsidRDefault="000500F0" w:rsidP="00050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0F0" w:rsidRPr="00FA164B" w:rsidRDefault="000500F0" w:rsidP="00050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00F0" w:rsidRPr="00FA164B" w:rsidRDefault="000500F0" w:rsidP="00050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0F0" w:rsidRPr="00FA164B" w:rsidRDefault="000500F0" w:rsidP="00050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00F0" w:rsidRPr="00FA164B" w:rsidRDefault="000500F0" w:rsidP="00050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0F0" w:rsidRPr="00FA164B" w:rsidRDefault="000500F0" w:rsidP="00050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00F0" w:rsidRPr="00FA164B" w:rsidRDefault="000500F0" w:rsidP="00050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ZOO-A 4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0F0" w:rsidRPr="00FA164B" w:rsidRDefault="000500F0" w:rsidP="00050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00F0" w:rsidRPr="00FA164B" w:rsidRDefault="000500F0" w:rsidP="00050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ZOO-A 2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0F0" w:rsidRPr="00FA164B" w:rsidRDefault="000500F0" w:rsidP="00050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0F0" w:rsidRPr="008066A1" w:rsidRDefault="000500F0" w:rsidP="000500F0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:30-</w:t>
            </w:r>
            <w:r>
              <w:rPr>
                <w:b/>
                <w:color w:val="auto"/>
                <w:sz w:val="18"/>
                <w:szCs w:val="18"/>
              </w:rPr>
              <w:t>14:30</w:t>
            </w:r>
          </w:p>
        </w:tc>
      </w:tr>
      <w:tr w:rsidR="000500F0" w:rsidTr="00CD2DC7">
        <w:trPr>
          <w:trHeight w:val="307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00F0" w:rsidRDefault="000500F0" w:rsidP="000500F0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500F0" w:rsidRPr="00FA164B" w:rsidRDefault="000500F0" w:rsidP="00050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0F0" w:rsidRPr="00FA164B" w:rsidRDefault="000500F0" w:rsidP="00050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0500F0" w:rsidRPr="00FA164B" w:rsidRDefault="000500F0" w:rsidP="00050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F0" w:rsidRPr="00FA164B" w:rsidRDefault="000500F0" w:rsidP="00050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0500F0" w:rsidRPr="00FA164B" w:rsidRDefault="000500F0" w:rsidP="00050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F0" w:rsidRPr="00FA164B" w:rsidRDefault="000500F0" w:rsidP="00050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0500F0" w:rsidRPr="00FA164B" w:rsidRDefault="000500F0" w:rsidP="00050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F0" w:rsidRPr="00FA164B" w:rsidRDefault="000500F0" w:rsidP="00050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0500F0" w:rsidRPr="00FA164B" w:rsidRDefault="000500F0" w:rsidP="00050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F0" w:rsidRPr="00FA164B" w:rsidRDefault="000500F0" w:rsidP="00050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F0" w:rsidRPr="008066A1" w:rsidRDefault="000500F0" w:rsidP="000500F0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5</w:t>
            </w:r>
            <w:r w:rsidRPr="008066A1">
              <w:rPr>
                <w:b/>
                <w:color w:val="auto"/>
                <w:sz w:val="18"/>
                <w:szCs w:val="18"/>
              </w:rPr>
              <w:t>:30-17:30</w:t>
            </w:r>
          </w:p>
        </w:tc>
      </w:tr>
      <w:tr w:rsidR="000500F0" w:rsidTr="00CD2DC7">
        <w:trPr>
          <w:trHeight w:val="336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00F0" w:rsidRDefault="000500F0" w:rsidP="000500F0">
            <w:pPr>
              <w:jc w:val="center"/>
            </w:pPr>
          </w:p>
        </w:tc>
        <w:tc>
          <w:tcPr>
            <w:tcW w:w="1250" w:type="dxa"/>
            <w:gridSpan w:val="2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500F0" w:rsidRPr="00FA164B" w:rsidRDefault="000500F0" w:rsidP="00050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0F0" w:rsidRPr="00FA164B" w:rsidRDefault="000500F0" w:rsidP="00050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0500F0" w:rsidRPr="00FA164B" w:rsidRDefault="000500F0" w:rsidP="00050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F0" w:rsidRPr="00FA164B" w:rsidRDefault="000500F0" w:rsidP="00050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0500F0" w:rsidRPr="00FA164B" w:rsidRDefault="000500F0" w:rsidP="00050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F0" w:rsidRPr="00FA164B" w:rsidRDefault="000500F0" w:rsidP="00050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0500F0" w:rsidRPr="00FA164B" w:rsidRDefault="000500F0" w:rsidP="00050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F0" w:rsidRPr="00FA164B" w:rsidRDefault="000500F0" w:rsidP="00050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0500F0" w:rsidRPr="00FA164B" w:rsidRDefault="000500F0" w:rsidP="00050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F0" w:rsidRPr="00FA164B" w:rsidRDefault="000500F0" w:rsidP="00050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0F0" w:rsidRPr="008066A1" w:rsidRDefault="000500F0" w:rsidP="000500F0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17:30-1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0500F0" w:rsidTr="00CD2DC7">
        <w:trPr>
          <w:trHeight w:val="431"/>
        </w:trPr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0F0" w:rsidRDefault="000500F0" w:rsidP="000500F0">
            <w:pPr>
              <w:jc w:val="center"/>
            </w:pPr>
          </w:p>
        </w:tc>
        <w:tc>
          <w:tcPr>
            <w:tcW w:w="1250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500F0" w:rsidRPr="00FA164B" w:rsidRDefault="000500F0" w:rsidP="00050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0F0" w:rsidRPr="00FA164B" w:rsidRDefault="000500F0" w:rsidP="00050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00F0" w:rsidRPr="00FA164B" w:rsidRDefault="000500F0" w:rsidP="00050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0F0" w:rsidRPr="00FA164B" w:rsidRDefault="000500F0" w:rsidP="00050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00F0" w:rsidRPr="00FA164B" w:rsidRDefault="000500F0" w:rsidP="00050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0F0" w:rsidRPr="00FA164B" w:rsidRDefault="000500F0" w:rsidP="00050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00F0" w:rsidRPr="00FA164B" w:rsidRDefault="000500F0" w:rsidP="00050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0F0" w:rsidRPr="00FA164B" w:rsidRDefault="000500F0" w:rsidP="00050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00F0" w:rsidRPr="00FA164B" w:rsidRDefault="000500F0" w:rsidP="00050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0F0" w:rsidRPr="00FA164B" w:rsidRDefault="000500F0" w:rsidP="00050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0F0" w:rsidRPr="008066A1" w:rsidRDefault="000500F0" w:rsidP="000500F0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:30-2</w:t>
            </w:r>
            <w:r>
              <w:rPr>
                <w:b/>
                <w:color w:val="auto"/>
                <w:sz w:val="18"/>
                <w:szCs w:val="18"/>
              </w:rPr>
              <w:t>1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</w:tbl>
    <w:p w:rsidR="00A979C6" w:rsidRDefault="00A979C6" w:rsidP="00104CB8">
      <w:pPr>
        <w:jc w:val="center"/>
        <w:rPr>
          <w:b/>
        </w:rPr>
      </w:pPr>
    </w:p>
    <w:p w:rsidR="008127E0" w:rsidRDefault="008127E0" w:rsidP="00104CB8">
      <w:pPr>
        <w:jc w:val="center"/>
        <w:rPr>
          <w:b/>
        </w:rPr>
      </w:pPr>
    </w:p>
    <w:p w:rsidR="003F61B9" w:rsidRDefault="003F61B9" w:rsidP="00104CB8">
      <w:pPr>
        <w:jc w:val="center"/>
        <w:rPr>
          <w:b/>
        </w:rPr>
      </w:pPr>
      <w:r w:rsidRPr="003F61B9">
        <w:rPr>
          <w:b/>
        </w:rPr>
        <w:lastRenderedPageBreak/>
        <w:t>DPTO. DE BIOLOGÍA ANIMAL, BIOLOGÍA VEGETAL Y ECOLOGÍA. OCUPACION DE LABORATORIOS DOCENTES EDIF. A2</w:t>
      </w:r>
    </w:p>
    <w:tbl>
      <w:tblPr>
        <w:tblStyle w:val="Tablaconcuadrcula"/>
        <w:tblpPr w:leftFromText="141" w:rightFromText="141" w:vertAnchor="page" w:horzAnchor="margin" w:tblpY="1336"/>
        <w:tblW w:w="15627" w:type="dxa"/>
        <w:tblLayout w:type="fixed"/>
        <w:tblLook w:val="04A0" w:firstRow="1" w:lastRow="0" w:firstColumn="1" w:lastColumn="0" w:noHBand="0" w:noVBand="1"/>
      </w:tblPr>
      <w:tblGrid>
        <w:gridCol w:w="1210"/>
        <w:gridCol w:w="1216"/>
        <w:gridCol w:w="1285"/>
        <w:gridCol w:w="1216"/>
        <w:gridCol w:w="1293"/>
        <w:gridCol w:w="1216"/>
        <w:gridCol w:w="1319"/>
        <w:gridCol w:w="1276"/>
        <w:gridCol w:w="1276"/>
        <w:gridCol w:w="1275"/>
        <w:gridCol w:w="1276"/>
        <w:gridCol w:w="1769"/>
      </w:tblGrid>
      <w:tr w:rsidR="00384564" w:rsidTr="002B55EA">
        <w:trPr>
          <w:trHeight w:val="310"/>
        </w:trPr>
        <w:tc>
          <w:tcPr>
            <w:tcW w:w="15627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Pr="00D02A81" w:rsidRDefault="00384564" w:rsidP="00BE5E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LABORATORIO DE ZOOL</w:t>
            </w:r>
            <w:r w:rsidR="00C91D59">
              <w:rPr>
                <w:b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GÍA                                                                                                                                                                     CURSO 2014-2015                                                                                                                                                                               </w:t>
            </w:r>
            <w:r w:rsidR="00BE5E65">
              <w:rPr>
                <w:b/>
                <w:sz w:val="22"/>
                <w:szCs w:val="22"/>
              </w:rPr>
              <w:t>2º</w:t>
            </w:r>
            <w:r>
              <w:rPr>
                <w:b/>
                <w:sz w:val="22"/>
                <w:szCs w:val="22"/>
              </w:rPr>
              <w:t xml:space="preserve"> CUATRIMESTRE    </w:t>
            </w:r>
          </w:p>
        </w:tc>
      </w:tr>
      <w:tr w:rsidR="00384564" w:rsidTr="002B55EA">
        <w:trPr>
          <w:trHeight w:val="570"/>
        </w:trPr>
        <w:tc>
          <w:tcPr>
            <w:tcW w:w="12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Pr="00B36B5A" w:rsidRDefault="00384564" w:rsidP="002B55EA">
            <w:pPr>
              <w:jc w:val="center"/>
              <w:rPr>
                <w:b/>
              </w:rPr>
            </w:pPr>
            <w:r w:rsidRPr="00B36B5A">
              <w:rPr>
                <w:b/>
              </w:rPr>
              <w:t>Fecha</w:t>
            </w:r>
          </w:p>
        </w:tc>
        <w:tc>
          <w:tcPr>
            <w:tcW w:w="250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Pr="00B36B5A" w:rsidRDefault="00384564" w:rsidP="002B55EA">
            <w:pPr>
              <w:jc w:val="center"/>
              <w:rPr>
                <w:b/>
              </w:rPr>
            </w:pPr>
            <w:r w:rsidRPr="00B36B5A">
              <w:rPr>
                <w:b/>
              </w:rPr>
              <w:t>LUNES</w:t>
            </w:r>
          </w:p>
        </w:tc>
        <w:tc>
          <w:tcPr>
            <w:tcW w:w="25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Pr="00B36B5A" w:rsidRDefault="00384564" w:rsidP="002B55EA">
            <w:pPr>
              <w:jc w:val="center"/>
              <w:rPr>
                <w:b/>
              </w:rPr>
            </w:pPr>
            <w:r w:rsidRPr="00B36B5A">
              <w:rPr>
                <w:b/>
              </w:rPr>
              <w:t>MARTES</w:t>
            </w:r>
          </w:p>
        </w:tc>
        <w:tc>
          <w:tcPr>
            <w:tcW w:w="25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Pr="00B36B5A" w:rsidRDefault="00384564" w:rsidP="002B55EA">
            <w:pPr>
              <w:jc w:val="center"/>
              <w:rPr>
                <w:b/>
              </w:rPr>
            </w:pPr>
            <w:r w:rsidRPr="00B36B5A">
              <w:rPr>
                <w:b/>
              </w:rPr>
              <w:t>MIÉRCOLES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Pr="00B36B5A" w:rsidRDefault="00384564" w:rsidP="002B55EA">
            <w:pPr>
              <w:jc w:val="center"/>
              <w:rPr>
                <w:b/>
              </w:rPr>
            </w:pPr>
            <w:r w:rsidRPr="00B36B5A">
              <w:rPr>
                <w:b/>
              </w:rPr>
              <w:t>JUEVES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Pr="00B36B5A" w:rsidRDefault="00384564" w:rsidP="002B55EA">
            <w:pPr>
              <w:jc w:val="center"/>
              <w:rPr>
                <w:b/>
              </w:rPr>
            </w:pPr>
            <w:r w:rsidRPr="00B36B5A">
              <w:rPr>
                <w:b/>
              </w:rPr>
              <w:t>VIERNES</w:t>
            </w:r>
          </w:p>
        </w:tc>
        <w:tc>
          <w:tcPr>
            <w:tcW w:w="17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Pr="00B36B5A" w:rsidRDefault="00384564" w:rsidP="002B55EA">
            <w:pPr>
              <w:jc w:val="center"/>
              <w:rPr>
                <w:b/>
              </w:rPr>
            </w:pPr>
            <w:r w:rsidRPr="00B36B5A">
              <w:rPr>
                <w:b/>
              </w:rPr>
              <w:t>HORAS DE GRADO</w:t>
            </w:r>
          </w:p>
        </w:tc>
      </w:tr>
      <w:tr w:rsidR="00384564" w:rsidTr="00C666AE">
        <w:trPr>
          <w:trHeight w:val="505"/>
        </w:trPr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564" w:rsidRDefault="00384564" w:rsidP="002B55EA"/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4564" w:rsidRPr="008155FC" w:rsidRDefault="00384564" w:rsidP="002B55EA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85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564" w:rsidRPr="008155FC" w:rsidRDefault="00384564" w:rsidP="002B55EA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4564" w:rsidRPr="008155FC" w:rsidRDefault="00384564" w:rsidP="002B55EA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9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564" w:rsidRPr="008155FC" w:rsidRDefault="00384564" w:rsidP="002B55EA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4564" w:rsidRPr="008155FC" w:rsidRDefault="00384564" w:rsidP="002B55EA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319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564" w:rsidRPr="008155FC" w:rsidRDefault="00384564" w:rsidP="002B55EA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4564" w:rsidRPr="008155FC" w:rsidRDefault="00384564" w:rsidP="002B55EA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564" w:rsidRPr="008155FC" w:rsidRDefault="00384564" w:rsidP="002B55EA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4564" w:rsidRPr="008155FC" w:rsidRDefault="00384564" w:rsidP="002B55EA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564" w:rsidRPr="008155FC" w:rsidRDefault="00384564" w:rsidP="002B55EA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7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564" w:rsidRDefault="00384564" w:rsidP="002B55EA"/>
        </w:tc>
      </w:tr>
      <w:tr w:rsidR="00384564" w:rsidTr="002B55EA">
        <w:trPr>
          <w:trHeight w:val="320"/>
        </w:trPr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Pr="00B36B5A" w:rsidRDefault="00557D11" w:rsidP="002B55EA">
            <w:pPr>
              <w:jc w:val="center"/>
              <w:rPr>
                <w:b/>
              </w:rPr>
            </w:pPr>
            <w:r>
              <w:rPr>
                <w:b/>
              </w:rPr>
              <w:t>9-13 marzo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84564" w:rsidRPr="00FA164B" w:rsidRDefault="00384564" w:rsidP="002B55EA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84564" w:rsidRPr="00FA164B" w:rsidRDefault="00384564" w:rsidP="002B55E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84564" w:rsidRPr="00FA164B" w:rsidRDefault="00384564" w:rsidP="002B55EA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84564" w:rsidRPr="00BE7984" w:rsidRDefault="00384564" w:rsidP="002B55E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84564" w:rsidRPr="00FA164B" w:rsidRDefault="00384564" w:rsidP="002B55EA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84564" w:rsidRPr="00FA164B" w:rsidRDefault="00384564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84564" w:rsidRPr="00FA164B" w:rsidRDefault="00384564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84564" w:rsidRPr="00FA164B" w:rsidRDefault="00384564" w:rsidP="002B55E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84564" w:rsidRPr="00FA164B" w:rsidRDefault="00384564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384564" w:rsidRPr="00442EC8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564" w:rsidRPr="008066A1" w:rsidRDefault="00384564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5639AE" w:rsidTr="00D5030C">
        <w:trPr>
          <w:trHeight w:val="383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39AE" w:rsidRPr="00B36B5A" w:rsidRDefault="005639AE" w:rsidP="005639AE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5639AE" w:rsidRPr="00FA164B" w:rsidRDefault="005639AE" w:rsidP="00563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ZOO-A 1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39AE" w:rsidRPr="00FA164B" w:rsidRDefault="005639AE" w:rsidP="00563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5639AE" w:rsidRPr="00FA164B" w:rsidRDefault="005639AE" w:rsidP="00563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ZOO-A 3</w:t>
            </w:r>
          </w:p>
        </w:tc>
        <w:tc>
          <w:tcPr>
            <w:tcW w:w="1276" w:type="dxa"/>
            <w:tcBorders>
              <w:left w:val="dashSmallGap" w:sz="4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39AE" w:rsidRPr="008066A1" w:rsidRDefault="005639AE" w:rsidP="005639AE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5639AE" w:rsidTr="00D5030C">
        <w:trPr>
          <w:trHeight w:val="400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39AE" w:rsidRPr="00B36B5A" w:rsidRDefault="005639AE" w:rsidP="005639AE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639AE" w:rsidRPr="00BE7984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639AE" w:rsidRPr="00FA164B" w:rsidRDefault="005639AE" w:rsidP="00563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ZOO-A 2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9AE" w:rsidRPr="00FA164B" w:rsidRDefault="005639AE" w:rsidP="00563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639AE" w:rsidRPr="00FA164B" w:rsidRDefault="005639AE" w:rsidP="00563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ZOO-A 4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9AE" w:rsidRPr="008066A1" w:rsidRDefault="005639AE" w:rsidP="005639AE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:30-</w:t>
            </w:r>
            <w:r>
              <w:rPr>
                <w:b/>
                <w:color w:val="auto"/>
                <w:sz w:val="18"/>
                <w:szCs w:val="18"/>
              </w:rPr>
              <w:t>14:30</w:t>
            </w:r>
          </w:p>
        </w:tc>
      </w:tr>
      <w:tr w:rsidR="005639AE" w:rsidTr="00C666AE">
        <w:trPr>
          <w:trHeight w:val="316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39AE" w:rsidRPr="00B36B5A" w:rsidRDefault="005639AE" w:rsidP="005639AE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GCF 1</w:t>
            </w: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39AE" w:rsidRPr="008066A1" w:rsidRDefault="005639AE" w:rsidP="005639AE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5</w:t>
            </w:r>
            <w:r w:rsidRPr="008066A1">
              <w:rPr>
                <w:b/>
                <w:color w:val="auto"/>
                <w:sz w:val="18"/>
                <w:szCs w:val="18"/>
              </w:rPr>
              <w:t>:30-17:30</w:t>
            </w:r>
          </w:p>
        </w:tc>
      </w:tr>
      <w:tr w:rsidR="005639AE" w:rsidTr="002B55EA">
        <w:trPr>
          <w:trHeight w:val="431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39AE" w:rsidRPr="00B36B5A" w:rsidRDefault="005639AE" w:rsidP="005639AE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39AE" w:rsidRPr="008066A1" w:rsidRDefault="005639AE" w:rsidP="005639AE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17:30-1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5639AE" w:rsidTr="002B55EA">
        <w:trPr>
          <w:trHeight w:val="368"/>
        </w:trPr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9AE" w:rsidRPr="00B36B5A" w:rsidRDefault="005639AE" w:rsidP="005639AE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9AE" w:rsidRPr="008066A1" w:rsidRDefault="005639AE" w:rsidP="005639AE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:30-2</w:t>
            </w:r>
            <w:r>
              <w:rPr>
                <w:b/>
                <w:color w:val="auto"/>
                <w:sz w:val="18"/>
                <w:szCs w:val="18"/>
              </w:rPr>
              <w:t>1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5639AE" w:rsidTr="002B55EA">
        <w:trPr>
          <w:trHeight w:val="324"/>
        </w:trPr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9AE" w:rsidRPr="00B36B5A" w:rsidRDefault="005639AE" w:rsidP="005639AE">
            <w:pPr>
              <w:jc w:val="center"/>
              <w:rPr>
                <w:b/>
              </w:rPr>
            </w:pPr>
            <w:r>
              <w:rPr>
                <w:b/>
              </w:rPr>
              <w:t>16-20 marzo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39AE" w:rsidRPr="008066A1" w:rsidRDefault="005639AE" w:rsidP="005639AE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5639AE" w:rsidTr="002B55EA">
        <w:trPr>
          <w:trHeight w:val="351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39AE" w:rsidRPr="00B36B5A" w:rsidRDefault="005639AE" w:rsidP="005639AE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B7239A" w:rsidP="00563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ZOO-A 3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B7239A" w:rsidP="00563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ZOO-A 1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39AE" w:rsidRPr="008066A1" w:rsidRDefault="005639AE" w:rsidP="005639AE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5639AE" w:rsidTr="002B55EA">
        <w:trPr>
          <w:trHeight w:val="431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39AE" w:rsidRPr="00B36B5A" w:rsidRDefault="005639AE" w:rsidP="005639AE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639AE" w:rsidRPr="00BE7984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639AE" w:rsidRPr="00BE7984" w:rsidRDefault="00B7239A" w:rsidP="00563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ZOO-A 4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639AE" w:rsidRPr="00FA164B" w:rsidRDefault="00B7239A" w:rsidP="00563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ZOO-A 2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9AE" w:rsidRPr="008066A1" w:rsidRDefault="005639AE" w:rsidP="005639AE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:30-</w:t>
            </w:r>
            <w:r>
              <w:rPr>
                <w:b/>
                <w:color w:val="auto"/>
                <w:sz w:val="18"/>
                <w:szCs w:val="18"/>
              </w:rPr>
              <w:t>14:30</w:t>
            </w:r>
          </w:p>
        </w:tc>
      </w:tr>
      <w:tr w:rsidR="005639AE" w:rsidTr="002B55EA">
        <w:trPr>
          <w:trHeight w:val="351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39AE" w:rsidRPr="00B36B5A" w:rsidRDefault="005639AE" w:rsidP="005639AE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39AE" w:rsidRPr="008066A1" w:rsidRDefault="005639AE" w:rsidP="005639AE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5</w:t>
            </w:r>
            <w:r w:rsidRPr="008066A1">
              <w:rPr>
                <w:b/>
                <w:color w:val="auto"/>
                <w:sz w:val="18"/>
                <w:szCs w:val="18"/>
              </w:rPr>
              <w:t>:30-17:30</w:t>
            </w:r>
          </w:p>
        </w:tc>
      </w:tr>
      <w:tr w:rsidR="005639AE" w:rsidTr="002B55EA">
        <w:trPr>
          <w:trHeight w:val="304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39AE" w:rsidRPr="00B36B5A" w:rsidRDefault="005639AE" w:rsidP="005639AE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39AE" w:rsidRPr="008066A1" w:rsidRDefault="005639AE" w:rsidP="005639AE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17:30-1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5639AE" w:rsidTr="00C666AE">
        <w:trPr>
          <w:trHeight w:val="368"/>
        </w:trPr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9AE" w:rsidRPr="00B36B5A" w:rsidRDefault="005639AE" w:rsidP="005639AE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9AE" w:rsidRPr="008066A1" w:rsidRDefault="005639AE" w:rsidP="005639AE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:30-2</w:t>
            </w:r>
            <w:r>
              <w:rPr>
                <w:b/>
                <w:color w:val="auto"/>
                <w:sz w:val="18"/>
                <w:szCs w:val="18"/>
              </w:rPr>
              <w:t>1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5639AE" w:rsidTr="002B55EA">
        <w:trPr>
          <w:trHeight w:val="336"/>
        </w:trPr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9AE" w:rsidRPr="00B36B5A" w:rsidRDefault="005639AE" w:rsidP="005639AE">
            <w:pPr>
              <w:jc w:val="center"/>
              <w:rPr>
                <w:b/>
              </w:rPr>
            </w:pPr>
            <w:r>
              <w:rPr>
                <w:b/>
              </w:rPr>
              <w:t>23-27 marzo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5639AE" w:rsidRPr="00442EC8" w:rsidRDefault="005639AE" w:rsidP="00563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39AE" w:rsidRPr="008066A1" w:rsidRDefault="005639AE" w:rsidP="005639AE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5639AE" w:rsidTr="002B55EA">
        <w:trPr>
          <w:trHeight w:val="400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39AE" w:rsidRDefault="005639AE" w:rsidP="005639AE">
            <w:pPr>
              <w:jc w:val="center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4D274B" w:rsidP="00563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ZOO-A 1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4D274B" w:rsidP="00563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ZOO-A 3</w:t>
            </w:r>
          </w:p>
        </w:tc>
        <w:tc>
          <w:tcPr>
            <w:tcW w:w="1276" w:type="dxa"/>
            <w:tcBorders>
              <w:left w:val="dashSmallGap" w:sz="4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39AE" w:rsidRPr="008066A1" w:rsidRDefault="005639AE" w:rsidP="005639AE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5639AE" w:rsidTr="00C666AE">
        <w:trPr>
          <w:trHeight w:val="448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39AE" w:rsidRDefault="005639AE" w:rsidP="005639AE">
            <w:pPr>
              <w:jc w:val="center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639AE" w:rsidRPr="00FA164B" w:rsidRDefault="004D274B" w:rsidP="00563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ZOO-A 2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639AE" w:rsidRPr="00FA164B" w:rsidRDefault="004D274B" w:rsidP="00563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ZOO-A 4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9AE" w:rsidRPr="008066A1" w:rsidRDefault="005639AE" w:rsidP="005639AE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:30-</w:t>
            </w:r>
            <w:r>
              <w:rPr>
                <w:b/>
                <w:color w:val="auto"/>
                <w:sz w:val="18"/>
                <w:szCs w:val="18"/>
              </w:rPr>
              <w:t>14:30</w:t>
            </w:r>
          </w:p>
        </w:tc>
      </w:tr>
      <w:tr w:rsidR="005639AE" w:rsidTr="00C666AE">
        <w:trPr>
          <w:trHeight w:val="307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39AE" w:rsidRDefault="005639AE" w:rsidP="005639AE">
            <w:pPr>
              <w:jc w:val="center"/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 2.11</w:t>
            </w: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*ZOO 3.11</w:t>
            </w: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39AE" w:rsidRPr="008066A1" w:rsidRDefault="005639AE" w:rsidP="005639AE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5</w:t>
            </w:r>
            <w:r w:rsidRPr="008066A1">
              <w:rPr>
                <w:b/>
                <w:color w:val="auto"/>
                <w:sz w:val="18"/>
                <w:szCs w:val="18"/>
              </w:rPr>
              <w:t>:30-17:30</w:t>
            </w:r>
          </w:p>
        </w:tc>
      </w:tr>
      <w:tr w:rsidR="005639AE" w:rsidTr="002B55EA">
        <w:trPr>
          <w:trHeight w:val="336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39AE" w:rsidRDefault="005639AE" w:rsidP="005639AE">
            <w:pPr>
              <w:jc w:val="center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 4.11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*ZOO 1.11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39AE" w:rsidRPr="008066A1" w:rsidRDefault="005639AE" w:rsidP="005639AE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17:30-1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5639AE" w:rsidTr="002B55EA">
        <w:trPr>
          <w:trHeight w:val="431"/>
        </w:trPr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9AE" w:rsidRDefault="005639AE" w:rsidP="005639AE">
            <w:pPr>
              <w:jc w:val="center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639AE" w:rsidRPr="00FA164B" w:rsidRDefault="005639AE" w:rsidP="005639AE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9AE" w:rsidRPr="008066A1" w:rsidRDefault="005639AE" w:rsidP="005639AE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:30-2</w:t>
            </w:r>
            <w:r>
              <w:rPr>
                <w:b/>
                <w:color w:val="auto"/>
                <w:sz w:val="18"/>
                <w:szCs w:val="18"/>
              </w:rPr>
              <w:t>1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</w:tbl>
    <w:p w:rsidR="00557D11" w:rsidRDefault="009A104F" w:rsidP="00104CB8">
      <w:pPr>
        <w:jc w:val="center"/>
        <w:rPr>
          <w:b/>
        </w:rPr>
      </w:pPr>
      <w:r>
        <w:rPr>
          <w:b/>
        </w:rPr>
        <w:t>DE 30 DE MARZO A 3 DE ABRIL SEMANA SANTA</w:t>
      </w:r>
    </w:p>
    <w:p w:rsidR="008127E0" w:rsidRDefault="008127E0" w:rsidP="00104CB8">
      <w:pPr>
        <w:jc w:val="center"/>
        <w:rPr>
          <w:b/>
        </w:rPr>
      </w:pPr>
    </w:p>
    <w:p w:rsidR="003F61B9" w:rsidRDefault="00384564" w:rsidP="00104CB8">
      <w:pPr>
        <w:jc w:val="center"/>
        <w:rPr>
          <w:b/>
        </w:rPr>
      </w:pPr>
      <w:r w:rsidRPr="00384564">
        <w:rPr>
          <w:b/>
        </w:rPr>
        <w:lastRenderedPageBreak/>
        <w:t>DPTO. DE BIOLOGÍA ANIMAL, BIOLOGÍA VEGETAL Y ECOLOGÍA. OCUPACION DE LABORATORIOS DOCENTES EDIF. A2</w:t>
      </w:r>
    </w:p>
    <w:tbl>
      <w:tblPr>
        <w:tblStyle w:val="Tablaconcuadrcula"/>
        <w:tblpPr w:leftFromText="141" w:rightFromText="141" w:vertAnchor="page" w:horzAnchor="margin" w:tblpY="1336"/>
        <w:tblW w:w="15627" w:type="dxa"/>
        <w:tblLayout w:type="fixed"/>
        <w:tblLook w:val="04A0" w:firstRow="1" w:lastRow="0" w:firstColumn="1" w:lastColumn="0" w:noHBand="0" w:noVBand="1"/>
      </w:tblPr>
      <w:tblGrid>
        <w:gridCol w:w="1210"/>
        <w:gridCol w:w="1216"/>
        <w:gridCol w:w="1285"/>
        <w:gridCol w:w="1216"/>
        <w:gridCol w:w="1293"/>
        <w:gridCol w:w="1216"/>
        <w:gridCol w:w="1319"/>
        <w:gridCol w:w="1276"/>
        <w:gridCol w:w="1276"/>
        <w:gridCol w:w="1275"/>
        <w:gridCol w:w="1276"/>
        <w:gridCol w:w="1769"/>
      </w:tblGrid>
      <w:tr w:rsidR="00384564" w:rsidTr="00BA2A3E">
        <w:trPr>
          <w:trHeight w:val="310"/>
        </w:trPr>
        <w:tc>
          <w:tcPr>
            <w:tcW w:w="15627" w:type="dxa"/>
            <w:gridSpan w:val="1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Pr="00D02A81" w:rsidRDefault="00384564" w:rsidP="00BE5E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LABORATORIO DE ZOOLOGÍA                                                                                                                                                                     CURSO 2014-2015                                                                                                                                                                               </w:t>
            </w:r>
            <w:r w:rsidR="00BE5E65">
              <w:rPr>
                <w:b/>
                <w:sz w:val="22"/>
                <w:szCs w:val="22"/>
              </w:rPr>
              <w:t>2º</w:t>
            </w:r>
            <w:r>
              <w:rPr>
                <w:b/>
                <w:sz w:val="22"/>
                <w:szCs w:val="22"/>
              </w:rPr>
              <w:t xml:space="preserve"> CUATRIMESTRE    </w:t>
            </w:r>
          </w:p>
        </w:tc>
      </w:tr>
      <w:tr w:rsidR="00384564" w:rsidTr="002B55EA">
        <w:trPr>
          <w:trHeight w:val="570"/>
        </w:trPr>
        <w:tc>
          <w:tcPr>
            <w:tcW w:w="12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Pr="00B36B5A" w:rsidRDefault="00384564" w:rsidP="002B55EA">
            <w:pPr>
              <w:jc w:val="center"/>
              <w:rPr>
                <w:b/>
              </w:rPr>
            </w:pPr>
            <w:r w:rsidRPr="00B36B5A">
              <w:rPr>
                <w:b/>
              </w:rPr>
              <w:t>Fecha</w:t>
            </w:r>
          </w:p>
        </w:tc>
        <w:tc>
          <w:tcPr>
            <w:tcW w:w="250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Pr="00B36B5A" w:rsidRDefault="00384564" w:rsidP="002B55EA">
            <w:pPr>
              <w:jc w:val="center"/>
              <w:rPr>
                <w:b/>
              </w:rPr>
            </w:pPr>
            <w:r w:rsidRPr="00B36B5A">
              <w:rPr>
                <w:b/>
              </w:rPr>
              <w:t>LUNES</w:t>
            </w:r>
          </w:p>
        </w:tc>
        <w:tc>
          <w:tcPr>
            <w:tcW w:w="25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Pr="00B36B5A" w:rsidRDefault="00384564" w:rsidP="002B55EA">
            <w:pPr>
              <w:jc w:val="center"/>
              <w:rPr>
                <w:b/>
              </w:rPr>
            </w:pPr>
            <w:r w:rsidRPr="00B36B5A">
              <w:rPr>
                <w:b/>
              </w:rPr>
              <w:t>MARTES</w:t>
            </w:r>
          </w:p>
        </w:tc>
        <w:tc>
          <w:tcPr>
            <w:tcW w:w="25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Pr="00B36B5A" w:rsidRDefault="00384564" w:rsidP="002B55EA">
            <w:pPr>
              <w:jc w:val="center"/>
              <w:rPr>
                <w:b/>
              </w:rPr>
            </w:pPr>
            <w:r w:rsidRPr="00B36B5A">
              <w:rPr>
                <w:b/>
              </w:rPr>
              <w:t>MIÉRCOLES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Pr="00B36B5A" w:rsidRDefault="00384564" w:rsidP="002B55EA">
            <w:pPr>
              <w:jc w:val="center"/>
              <w:rPr>
                <w:b/>
              </w:rPr>
            </w:pPr>
            <w:r w:rsidRPr="00B36B5A">
              <w:rPr>
                <w:b/>
              </w:rPr>
              <w:t>JUEVES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Pr="00B36B5A" w:rsidRDefault="00384564" w:rsidP="002B55EA">
            <w:pPr>
              <w:jc w:val="center"/>
              <w:rPr>
                <w:b/>
              </w:rPr>
            </w:pPr>
            <w:r w:rsidRPr="00B36B5A">
              <w:rPr>
                <w:b/>
              </w:rPr>
              <w:t>VIERNES</w:t>
            </w:r>
          </w:p>
        </w:tc>
        <w:tc>
          <w:tcPr>
            <w:tcW w:w="17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Pr="00B36B5A" w:rsidRDefault="00384564" w:rsidP="002B55EA">
            <w:pPr>
              <w:jc w:val="center"/>
              <w:rPr>
                <w:b/>
              </w:rPr>
            </w:pPr>
            <w:r w:rsidRPr="00B36B5A">
              <w:rPr>
                <w:b/>
              </w:rPr>
              <w:t>HORAS DE GRADO</w:t>
            </w:r>
          </w:p>
        </w:tc>
      </w:tr>
      <w:tr w:rsidR="00384564" w:rsidTr="00BA2A3E">
        <w:trPr>
          <w:trHeight w:val="505"/>
        </w:trPr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564" w:rsidRDefault="00384564" w:rsidP="002B55EA"/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4564" w:rsidRPr="008155FC" w:rsidRDefault="00384564" w:rsidP="002B55EA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85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564" w:rsidRPr="008155FC" w:rsidRDefault="00384564" w:rsidP="002B55EA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4564" w:rsidRPr="008155FC" w:rsidRDefault="00384564" w:rsidP="002B55EA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9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564" w:rsidRPr="008155FC" w:rsidRDefault="00384564" w:rsidP="002B55EA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4564" w:rsidRPr="008155FC" w:rsidRDefault="00384564" w:rsidP="002B55EA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319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564" w:rsidRPr="008155FC" w:rsidRDefault="00384564" w:rsidP="002B55EA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4564" w:rsidRPr="008155FC" w:rsidRDefault="00384564" w:rsidP="002B55EA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564" w:rsidRPr="008155FC" w:rsidRDefault="00384564" w:rsidP="002B55EA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4564" w:rsidRPr="008155FC" w:rsidRDefault="00384564" w:rsidP="002B55EA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564" w:rsidRPr="008155FC" w:rsidRDefault="00384564" w:rsidP="002B55EA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7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564" w:rsidRDefault="00384564" w:rsidP="002B55EA"/>
        </w:tc>
      </w:tr>
      <w:tr w:rsidR="00CF5EB7" w:rsidTr="00BA2A3E">
        <w:trPr>
          <w:trHeight w:val="320"/>
        </w:trPr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5EB7" w:rsidRPr="00B36B5A" w:rsidRDefault="00CF5EB7" w:rsidP="002B55EA">
            <w:pPr>
              <w:jc w:val="center"/>
              <w:rPr>
                <w:b/>
              </w:rPr>
            </w:pPr>
            <w:r>
              <w:rPr>
                <w:b/>
              </w:rPr>
              <w:t>6-10 abril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CF5EB7" w:rsidRPr="00FA164B" w:rsidRDefault="00954376" w:rsidP="002B5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*F. VEG 3.15</w:t>
            </w: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5EB7" w:rsidRPr="008066A1" w:rsidRDefault="00CF5EB7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CF5EB7" w:rsidTr="00BA2A3E">
        <w:trPr>
          <w:trHeight w:val="383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5EB7" w:rsidRPr="00B36B5A" w:rsidRDefault="00CF5EB7" w:rsidP="002B55EA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CF5EB7" w:rsidRPr="00FA164B" w:rsidRDefault="00E47AA5" w:rsidP="002B5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ZOO-A 3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F5EB7" w:rsidRPr="00FA164B" w:rsidRDefault="00E47AA5" w:rsidP="002B5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ZOO-A 1</w:t>
            </w:r>
          </w:p>
        </w:tc>
        <w:tc>
          <w:tcPr>
            <w:tcW w:w="1276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5EB7" w:rsidRPr="008066A1" w:rsidRDefault="00CF5EB7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CF5EB7" w:rsidTr="00BA2A3E">
        <w:trPr>
          <w:trHeight w:val="400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5EB7" w:rsidRPr="00B36B5A" w:rsidRDefault="00CF5EB7" w:rsidP="002B55EA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F5EB7" w:rsidRPr="00FA164B" w:rsidRDefault="00954376" w:rsidP="002B5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 VEG 4.15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F5EB7" w:rsidRPr="00FA164B" w:rsidRDefault="00E47AA5" w:rsidP="002B5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ZOO-A 4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F5EB7" w:rsidRPr="00FA164B" w:rsidRDefault="00E47AA5" w:rsidP="002B5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ZOO-A 2</w:t>
            </w:r>
          </w:p>
        </w:tc>
        <w:tc>
          <w:tcPr>
            <w:tcW w:w="1276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EB7" w:rsidRPr="008066A1" w:rsidRDefault="00CF5EB7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:30-</w:t>
            </w:r>
            <w:r>
              <w:rPr>
                <w:b/>
                <w:color w:val="auto"/>
                <w:sz w:val="18"/>
                <w:szCs w:val="18"/>
              </w:rPr>
              <w:t>14:30</w:t>
            </w:r>
          </w:p>
        </w:tc>
      </w:tr>
      <w:tr w:rsidR="00CF5EB7" w:rsidTr="00BA2A3E">
        <w:trPr>
          <w:trHeight w:val="316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5EB7" w:rsidRPr="00B36B5A" w:rsidRDefault="00CF5EB7" w:rsidP="002B55EA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5EB7" w:rsidRPr="008066A1" w:rsidRDefault="00CF5EB7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5</w:t>
            </w:r>
            <w:r w:rsidRPr="008066A1">
              <w:rPr>
                <w:b/>
                <w:color w:val="auto"/>
                <w:sz w:val="18"/>
                <w:szCs w:val="18"/>
              </w:rPr>
              <w:t>:30-17:30</w:t>
            </w:r>
          </w:p>
        </w:tc>
      </w:tr>
      <w:tr w:rsidR="00CF5EB7" w:rsidTr="00BA2A3E">
        <w:trPr>
          <w:trHeight w:val="431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5EB7" w:rsidRPr="00B36B5A" w:rsidRDefault="00CF5EB7" w:rsidP="002B55EA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5EB7" w:rsidRPr="008066A1" w:rsidRDefault="00CF5EB7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17:30-1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CF5EB7" w:rsidTr="00BA2A3E">
        <w:trPr>
          <w:trHeight w:val="368"/>
        </w:trPr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EB7" w:rsidRPr="00B36B5A" w:rsidRDefault="00CF5EB7" w:rsidP="002B55EA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EB7" w:rsidRPr="00FA164B" w:rsidRDefault="00CF5EB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EB7" w:rsidRPr="008066A1" w:rsidRDefault="00CF5EB7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:30-2</w:t>
            </w:r>
            <w:r>
              <w:rPr>
                <w:b/>
                <w:color w:val="auto"/>
                <w:sz w:val="18"/>
                <w:szCs w:val="18"/>
              </w:rPr>
              <w:t>1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B139E6" w:rsidTr="00FE3CFF">
        <w:trPr>
          <w:trHeight w:val="324"/>
        </w:trPr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9E6" w:rsidRPr="00B36B5A" w:rsidRDefault="00B139E6" w:rsidP="002B55EA">
            <w:pPr>
              <w:jc w:val="center"/>
              <w:rPr>
                <w:b/>
              </w:rPr>
            </w:pPr>
            <w:r>
              <w:rPr>
                <w:b/>
              </w:rPr>
              <w:t>13-17 abril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B139E6" w:rsidRPr="00FA164B" w:rsidRDefault="00B139E6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39E6" w:rsidRPr="00FA164B" w:rsidRDefault="00B139E6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B139E6" w:rsidRPr="00FA164B" w:rsidRDefault="00B139E6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39E6" w:rsidRPr="00FA164B" w:rsidRDefault="00B139E6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vMerge w:val="restart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B139E6" w:rsidRPr="009022A1" w:rsidRDefault="00B139E6" w:rsidP="00B139E6">
            <w:pPr>
              <w:jc w:val="center"/>
              <w:rPr>
                <w:sz w:val="18"/>
                <w:szCs w:val="18"/>
              </w:rPr>
            </w:pPr>
            <w:r w:rsidRPr="009022A1">
              <w:rPr>
                <w:sz w:val="18"/>
                <w:szCs w:val="18"/>
              </w:rPr>
              <w:t>PRÁCTI-CAS DE CAMPO ZOOLO-GÍA-A</w:t>
            </w: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39E6" w:rsidRPr="00FA164B" w:rsidRDefault="00B139E6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B139E6" w:rsidRPr="00FA164B" w:rsidRDefault="00B139E6" w:rsidP="004A61C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39E6" w:rsidRPr="00FA164B" w:rsidRDefault="00B139E6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139E6" w:rsidRPr="00FA164B" w:rsidRDefault="00B139E6" w:rsidP="004A61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B139E6" w:rsidRPr="00FA164B" w:rsidRDefault="00B139E6" w:rsidP="002B5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EXCUR-SIÓN ZOOLO-GÍA día completo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39E6" w:rsidRPr="008066A1" w:rsidRDefault="00B139E6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B139E6" w:rsidTr="00FE3CFF">
        <w:trPr>
          <w:trHeight w:val="351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39E6" w:rsidRPr="00B36B5A" w:rsidRDefault="00B139E6" w:rsidP="002B55EA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B139E6" w:rsidRPr="00FA164B" w:rsidRDefault="00B139E6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39E6" w:rsidRPr="00FA164B" w:rsidRDefault="00B139E6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B139E6" w:rsidRPr="00FA164B" w:rsidRDefault="00B139E6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39E6" w:rsidRPr="00FA164B" w:rsidRDefault="00B139E6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B139E6" w:rsidRPr="00FA164B" w:rsidRDefault="00B139E6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39E6" w:rsidRPr="00FA164B" w:rsidRDefault="00B139E6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B139E6" w:rsidRPr="00FA164B" w:rsidRDefault="004A61CA" w:rsidP="004A6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ZOO-A 1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39E6" w:rsidRPr="00FA164B" w:rsidRDefault="00B139E6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139E6" w:rsidRPr="00FA164B" w:rsidRDefault="004A61CA" w:rsidP="004A6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ZOO-A 3</w:t>
            </w:r>
          </w:p>
        </w:tc>
        <w:tc>
          <w:tcPr>
            <w:tcW w:w="1276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B139E6" w:rsidRPr="00FA164B" w:rsidRDefault="00B139E6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39E6" w:rsidRPr="008066A1" w:rsidRDefault="00B139E6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B139E6" w:rsidTr="00FE3CFF">
        <w:trPr>
          <w:trHeight w:val="431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39E6" w:rsidRPr="00B36B5A" w:rsidRDefault="00B139E6" w:rsidP="002B55EA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139E6" w:rsidRPr="00FA164B" w:rsidRDefault="00B139E6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9E6" w:rsidRPr="00FA164B" w:rsidRDefault="00B139E6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139E6" w:rsidRPr="00FA164B" w:rsidRDefault="00B139E6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9E6" w:rsidRPr="00FA164B" w:rsidRDefault="00B139E6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139E6" w:rsidRPr="00FA164B" w:rsidRDefault="00B139E6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9E6" w:rsidRPr="00FA164B" w:rsidRDefault="00B139E6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139E6" w:rsidRPr="00FA164B" w:rsidRDefault="004A61CA" w:rsidP="002B5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ZOO-A 2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9E6" w:rsidRPr="00FA164B" w:rsidRDefault="00B139E6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139E6" w:rsidRPr="00FA164B" w:rsidRDefault="004A61CA" w:rsidP="002B5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ZOO-A 4</w:t>
            </w:r>
          </w:p>
        </w:tc>
        <w:tc>
          <w:tcPr>
            <w:tcW w:w="1276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B139E6" w:rsidRPr="00FA164B" w:rsidRDefault="00B139E6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9E6" w:rsidRPr="008066A1" w:rsidRDefault="00B139E6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:30-</w:t>
            </w:r>
            <w:r>
              <w:rPr>
                <w:b/>
                <w:color w:val="auto"/>
                <w:sz w:val="18"/>
                <w:szCs w:val="18"/>
              </w:rPr>
              <w:t>14:30</w:t>
            </w:r>
          </w:p>
        </w:tc>
      </w:tr>
      <w:tr w:rsidR="000A6B7B" w:rsidTr="00C82099">
        <w:trPr>
          <w:trHeight w:val="351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6B7B" w:rsidRPr="00B36B5A" w:rsidRDefault="000A6B7B" w:rsidP="002B55EA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0A6B7B" w:rsidRPr="00FA164B" w:rsidRDefault="000A6B7B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6B7B" w:rsidRPr="00FA164B" w:rsidRDefault="000A6B7B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0A6B7B" w:rsidRPr="00FA164B" w:rsidRDefault="000A6B7B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6B7B" w:rsidRPr="00FA164B" w:rsidRDefault="000A6B7B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0A6B7B" w:rsidRPr="00FA164B" w:rsidRDefault="000A6B7B" w:rsidP="002B5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 4.12</w:t>
            </w: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6B7B" w:rsidRPr="00FA164B" w:rsidRDefault="000A6B7B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0A6B7B" w:rsidRPr="00FA164B" w:rsidRDefault="000A6B7B" w:rsidP="002B5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 1.12</w:t>
            </w: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6B7B" w:rsidRPr="00FA164B" w:rsidRDefault="000A6B7B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A6B7B" w:rsidRPr="00FA164B" w:rsidRDefault="000A6B7B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0A6B7B" w:rsidRPr="00FA164B" w:rsidRDefault="000A6B7B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6B7B" w:rsidRPr="008066A1" w:rsidRDefault="000A6B7B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5</w:t>
            </w:r>
            <w:r w:rsidRPr="008066A1">
              <w:rPr>
                <w:b/>
                <w:color w:val="auto"/>
                <w:sz w:val="18"/>
                <w:szCs w:val="18"/>
              </w:rPr>
              <w:t>:30-17:30</w:t>
            </w:r>
          </w:p>
        </w:tc>
      </w:tr>
      <w:tr w:rsidR="000A6B7B" w:rsidTr="00C82099">
        <w:trPr>
          <w:trHeight w:val="304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6B7B" w:rsidRPr="00B36B5A" w:rsidRDefault="000A6B7B" w:rsidP="002B55EA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0A6B7B" w:rsidRPr="00FA164B" w:rsidRDefault="000A6B7B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6B7B" w:rsidRPr="00FA164B" w:rsidRDefault="000A6B7B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0A6B7B" w:rsidRPr="00FA164B" w:rsidRDefault="000A6B7B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6B7B" w:rsidRPr="00FA164B" w:rsidRDefault="000A6B7B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0A6B7B" w:rsidRPr="000A6B7B" w:rsidRDefault="000A6B7B" w:rsidP="002B55EA">
            <w:pPr>
              <w:jc w:val="center"/>
              <w:rPr>
                <w:sz w:val="20"/>
                <w:szCs w:val="20"/>
              </w:rPr>
            </w:pPr>
            <w:r w:rsidRPr="000A6B7B">
              <w:rPr>
                <w:sz w:val="20"/>
                <w:szCs w:val="20"/>
              </w:rPr>
              <w:t>*ZOO 2.12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6B7B" w:rsidRPr="00FA164B" w:rsidRDefault="000A6B7B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0A6B7B" w:rsidRPr="00FA164B" w:rsidRDefault="000A6B7B" w:rsidP="002B5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 3.12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6B7B" w:rsidRPr="00FA164B" w:rsidRDefault="000A6B7B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A6B7B" w:rsidRPr="00FA164B" w:rsidRDefault="000A6B7B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0A6B7B" w:rsidRPr="00FA164B" w:rsidRDefault="000A6B7B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6B7B" w:rsidRPr="008066A1" w:rsidRDefault="000A6B7B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17:30-1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0A6B7B" w:rsidTr="00C82099">
        <w:trPr>
          <w:trHeight w:val="368"/>
        </w:trPr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B7B" w:rsidRPr="00B36B5A" w:rsidRDefault="000A6B7B" w:rsidP="002B55EA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A6B7B" w:rsidRPr="00FA164B" w:rsidRDefault="000A6B7B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B7B" w:rsidRPr="00FA164B" w:rsidRDefault="000A6B7B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A6B7B" w:rsidRPr="00FA164B" w:rsidRDefault="000A6B7B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B7B" w:rsidRPr="00FA164B" w:rsidRDefault="000A6B7B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A6B7B" w:rsidRPr="00FA164B" w:rsidRDefault="000A6B7B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B7B" w:rsidRPr="00FA164B" w:rsidRDefault="000A6B7B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A6B7B" w:rsidRPr="00FA164B" w:rsidRDefault="000A6B7B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B7B" w:rsidRPr="00FA164B" w:rsidRDefault="000A6B7B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A6B7B" w:rsidRPr="00FA164B" w:rsidRDefault="000A6B7B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B7B" w:rsidRPr="00FA164B" w:rsidRDefault="000A6B7B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B7B" w:rsidRPr="008066A1" w:rsidRDefault="000A6B7B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:30-2</w:t>
            </w:r>
            <w:r>
              <w:rPr>
                <w:b/>
                <w:color w:val="auto"/>
                <w:sz w:val="18"/>
                <w:szCs w:val="18"/>
              </w:rPr>
              <w:t>1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384564" w:rsidTr="00BA2A3E">
        <w:trPr>
          <w:trHeight w:val="336"/>
        </w:trPr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Pr="00B36B5A" w:rsidRDefault="001355D5" w:rsidP="002B55EA">
            <w:pPr>
              <w:jc w:val="center"/>
              <w:rPr>
                <w:b/>
              </w:rPr>
            </w:pPr>
            <w:r>
              <w:rPr>
                <w:b/>
              </w:rPr>
              <w:t>20-24 abril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84564" w:rsidRPr="00691594" w:rsidRDefault="00384564" w:rsidP="002B5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564" w:rsidRPr="008066A1" w:rsidRDefault="00384564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384564" w:rsidTr="00BA2A3E">
        <w:trPr>
          <w:trHeight w:val="400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Default="00384564" w:rsidP="002B55EA">
            <w:pPr>
              <w:jc w:val="center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564" w:rsidRPr="008066A1" w:rsidRDefault="00384564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384564" w:rsidTr="00BA2A3E">
        <w:trPr>
          <w:trHeight w:val="448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Default="00384564" w:rsidP="002B55EA">
            <w:pPr>
              <w:jc w:val="center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564" w:rsidRPr="008066A1" w:rsidRDefault="00384564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:30-</w:t>
            </w:r>
            <w:r>
              <w:rPr>
                <w:b/>
                <w:color w:val="auto"/>
                <w:sz w:val="18"/>
                <w:szCs w:val="18"/>
              </w:rPr>
              <w:t>14:30</w:t>
            </w:r>
          </w:p>
        </w:tc>
      </w:tr>
      <w:tr w:rsidR="00384564" w:rsidTr="00BA2A3E">
        <w:trPr>
          <w:trHeight w:val="307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Default="00384564" w:rsidP="002B55EA">
            <w:pPr>
              <w:jc w:val="center"/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564" w:rsidRPr="008066A1" w:rsidRDefault="00384564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5</w:t>
            </w:r>
            <w:r w:rsidRPr="008066A1">
              <w:rPr>
                <w:b/>
                <w:color w:val="auto"/>
                <w:sz w:val="18"/>
                <w:szCs w:val="18"/>
              </w:rPr>
              <w:t>:30-17:30</w:t>
            </w:r>
          </w:p>
        </w:tc>
      </w:tr>
      <w:tr w:rsidR="00384564" w:rsidTr="00BA2A3E">
        <w:trPr>
          <w:trHeight w:val="336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Default="00384564" w:rsidP="002B55EA">
            <w:pPr>
              <w:jc w:val="center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564" w:rsidRPr="008066A1" w:rsidRDefault="00384564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17:30-1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384564" w:rsidTr="008127E0">
        <w:trPr>
          <w:trHeight w:val="979"/>
        </w:trPr>
        <w:tc>
          <w:tcPr>
            <w:tcW w:w="121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4564" w:rsidRDefault="00384564" w:rsidP="002B55EA">
            <w:pPr>
              <w:jc w:val="center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4564" w:rsidRPr="008066A1" w:rsidRDefault="00384564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:30-2</w:t>
            </w:r>
            <w:r>
              <w:rPr>
                <w:b/>
                <w:color w:val="auto"/>
                <w:sz w:val="18"/>
                <w:szCs w:val="18"/>
              </w:rPr>
              <w:t>1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</w:tbl>
    <w:p w:rsidR="00384564" w:rsidRDefault="00384564" w:rsidP="00104CB8">
      <w:pPr>
        <w:jc w:val="center"/>
        <w:rPr>
          <w:b/>
        </w:rPr>
      </w:pPr>
      <w:r w:rsidRPr="00384564">
        <w:rPr>
          <w:b/>
        </w:rPr>
        <w:lastRenderedPageBreak/>
        <w:t>DPTO. DE BIOLOGÍA ANIMAL, BIOLOGÍA VEGETAL Y ECOLOGÍA. OCUPACION DE LABORATORIOS DOCENTES EDIF. A2</w:t>
      </w:r>
    </w:p>
    <w:tbl>
      <w:tblPr>
        <w:tblStyle w:val="Tablaconcuadrcula"/>
        <w:tblpPr w:leftFromText="141" w:rightFromText="141" w:vertAnchor="page" w:horzAnchor="margin" w:tblpY="1336"/>
        <w:tblW w:w="15627" w:type="dxa"/>
        <w:tblLayout w:type="fixed"/>
        <w:tblLook w:val="04A0" w:firstRow="1" w:lastRow="0" w:firstColumn="1" w:lastColumn="0" w:noHBand="0" w:noVBand="1"/>
      </w:tblPr>
      <w:tblGrid>
        <w:gridCol w:w="1210"/>
        <w:gridCol w:w="1216"/>
        <w:gridCol w:w="34"/>
        <w:gridCol w:w="1251"/>
        <w:gridCol w:w="1216"/>
        <w:gridCol w:w="1293"/>
        <w:gridCol w:w="1216"/>
        <w:gridCol w:w="1319"/>
        <w:gridCol w:w="1276"/>
        <w:gridCol w:w="1276"/>
        <w:gridCol w:w="1275"/>
        <w:gridCol w:w="1276"/>
        <w:gridCol w:w="1769"/>
      </w:tblGrid>
      <w:tr w:rsidR="00384564" w:rsidTr="002B55EA">
        <w:trPr>
          <w:trHeight w:val="310"/>
        </w:trPr>
        <w:tc>
          <w:tcPr>
            <w:tcW w:w="15627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Pr="00D02A81" w:rsidRDefault="00384564" w:rsidP="00BE5E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LABORATORIO DE ZOOLOGÍA                                                                                                                                                                     CURSO 2014-2015                                                                                                                                                                               </w:t>
            </w:r>
            <w:r w:rsidR="00BE5E65">
              <w:rPr>
                <w:b/>
                <w:sz w:val="22"/>
                <w:szCs w:val="22"/>
              </w:rPr>
              <w:t>2º</w:t>
            </w:r>
            <w:r>
              <w:rPr>
                <w:b/>
                <w:sz w:val="22"/>
                <w:szCs w:val="22"/>
              </w:rPr>
              <w:t xml:space="preserve"> CUATRIMESTRE    </w:t>
            </w:r>
          </w:p>
        </w:tc>
      </w:tr>
      <w:tr w:rsidR="00384564" w:rsidTr="002B55EA">
        <w:trPr>
          <w:trHeight w:val="570"/>
        </w:trPr>
        <w:tc>
          <w:tcPr>
            <w:tcW w:w="12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Pr="00B36B5A" w:rsidRDefault="00384564" w:rsidP="002B55EA">
            <w:pPr>
              <w:jc w:val="center"/>
              <w:rPr>
                <w:b/>
              </w:rPr>
            </w:pPr>
            <w:r w:rsidRPr="00B36B5A">
              <w:rPr>
                <w:b/>
              </w:rPr>
              <w:t>Fecha</w:t>
            </w:r>
          </w:p>
        </w:tc>
        <w:tc>
          <w:tcPr>
            <w:tcW w:w="250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Pr="00B36B5A" w:rsidRDefault="00384564" w:rsidP="002B55EA">
            <w:pPr>
              <w:jc w:val="center"/>
              <w:rPr>
                <w:b/>
              </w:rPr>
            </w:pPr>
            <w:r w:rsidRPr="00B36B5A">
              <w:rPr>
                <w:b/>
              </w:rPr>
              <w:t>LUNES</w:t>
            </w:r>
          </w:p>
        </w:tc>
        <w:tc>
          <w:tcPr>
            <w:tcW w:w="25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Pr="00B36B5A" w:rsidRDefault="00384564" w:rsidP="002B55EA">
            <w:pPr>
              <w:jc w:val="center"/>
              <w:rPr>
                <w:b/>
              </w:rPr>
            </w:pPr>
            <w:r w:rsidRPr="00B36B5A">
              <w:rPr>
                <w:b/>
              </w:rPr>
              <w:t>MARTES</w:t>
            </w:r>
          </w:p>
        </w:tc>
        <w:tc>
          <w:tcPr>
            <w:tcW w:w="25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Pr="00B36B5A" w:rsidRDefault="00384564" w:rsidP="002B55EA">
            <w:pPr>
              <w:jc w:val="center"/>
              <w:rPr>
                <w:b/>
              </w:rPr>
            </w:pPr>
            <w:r w:rsidRPr="00B36B5A">
              <w:rPr>
                <w:b/>
              </w:rPr>
              <w:t>MIÉRCOLES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Pr="00B36B5A" w:rsidRDefault="00384564" w:rsidP="002B55EA">
            <w:pPr>
              <w:jc w:val="center"/>
              <w:rPr>
                <w:b/>
              </w:rPr>
            </w:pPr>
            <w:r w:rsidRPr="00B36B5A">
              <w:rPr>
                <w:b/>
              </w:rPr>
              <w:t>JUEVES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Pr="00B36B5A" w:rsidRDefault="00384564" w:rsidP="002B55EA">
            <w:pPr>
              <w:jc w:val="center"/>
              <w:rPr>
                <w:b/>
              </w:rPr>
            </w:pPr>
            <w:r w:rsidRPr="00B36B5A">
              <w:rPr>
                <w:b/>
              </w:rPr>
              <w:t>VIERNES</w:t>
            </w:r>
          </w:p>
        </w:tc>
        <w:tc>
          <w:tcPr>
            <w:tcW w:w="17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Pr="00B36B5A" w:rsidRDefault="00384564" w:rsidP="002B55EA">
            <w:pPr>
              <w:jc w:val="center"/>
              <w:rPr>
                <w:b/>
              </w:rPr>
            </w:pPr>
            <w:r w:rsidRPr="00B36B5A">
              <w:rPr>
                <w:b/>
              </w:rPr>
              <w:t>HORAS DE GRADO</w:t>
            </w:r>
          </w:p>
        </w:tc>
      </w:tr>
      <w:tr w:rsidR="00384564" w:rsidTr="00683499">
        <w:trPr>
          <w:trHeight w:val="505"/>
        </w:trPr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564" w:rsidRDefault="00384564" w:rsidP="002B55EA"/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4564" w:rsidRPr="008155FC" w:rsidRDefault="00384564" w:rsidP="002B55EA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85" w:type="dxa"/>
            <w:gridSpan w:val="2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564" w:rsidRPr="008155FC" w:rsidRDefault="00384564" w:rsidP="002B55EA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4564" w:rsidRPr="008155FC" w:rsidRDefault="00384564" w:rsidP="002B55EA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9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564" w:rsidRPr="008155FC" w:rsidRDefault="00384564" w:rsidP="002B55EA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4564" w:rsidRPr="008155FC" w:rsidRDefault="00384564" w:rsidP="002B55EA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319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564" w:rsidRPr="008155FC" w:rsidRDefault="00384564" w:rsidP="002B55EA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4564" w:rsidRPr="008155FC" w:rsidRDefault="00384564" w:rsidP="002B55EA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564" w:rsidRPr="008155FC" w:rsidRDefault="00384564" w:rsidP="002B55EA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4564" w:rsidRPr="008155FC" w:rsidRDefault="00384564" w:rsidP="002B55EA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564" w:rsidRPr="008155FC" w:rsidRDefault="00384564" w:rsidP="002B55EA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7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564" w:rsidRDefault="00384564" w:rsidP="002B55EA"/>
        </w:tc>
      </w:tr>
      <w:tr w:rsidR="00683499" w:rsidTr="00683499">
        <w:trPr>
          <w:trHeight w:val="320"/>
        </w:trPr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3499" w:rsidRPr="00B36B5A" w:rsidRDefault="00683499" w:rsidP="002B55EA">
            <w:pPr>
              <w:jc w:val="center"/>
              <w:rPr>
                <w:b/>
              </w:rPr>
            </w:pPr>
            <w:r>
              <w:rPr>
                <w:b/>
              </w:rPr>
              <w:t>27 abril-1 mayo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83499" w:rsidRPr="00FA164B" w:rsidRDefault="00683499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3499" w:rsidRPr="00FA164B" w:rsidRDefault="00683499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83499" w:rsidRPr="00295DE6" w:rsidRDefault="00683499" w:rsidP="002B5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3499" w:rsidRPr="00FA164B" w:rsidRDefault="00683499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83499" w:rsidRPr="00FA164B" w:rsidRDefault="00683499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683499" w:rsidRPr="00FA164B" w:rsidRDefault="00683499" w:rsidP="00AD547F">
            <w:pPr>
              <w:jc w:val="center"/>
              <w:rPr>
                <w:sz w:val="22"/>
                <w:szCs w:val="22"/>
              </w:rPr>
            </w:pPr>
            <w:r w:rsidRPr="00AD547F">
              <w:rPr>
                <w:sz w:val="22"/>
                <w:szCs w:val="22"/>
              </w:rPr>
              <w:t xml:space="preserve">GCF práctica campo </w:t>
            </w:r>
            <w:r>
              <w:rPr>
                <w:sz w:val="22"/>
                <w:szCs w:val="22"/>
              </w:rPr>
              <w:t>2</w:t>
            </w:r>
            <w:r w:rsidRPr="00AD547F">
              <w:rPr>
                <w:sz w:val="22"/>
                <w:szCs w:val="22"/>
              </w:rPr>
              <w:t xml:space="preserve"> día completo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83499" w:rsidRPr="00FA164B" w:rsidRDefault="00683499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683499" w:rsidRPr="00FA164B" w:rsidRDefault="00683499" w:rsidP="00AD547F">
            <w:pPr>
              <w:jc w:val="center"/>
              <w:rPr>
                <w:sz w:val="22"/>
                <w:szCs w:val="22"/>
              </w:rPr>
            </w:pPr>
            <w:r w:rsidRPr="00AD547F">
              <w:rPr>
                <w:sz w:val="22"/>
                <w:szCs w:val="22"/>
              </w:rPr>
              <w:t xml:space="preserve">GCF práctica campo </w:t>
            </w:r>
            <w:r>
              <w:rPr>
                <w:sz w:val="22"/>
                <w:szCs w:val="22"/>
              </w:rPr>
              <w:t>3</w:t>
            </w:r>
            <w:r w:rsidRPr="00AD547F">
              <w:rPr>
                <w:sz w:val="22"/>
                <w:szCs w:val="22"/>
              </w:rPr>
              <w:t xml:space="preserve"> día completo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683499" w:rsidRPr="00FA164B" w:rsidRDefault="00683499" w:rsidP="002B5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FIESTA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3499" w:rsidRPr="008066A1" w:rsidRDefault="00683499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683499" w:rsidTr="00683499">
        <w:trPr>
          <w:trHeight w:val="383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3499" w:rsidRPr="00B36B5A" w:rsidRDefault="00683499" w:rsidP="002B55EA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83499" w:rsidRPr="00FA164B" w:rsidRDefault="00683499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3499" w:rsidRPr="00FA164B" w:rsidRDefault="00683499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83499" w:rsidRPr="00FA164B" w:rsidRDefault="00683499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3499" w:rsidRPr="00FA164B" w:rsidRDefault="00683499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83499" w:rsidRPr="00FA164B" w:rsidRDefault="00683499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683499" w:rsidRPr="00FA164B" w:rsidRDefault="00683499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83499" w:rsidRPr="00FA164B" w:rsidRDefault="00683499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683499" w:rsidRPr="00FA164B" w:rsidRDefault="00683499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683499" w:rsidRPr="00FA164B" w:rsidRDefault="00683499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3499" w:rsidRPr="008066A1" w:rsidRDefault="00683499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683499" w:rsidTr="00683499">
        <w:trPr>
          <w:trHeight w:val="400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3499" w:rsidRPr="00B36B5A" w:rsidRDefault="00683499" w:rsidP="002B55EA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83499" w:rsidRPr="00FA164B" w:rsidRDefault="00683499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499" w:rsidRPr="00FA164B" w:rsidRDefault="00683499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83499" w:rsidRPr="00FA164B" w:rsidRDefault="00683499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499" w:rsidRPr="00FA164B" w:rsidRDefault="00683499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83499" w:rsidRPr="00FA164B" w:rsidRDefault="00683499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683499" w:rsidRPr="00FA164B" w:rsidRDefault="00683499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83499" w:rsidRPr="00FA164B" w:rsidRDefault="00683499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683499" w:rsidRPr="00FA164B" w:rsidRDefault="00683499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683499" w:rsidRPr="00FA164B" w:rsidRDefault="00683499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499" w:rsidRPr="008066A1" w:rsidRDefault="00683499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:30-</w:t>
            </w:r>
            <w:r>
              <w:rPr>
                <w:b/>
                <w:color w:val="auto"/>
                <w:sz w:val="18"/>
                <w:szCs w:val="18"/>
              </w:rPr>
              <w:t>14:30</w:t>
            </w:r>
          </w:p>
        </w:tc>
      </w:tr>
      <w:tr w:rsidR="00683499" w:rsidTr="00683499">
        <w:trPr>
          <w:trHeight w:val="316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3499" w:rsidRPr="00B36B5A" w:rsidRDefault="00683499" w:rsidP="002B55EA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83499" w:rsidRPr="00FA164B" w:rsidRDefault="00683499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3499" w:rsidRPr="00FA164B" w:rsidRDefault="00683499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83499" w:rsidRPr="00FA164B" w:rsidRDefault="00683499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3499" w:rsidRPr="00FA164B" w:rsidRDefault="00683499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83499" w:rsidRPr="00FA164B" w:rsidRDefault="00683499" w:rsidP="002B5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 1.13</w:t>
            </w:r>
          </w:p>
        </w:tc>
        <w:tc>
          <w:tcPr>
            <w:tcW w:w="1319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683499" w:rsidRPr="00FA164B" w:rsidRDefault="00683499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83499" w:rsidRPr="00FA164B" w:rsidRDefault="00683499" w:rsidP="002B5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 2.13</w:t>
            </w:r>
          </w:p>
        </w:tc>
        <w:tc>
          <w:tcPr>
            <w:tcW w:w="1276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683499" w:rsidRPr="00FA164B" w:rsidRDefault="00683499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683499" w:rsidRPr="00FA164B" w:rsidRDefault="00683499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3499" w:rsidRPr="008066A1" w:rsidRDefault="00683499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5</w:t>
            </w:r>
            <w:r w:rsidRPr="008066A1">
              <w:rPr>
                <w:b/>
                <w:color w:val="auto"/>
                <w:sz w:val="18"/>
                <w:szCs w:val="18"/>
              </w:rPr>
              <w:t>:30-17:30</w:t>
            </w:r>
          </w:p>
        </w:tc>
      </w:tr>
      <w:tr w:rsidR="00683499" w:rsidTr="00683499">
        <w:trPr>
          <w:trHeight w:val="431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3499" w:rsidRPr="00B36B5A" w:rsidRDefault="00683499" w:rsidP="002B55EA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83499" w:rsidRPr="00FA164B" w:rsidRDefault="00683499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3499" w:rsidRPr="00FA164B" w:rsidRDefault="00683499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83499" w:rsidRPr="00FA164B" w:rsidRDefault="00683499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3499" w:rsidRPr="00FA164B" w:rsidRDefault="00683499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83499" w:rsidRPr="00FA164B" w:rsidRDefault="00683499" w:rsidP="002B5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 4.13</w:t>
            </w:r>
          </w:p>
        </w:tc>
        <w:tc>
          <w:tcPr>
            <w:tcW w:w="1319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683499" w:rsidRPr="00FA164B" w:rsidRDefault="00683499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83499" w:rsidRPr="00FA164B" w:rsidRDefault="00683499" w:rsidP="002B5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 3.13</w:t>
            </w:r>
          </w:p>
        </w:tc>
        <w:tc>
          <w:tcPr>
            <w:tcW w:w="1276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683499" w:rsidRPr="00FA164B" w:rsidRDefault="00683499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683499" w:rsidRPr="00FA164B" w:rsidRDefault="00683499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3499" w:rsidRPr="008066A1" w:rsidRDefault="00683499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17:30-1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683499" w:rsidTr="00683499">
        <w:trPr>
          <w:trHeight w:val="368"/>
        </w:trPr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499" w:rsidRPr="00B36B5A" w:rsidRDefault="00683499" w:rsidP="002B55EA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83499" w:rsidRPr="00FA164B" w:rsidRDefault="00683499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499" w:rsidRPr="00FA164B" w:rsidRDefault="00683499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83499" w:rsidRPr="00FA164B" w:rsidRDefault="00683499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499" w:rsidRPr="00FA164B" w:rsidRDefault="00683499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83499" w:rsidRPr="00FA164B" w:rsidRDefault="00683499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499" w:rsidRPr="00FA164B" w:rsidRDefault="00683499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83499" w:rsidRPr="00FA164B" w:rsidRDefault="00683499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499" w:rsidRPr="00FA164B" w:rsidRDefault="00683499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683499" w:rsidRPr="00FA164B" w:rsidRDefault="00683499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499" w:rsidRPr="008066A1" w:rsidRDefault="00683499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:30-2</w:t>
            </w:r>
            <w:r>
              <w:rPr>
                <w:b/>
                <w:color w:val="auto"/>
                <w:sz w:val="18"/>
                <w:szCs w:val="18"/>
              </w:rPr>
              <w:t>1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C04A27" w:rsidTr="00CB1A52">
        <w:trPr>
          <w:trHeight w:val="324"/>
        </w:trPr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4A27" w:rsidRPr="00B36B5A" w:rsidRDefault="00C04A27" w:rsidP="002B55EA">
            <w:pPr>
              <w:jc w:val="center"/>
              <w:rPr>
                <w:b/>
              </w:rPr>
            </w:pPr>
            <w:r>
              <w:rPr>
                <w:b/>
              </w:rPr>
              <w:t>4-8 mayo</w:t>
            </w:r>
          </w:p>
        </w:tc>
        <w:tc>
          <w:tcPr>
            <w:tcW w:w="1250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  <w:r w:rsidRPr="00C04A27">
              <w:rPr>
                <w:sz w:val="22"/>
                <w:szCs w:val="22"/>
              </w:rPr>
              <w:t>EXCUR-SIÓN ZOOLO-GÍA</w:t>
            </w:r>
            <w:r>
              <w:rPr>
                <w:sz w:val="22"/>
                <w:szCs w:val="22"/>
              </w:rPr>
              <w:t xml:space="preserve"> día completo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4A27" w:rsidRPr="008066A1" w:rsidRDefault="00C04A27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C04A27" w:rsidTr="00CB1A52">
        <w:trPr>
          <w:trHeight w:val="351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A27" w:rsidRPr="00B36B5A" w:rsidRDefault="00C04A27" w:rsidP="002B55EA">
            <w:pPr>
              <w:jc w:val="center"/>
              <w:rPr>
                <w:b/>
              </w:rPr>
            </w:pPr>
          </w:p>
        </w:tc>
        <w:tc>
          <w:tcPr>
            <w:tcW w:w="1250" w:type="dxa"/>
            <w:gridSpan w:val="2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C04A27" w:rsidRPr="00FA164B" w:rsidRDefault="005B31A7" w:rsidP="002B5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ZOO-A 3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C04A27" w:rsidRPr="00FA164B" w:rsidRDefault="005B31A7" w:rsidP="002B5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ZOO-A 1</w:t>
            </w:r>
          </w:p>
        </w:tc>
        <w:tc>
          <w:tcPr>
            <w:tcW w:w="1276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4A27" w:rsidRPr="008066A1" w:rsidRDefault="00C04A27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C04A27" w:rsidTr="00CB1A52">
        <w:trPr>
          <w:trHeight w:val="431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A27" w:rsidRPr="00B36B5A" w:rsidRDefault="00C04A27" w:rsidP="002B55EA">
            <w:pPr>
              <w:jc w:val="center"/>
              <w:rPr>
                <w:b/>
              </w:rPr>
            </w:pPr>
          </w:p>
        </w:tc>
        <w:tc>
          <w:tcPr>
            <w:tcW w:w="1250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04A27" w:rsidRPr="00FA164B" w:rsidRDefault="005B31A7" w:rsidP="002B5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ZOO-A 4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04A27" w:rsidRPr="00FA164B" w:rsidRDefault="005B31A7" w:rsidP="002B5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ZOO-A 2</w:t>
            </w:r>
          </w:p>
        </w:tc>
        <w:tc>
          <w:tcPr>
            <w:tcW w:w="1276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A27" w:rsidRPr="008066A1" w:rsidRDefault="00C04A27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:30-</w:t>
            </w:r>
            <w:r>
              <w:rPr>
                <w:b/>
                <w:color w:val="auto"/>
                <w:sz w:val="18"/>
                <w:szCs w:val="18"/>
              </w:rPr>
              <w:t>14:30</w:t>
            </w:r>
          </w:p>
        </w:tc>
      </w:tr>
      <w:tr w:rsidR="00C04A27" w:rsidTr="00CB1A52">
        <w:trPr>
          <w:trHeight w:val="351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A27" w:rsidRPr="00B36B5A" w:rsidRDefault="00C04A27" w:rsidP="002B55EA">
            <w:pPr>
              <w:jc w:val="center"/>
              <w:rPr>
                <w:b/>
              </w:rPr>
            </w:pPr>
          </w:p>
        </w:tc>
        <w:tc>
          <w:tcPr>
            <w:tcW w:w="1250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4A27" w:rsidRPr="008066A1" w:rsidRDefault="00C04A27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5</w:t>
            </w:r>
            <w:r w:rsidRPr="008066A1">
              <w:rPr>
                <w:b/>
                <w:color w:val="auto"/>
                <w:sz w:val="18"/>
                <w:szCs w:val="18"/>
              </w:rPr>
              <w:t>:30-17:30</w:t>
            </w:r>
          </w:p>
        </w:tc>
      </w:tr>
      <w:tr w:rsidR="00C04A27" w:rsidTr="00CB1A52">
        <w:trPr>
          <w:trHeight w:val="304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A27" w:rsidRPr="00B36B5A" w:rsidRDefault="00C04A27" w:rsidP="002B55EA">
            <w:pPr>
              <w:jc w:val="center"/>
              <w:rPr>
                <w:b/>
              </w:rPr>
            </w:pPr>
          </w:p>
        </w:tc>
        <w:tc>
          <w:tcPr>
            <w:tcW w:w="125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4A27" w:rsidRPr="008066A1" w:rsidRDefault="00C04A27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17:30-1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C04A27" w:rsidTr="00CB1A52">
        <w:trPr>
          <w:trHeight w:val="368"/>
        </w:trPr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A27" w:rsidRPr="00B36B5A" w:rsidRDefault="00C04A27" w:rsidP="002B55EA">
            <w:pPr>
              <w:jc w:val="center"/>
              <w:rPr>
                <w:b/>
              </w:rPr>
            </w:pPr>
          </w:p>
        </w:tc>
        <w:tc>
          <w:tcPr>
            <w:tcW w:w="125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A27" w:rsidRPr="00FA164B" w:rsidRDefault="00C04A27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A27" w:rsidRPr="008066A1" w:rsidRDefault="00C04A27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:30-2</w:t>
            </w:r>
            <w:r>
              <w:rPr>
                <w:b/>
                <w:color w:val="auto"/>
                <w:sz w:val="18"/>
                <w:szCs w:val="18"/>
              </w:rPr>
              <w:t>1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384564" w:rsidTr="002B55EA">
        <w:trPr>
          <w:trHeight w:val="336"/>
        </w:trPr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Pr="00B36B5A" w:rsidRDefault="003754AB" w:rsidP="002B55EA">
            <w:pPr>
              <w:jc w:val="center"/>
              <w:rPr>
                <w:b/>
              </w:rPr>
            </w:pPr>
            <w:r>
              <w:rPr>
                <w:b/>
              </w:rPr>
              <w:t>11-15 mayo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564" w:rsidRPr="008066A1" w:rsidRDefault="00384564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384564" w:rsidTr="002B55EA">
        <w:trPr>
          <w:trHeight w:val="400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Default="00384564" w:rsidP="002B55EA">
            <w:pPr>
              <w:jc w:val="center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84564" w:rsidRPr="00FA164B" w:rsidRDefault="00A45355" w:rsidP="002B5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ZOO-A 4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84564" w:rsidRPr="00FA164B" w:rsidRDefault="00A45355" w:rsidP="002B5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ZOO-A 2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564" w:rsidRPr="008066A1" w:rsidRDefault="00384564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384564" w:rsidTr="002B55EA">
        <w:trPr>
          <w:trHeight w:val="448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Default="00384564" w:rsidP="002B55EA">
            <w:pPr>
              <w:jc w:val="center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4564" w:rsidRPr="00FA164B" w:rsidRDefault="00A45355" w:rsidP="002B5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ZOO-A 3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4564" w:rsidRPr="00FA164B" w:rsidRDefault="00A45355" w:rsidP="002B5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ZOO-A 1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564" w:rsidRPr="008066A1" w:rsidRDefault="00384564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:30-</w:t>
            </w:r>
            <w:r>
              <w:rPr>
                <w:b/>
                <w:color w:val="auto"/>
                <w:sz w:val="18"/>
                <w:szCs w:val="18"/>
              </w:rPr>
              <w:t>14:30</w:t>
            </w:r>
          </w:p>
        </w:tc>
      </w:tr>
      <w:tr w:rsidR="00384564" w:rsidTr="002B55EA">
        <w:trPr>
          <w:trHeight w:val="307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Default="00384564" w:rsidP="002B55EA">
            <w:pPr>
              <w:jc w:val="center"/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564" w:rsidRPr="008066A1" w:rsidRDefault="00384564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5</w:t>
            </w:r>
            <w:r w:rsidRPr="008066A1">
              <w:rPr>
                <w:b/>
                <w:color w:val="auto"/>
                <w:sz w:val="18"/>
                <w:szCs w:val="18"/>
              </w:rPr>
              <w:t>:30-17:30</w:t>
            </w:r>
          </w:p>
        </w:tc>
      </w:tr>
      <w:tr w:rsidR="00384564" w:rsidTr="002B55EA">
        <w:trPr>
          <w:trHeight w:val="336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Default="00384564" w:rsidP="002B55EA">
            <w:pPr>
              <w:jc w:val="center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4564" w:rsidRPr="008066A1" w:rsidRDefault="00384564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17:30-1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384564" w:rsidTr="002B55EA">
        <w:trPr>
          <w:trHeight w:val="431"/>
        </w:trPr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564" w:rsidRDefault="00384564" w:rsidP="002B55EA">
            <w:pPr>
              <w:jc w:val="center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564" w:rsidRPr="00FA164B" w:rsidRDefault="00384564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564" w:rsidRPr="008066A1" w:rsidRDefault="00384564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:30-2</w:t>
            </w:r>
            <w:r>
              <w:rPr>
                <w:b/>
                <w:color w:val="auto"/>
                <w:sz w:val="18"/>
                <w:szCs w:val="18"/>
              </w:rPr>
              <w:t>1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</w:tbl>
    <w:p w:rsidR="004B1DB5" w:rsidRDefault="004B1DB5" w:rsidP="004B1DB5">
      <w:pPr>
        <w:tabs>
          <w:tab w:val="left" w:pos="1890"/>
        </w:tabs>
        <w:rPr>
          <w:b/>
        </w:rPr>
      </w:pPr>
    </w:p>
    <w:p w:rsidR="008127E0" w:rsidRDefault="008127E0" w:rsidP="004B1DB5">
      <w:pPr>
        <w:tabs>
          <w:tab w:val="left" w:pos="1890"/>
        </w:tabs>
        <w:rPr>
          <w:b/>
        </w:rPr>
      </w:pPr>
    </w:p>
    <w:p w:rsidR="004B1DB5" w:rsidRDefault="004B1DB5" w:rsidP="004B1DB5">
      <w:pPr>
        <w:tabs>
          <w:tab w:val="left" w:pos="1890"/>
        </w:tabs>
        <w:rPr>
          <w:b/>
        </w:rPr>
      </w:pPr>
      <w:r w:rsidRPr="004B1DB5">
        <w:rPr>
          <w:b/>
        </w:rPr>
        <w:lastRenderedPageBreak/>
        <w:t>DPTO. DE BIOLOGÍA ANIMAL, BIOLOGÍA VEGETAL Y ECOLOGÍA. OCUPACION DE LABORATORIOS DOCENTES EDIF. A2</w:t>
      </w:r>
    </w:p>
    <w:tbl>
      <w:tblPr>
        <w:tblStyle w:val="Tablaconcuadrcula"/>
        <w:tblpPr w:leftFromText="141" w:rightFromText="141" w:vertAnchor="page" w:horzAnchor="margin" w:tblpY="1336"/>
        <w:tblW w:w="15627" w:type="dxa"/>
        <w:tblLayout w:type="fixed"/>
        <w:tblLook w:val="04A0" w:firstRow="1" w:lastRow="0" w:firstColumn="1" w:lastColumn="0" w:noHBand="0" w:noVBand="1"/>
      </w:tblPr>
      <w:tblGrid>
        <w:gridCol w:w="1210"/>
        <w:gridCol w:w="1216"/>
        <w:gridCol w:w="1285"/>
        <w:gridCol w:w="1216"/>
        <w:gridCol w:w="1293"/>
        <w:gridCol w:w="1216"/>
        <w:gridCol w:w="1319"/>
        <w:gridCol w:w="1276"/>
        <w:gridCol w:w="1276"/>
        <w:gridCol w:w="1275"/>
        <w:gridCol w:w="1276"/>
        <w:gridCol w:w="1769"/>
      </w:tblGrid>
      <w:tr w:rsidR="004B1DB5" w:rsidTr="002B55EA">
        <w:trPr>
          <w:trHeight w:val="310"/>
        </w:trPr>
        <w:tc>
          <w:tcPr>
            <w:tcW w:w="15627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DB5" w:rsidRPr="00D02A81" w:rsidRDefault="004B1DB5" w:rsidP="002B55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LABORATORIO DE ZOOL</w:t>
            </w:r>
            <w:r w:rsidR="00C91D59">
              <w:rPr>
                <w:b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GÍA                                                                                                                                                                     CURSO 2014-2015                                                                                                                                                                               2º CUATRIMESTRE    </w:t>
            </w:r>
          </w:p>
        </w:tc>
      </w:tr>
      <w:tr w:rsidR="004B1DB5" w:rsidTr="002B55EA">
        <w:trPr>
          <w:trHeight w:val="570"/>
        </w:trPr>
        <w:tc>
          <w:tcPr>
            <w:tcW w:w="12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DB5" w:rsidRPr="00B36B5A" w:rsidRDefault="004B1DB5" w:rsidP="002B55EA">
            <w:pPr>
              <w:jc w:val="center"/>
              <w:rPr>
                <w:b/>
              </w:rPr>
            </w:pPr>
            <w:r w:rsidRPr="00B36B5A">
              <w:rPr>
                <w:b/>
              </w:rPr>
              <w:t>Fecha</w:t>
            </w:r>
          </w:p>
        </w:tc>
        <w:tc>
          <w:tcPr>
            <w:tcW w:w="250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DB5" w:rsidRPr="00B36B5A" w:rsidRDefault="004B1DB5" w:rsidP="002B55EA">
            <w:pPr>
              <w:jc w:val="center"/>
              <w:rPr>
                <w:b/>
              </w:rPr>
            </w:pPr>
            <w:r w:rsidRPr="00B36B5A">
              <w:rPr>
                <w:b/>
              </w:rPr>
              <w:t>LUNES</w:t>
            </w:r>
          </w:p>
        </w:tc>
        <w:tc>
          <w:tcPr>
            <w:tcW w:w="25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DB5" w:rsidRPr="00B36B5A" w:rsidRDefault="004B1DB5" w:rsidP="002B55EA">
            <w:pPr>
              <w:jc w:val="center"/>
              <w:rPr>
                <w:b/>
              </w:rPr>
            </w:pPr>
            <w:r w:rsidRPr="00B36B5A">
              <w:rPr>
                <w:b/>
              </w:rPr>
              <w:t>MARTES</w:t>
            </w:r>
          </w:p>
        </w:tc>
        <w:tc>
          <w:tcPr>
            <w:tcW w:w="25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DB5" w:rsidRPr="00B36B5A" w:rsidRDefault="004B1DB5" w:rsidP="002B55EA">
            <w:pPr>
              <w:jc w:val="center"/>
              <w:rPr>
                <w:b/>
              </w:rPr>
            </w:pPr>
            <w:r w:rsidRPr="00B36B5A">
              <w:rPr>
                <w:b/>
              </w:rPr>
              <w:t>MIÉRCOLES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DB5" w:rsidRPr="00B36B5A" w:rsidRDefault="004B1DB5" w:rsidP="002B55EA">
            <w:pPr>
              <w:jc w:val="center"/>
              <w:rPr>
                <w:b/>
              </w:rPr>
            </w:pPr>
            <w:r w:rsidRPr="00B36B5A">
              <w:rPr>
                <w:b/>
              </w:rPr>
              <w:t>JUEVES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DB5" w:rsidRPr="00B36B5A" w:rsidRDefault="004B1DB5" w:rsidP="002B55EA">
            <w:pPr>
              <w:jc w:val="center"/>
              <w:rPr>
                <w:b/>
              </w:rPr>
            </w:pPr>
            <w:r w:rsidRPr="00B36B5A">
              <w:rPr>
                <w:b/>
              </w:rPr>
              <w:t>VIERNES</w:t>
            </w:r>
          </w:p>
        </w:tc>
        <w:tc>
          <w:tcPr>
            <w:tcW w:w="17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DB5" w:rsidRPr="00B36B5A" w:rsidRDefault="004B1DB5" w:rsidP="002B55EA">
            <w:pPr>
              <w:jc w:val="center"/>
              <w:rPr>
                <w:b/>
              </w:rPr>
            </w:pPr>
            <w:r w:rsidRPr="00B36B5A">
              <w:rPr>
                <w:b/>
              </w:rPr>
              <w:t>HORAS DE GRADO</w:t>
            </w:r>
          </w:p>
        </w:tc>
      </w:tr>
      <w:tr w:rsidR="004B1DB5" w:rsidTr="0096609E">
        <w:trPr>
          <w:trHeight w:val="505"/>
        </w:trPr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DB5" w:rsidRDefault="004B1DB5" w:rsidP="002B55EA"/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1DB5" w:rsidRPr="008155FC" w:rsidRDefault="004B1DB5" w:rsidP="002B55EA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85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DB5" w:rsidRPr="008155FC" w:rsidRDefault="004B1DB5" w:rsidP="002B55EA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1DB5" w:rsidRPr="008155FC" w:rsidRDefault="004B1DB5" w:rsidP="002B55EA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9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DB5" w:rsidRPr="008155FC" w:rsidRDefault="004B1DB5" w:rsidP="002B55EA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1DB5" w:rsidRPr="008155FC" w:rsidRDefault="004B1DB5" w:rsidP="002B55EA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319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DB5" w:rsidRPr="008155FC" w:rsidRDefault="004B1DB5" w:rsidP="002B55EA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1DB5" w:rsidRPr="008155FC" w:rsidRDefault="004B1DB5" w:rsidP="002B55EA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DB5" w:rsidRPr="008155FC" w:rsidRDefault="004B1DB5" w:rsidP="002B55EA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1DB5" w:rsidRPr="008155FC" w:rsidRDefault="004B1DB5" w:rsidP="002B55EA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DB5" w:rsidRPr="008155FC" w:rsidRDefault="004B1DB5" w:rsidP="002B55EA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7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DB5" w:rsidRDefault="004B1DB5" w:rsidP="002B55EA"/>
        </w:tc>
      </w:tr>
      <w:tr w:rsidR="004B1DB5" w:rsidTr="002B55EA">
        <w:trPr>
          <w:trHeight w:val="320"/>
        </w:trPr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DB5" w:rsidRPr="00B36B5A" w:rsidRDefault="004B1DB5" w:rsidP="002B55EA">
            <w:pPr>
              <w:jc w:val="center"/>
              <w:rPr>
                <w:b/>
              </w:rPr>
            </w:pPr>
            <w:r>
              <w:rPr>
                <w:b/>
              </w:rPr>
              <w:t>18-22 mayo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BE7984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B1DB5" w:rsidRPr="00442EC8" w:rsidRDefault="00F10DF5" w:rsidP="002B5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1DB5" w:rsidRPr="008066A1" w:rsidRDefault="004B1DB5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4B1DB5" w:rsidTr="002B55EA">
        <w:trPr>
          <w:trHeight w:val="383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DB5" w:rsidRPr="00B36B5A" w:rsidRDefault="004B1DB5" w:rsidP="002B55EA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1DB5" w:rsidRPr="008066A1" w:rsidRDefault="004B1DB5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4B1DB5" w:rsidTr="0096609E">
        <w:trPr>
          <w:trHeight w:val="400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DB5" w:rsidRPr="00B36B5A" w:rsidRDefault="004B1DB5" w:rsidP="002B55EA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B1DB5" w:rsidRPr="00BE7984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DB5" w:rsidRPr="008066A1" w:rsidRDefault="004B1DB5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:30-</w:t>
            </w:r>
            <w:r>
              <w:rPr>
                <w:b/>
                <w:color w:val="auto"/>
                <w:sz w:val="18"/>
                <w:szCs w:val="18"/>
              </w:rPr>
              <w:t>14:30</w:t>
            </w:r>
          </w:p>
        </w:tc>
      </w:tr>
      <w:tr w:rsidR="004B1DB5" w:rsidTr="0096609E">
        <w:trPr>
          <w:trHeight w:val="316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DB5" w:rsidRPr="00B36B5A" w:rsidRDefault="004B1DB5" w:rsidP="002B55EA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1DB5" w:rsidRPr="008066A1" w:rsidRDefault="004B1DB5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5</w:t>
            </w:r>
            <w:r w:rsidRPr="008066A1">
              <w:rPr>
                <w:b/>
                <w:color w:val="auto"/>
                <w:sz w:val="18"/>
                <w:szCs w:val="18"/>
              </w:rPr>
              <w:t>:30-17:30</w:t>
            </w:r>
          </w:p>
        </w:tc>
      </w:tr>
      <w:tr w:rsidR="004B1DB5" w:rsidTr="002B55EA">
        <w:trPr>
          <w:trHeight w:val="431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DB5" w:rsidRPr="00B36B5A" w:rsidRDefault="004B1DB5" w:rsidP="002B55EA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1DB5" w:rsidRPr="008066A1" w:rsidRDefault="004B1DB5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17:30-1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4B1DB5" w:rsidTr="002B55EA">
        <w:trPr>
          <w:trHeight w:val="368"/>
        </w:trPr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DB5" w:rsidRPr="00B36B5A" w:rsidRDefault="004B1DB5" w:rsidP="002B55EA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DB5" w:rsidRPr="008066A1" w:rsidRDefault="004B1DB5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:30-2</w:t>
            </w:r>
            <w:r>
              <w:rPr>
                <w:b/>
                <w:color w:val="auto"/>
                <w:sz w:val="18"/>
                <w:szCs w:val="18"/>
              </w:rPr>
              <w:t>1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4B1DB5" w:rsidTr="002B55EA">
        <w:trPr>
          <w:trHeight w:val="324"/>
        </w:trPr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DB5" w:rsidRPr="00B36B5A" w:rsidRDefault="004B1DB5" w:rsidP="002B55EA">
            <w:pPr>
              <w:jc w:val="center"/>
              <w:rPr>
                <w:b/>
              </w:rPr>
            </w:pPr>
            <w:r>
              <w:rPr>
                <w:b/>
              </w:rPr>
              <w:t>25-29 mayo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1DB5" w:rsidRPr="008066A1" w:rsidRDefault="004B1DB5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4B1DB5" w:rsidTr="002B55EA">
        <w:trPr>
          <w:trHeight w:val="351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DB5" w:rsidRPr="00B36B5A" w:rsidRDefault="004B1DB5" w:rsidP="002B55EA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1DB5" w:rsidRPr="008066A1" w:rsidRDefault="004B1DB5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4B1DB5" w:rsidTr="002B55EA">
        <w:trPr>
          <w:trHeight w:val="431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DB5" w:rsidRPr="00B36B5A" w:rsidRDefault="004B1DB5" w:rsidP="002B55EA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B1DB5" w:rsidRPr="00BE7984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B1DB5" w:rsidRPr="00BE7984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DB5" w:rsidRPr="008066A1" w:rsidRDefault="004B1DB5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:30-</w:t>
            </w:r>
            <w:r>
              <w:rPr>
                <w:b/>
                <w:color w:val="auto"/>
                <w:sz w:val="18"/>
                <w:szCs w:val="18"/>
              </w:rPr>
              <w:t>14:30</w:t>
            </w:r>
          </w:p>
        </w:tc>
      </w:tr>
      <w:tr w:rsidR="004B1DB5" w:rsidTr="002B55EA">
        <w:trPr>
          <w:trHeight w:val="351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DB5" w:rsidRPr="00B36B5A" w:rsidRDefault="004B1DB5" w:rsidP="002B55EA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1DB5" w:rsidRPr="008066A1" w:rsidRDefault="004B1DB5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5</w:t>
            </w:r>
            <w:r w:rsidRPr="008066A1">
              <w:rPr>
                <w:b/>
                <w:color w:val="auto"/>
                <w:sz w:val="18"/>
                <w:szCs w:val="18"/>
              </w:rPr>
              <w:t>:30-17:30</w:t>
            </w:r>
          </w:p>
        </w:tc>
      </w:tr>
      <w:tr w:rsidR="004B1DB5" w:rsidTr="002B55EA">
        <w:trPr>
          <w:trHeight w:val="304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DB5" w:rsidRPr="00B36B5A" w:rsidRDefault="004B1DB5" w:rsidP="002B55EA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1DB5" w:rsidRPr="008066A1" w:rsidRDefault="004B1DB5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17:30-1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4B1DB5" w:rsidTr="0096609E">
        <w:trPr>
          <w:trHeight w:val="368"/>
        </w:trPr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DB5" w:rsidRPr="00B36B5A" w:rsidRDefault="004B1DB5" w:rsidP="002B55EA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DB5" w:rsidRPr="008066A1" w:rsidRDefault="004B1DB5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:30-2</w:t>
            </w:r>
            <w:r>
              <w:rPr>
                <w:b/>
                <w:color w:val="auto"/>
                <w:sz w:val="18"/>
                <w:szCs w:val="18"/>
              </w:rPr>
              <w:t>1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4B1DB5" w:rsidTr="002B55EA">
        <w:trPr>
          <w:trHeight w:val="336"/>
        </w:trPr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DB5" w:rsidRPr="00B36B5A" w:rsidRDefault="004B1DB5" w:rsidP="002B55EA">
            <w:pPr>
              <w:jc w:val="center"/>
              <w:rPr>
                <w:b/>
              </w:rPr>
            </w:pPr>
            <w:r>
              <w:rPr>
                <w:b/>
              </w:rPr>
              <w:t>1-5 junio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B1DB5" w:rsidRPr="00442EC8" w:rsidRDefault="004B1DB5" w:rsidP="002B5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1DB5" w:rsidRPr="008066A1" w:rsidRDefault="004B1DB5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4B1DB5" w:rsidTr="002B55EA">
        <w:trPr>
          <w:trHeight w:val="400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DB5" w:rsidRDefault="004B1DB5" w:rsidP="002B55EA">
            <w:pPr>
              <w:jc w:val="center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1DB5" w:rsidRPr="008066A1" w:rsidRDefault="004B1DB5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4B1DB5" w:rsidTr="0096609E">
        <w:trPr>
          <w:trHeight w:val="448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DB5" w:rsidRDefault="004B1DB5" w:rsidP="002B55EA">
            <w:pPr>
              <w:jc w:val="center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DB5" w:rsidRPr="008066A1" w:rsidRDefault="004B1DB5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:30-</w:t>
            </w:r>
            <w:r>
              <w:rPr>
                <w:b/>
                <w:color w:val="auto"/>
                <w:sz w:val="18"/>
                <w:szCs w:val="18"/>
              </w:rPr>
              <w:t>14:30</w:t>
            </w:r>
          </w:p>
        </w:tc>
      </w:tr>
      <w:tr w:rsidR="004B1DB5" w:rsidTr="0096609E">
        <w:trPr>
          <w:trHeight w:val="307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DB5" w:rsidRDefault="004B1DB5" w:rsidP="002B55EA">
            <w:pPr>
              <w:jc w:val="center"/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1DB5" w:rsidRPr="008066A1" w:rsidRDefault="004B1DB5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5</w:t>
            </w:r>
            <w:r w:rsidRPr="008066A1">
              <w:rPr>
                <w:b/>
                <w:color w:val="auto"/>
                <w:sz w:val="18"/>
                <w:szCs w:val="18"/>
              </w:rPr>
              <w:t>:30-17:30</w:t>
            </w:r>
          </w:p>
        </w:tc>
      </w:tr>
      <w:tr w:rsidR="004B1DB5" w:rsidTr="002B55EA">
        <w:trPr>
          <w:trHeight w:val="336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DB5" w:rsidRDefault="004B1DB5" w:rsidP="002B55EA">
            <w:pPr>
              <w:jc w:val="center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1DB5" w:rsidRPr="008066A1" w:rsidRDefault="004B1DB5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17:30-1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4B1DB5" w:rsidTr="0096609E">
        <w:trPr>
          <w:trHeight w:val="431"/>
        </w:trPr>
        <w:tc>
          <w:tcPr>
            <w:tcW w:w="121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1DB5" w:rsidRDefault="004B1DB5" w:rsidP="002B55EA">
            <w:pPr>
              <w:jc w:val="center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18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8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8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8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dashSmallGap" w:sz="4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bottom w:val="single" w:sz="18" w:space="0" w:color="auto"/>
              <w:right w:val="single" w:sz="12" w:space="0" w:color="auto"/>
            </w:tcBorders>
          </w:tcPr>
          <w:p w:rsidR="004B1DB5" w:rsidRPr="00FA164B" w:rsidRDefault="004B1DB5" w:rsidP="002B55EA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1DB5" w:rsidRPr="008066A1" w:rsidRDefault="004B1DB5" w:rsidP="002B55E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:30-2</w:t>
            </w:r>
            <w:r>
              <w:rPr>
                <w:b/>
                <w:color w:val="auto"/>
                <w:sz w:val="18"/>
                <w:szCs w:val="18"/>
              </w:rPr>
              <w:t>1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</w:tbl>
    <w:p w:rsidR="004B1DB5" w:rsidRPr="00104CB8" w:rsidRDefault="004B1DB5" w:rsidP="00384564">
      <w:pPr>
        <w:rPr>
          <w:b/>
        </w:rPr>
      </w:pPr>
    </w:p>
    <w:sectPr w:rsidR="004B1DB5" w:rsidRPr="00104CB8" w:rsidSect="005A034E">
      <w:footerReference w:type="default" r:id="rId8"/>
      <w:pgSz w:w="16838" w:h="11906" w:orient="landscape"/>
      <w:pgMar w:top="720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F20" w:rsidRDefault="009D1F20" w:rsidP="00D7210E">
      <w:pPr>
        <w:spacing w:after="0" w:line="240" w:lineRule="auto"/>
      </w:pPr>
      <w:r>
        <w:separator/>
      </w:r>
    </w:p>
  </w:endnote>
  <w:endnote w:type="continuationSeparator" w:id="0">
    <w:p w:rsidR="009D1F20" w:rsidRDefault="009D1F20" w:rsidP="00D7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1"/>
      <w:tblW w:w="15614" w:type="dxa"/>
      <w:tblLook w:val="04A0" w:firstRow="1" w:lastRow="0" w:firstColumn="1" w:lastColumn="0" w:noHBand="0" w:noVBand="1"/>
    </w:tblPr>
    <w:tblGrid>
      <w:gridCol w:w="2005"/>
      <w:gridCol w:w="6192"/>
      <w:gridCol w:w="3709"/>
      <w:gridCol w:w="3708"/>
    </w:tblGrid>
    <w:tr w:rsidR="007D310C" w:rsidRPr="00B3775A" w:rsidTr="00F27DC3">
      <w:trPr>
        <w:trHeight w:val="76"/>
      </w:trPr>
      <w:tc>
        <w:tcPr>
          <w:tcW w:w="2005" w:type="dxa"/>
          <w:tcBorders>
            <w:bottom w:val="dashSmallGap" w:sz="4" w:space="0" w:color="auto"/>
          </w:tcBorders>
        </w:tcPr>
        <w:p w:rsidR="007D310C" w:rsidRPr="00B3775A" w:rsidRDefault="005D15D3" w:rsidP="00BE63A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ZOO</w:t>
          </w:r>
        </w:p>
      </w:tc>
      <w:tc>
        <w:tcPr>
          <w:tcW w:w="6192" w:type="dxa"/>
          <w:tcBorders>
            <w:bottom w:val="dashSmallGap" w:sz="4" w:space="0" w:color="auto"/>
            <w:right w:val="single" w:sz="4" w:space="0" w:color="auto"/>
          </w:tcBorders>
        </w:tcPr>
        <w:p w:rsidR="007D310C" w:rsidRPr="00B3775A" w:rsidRDefault="005D15D3" w:rsidP="00BE63A7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Zoología</w:t>
          </w:r>
          <w:r w:rsidR="005F7699">
            <w:rPr>
              <w:sz w:val="20"/>
              <w:szCs w:val="20"/>
            </w:rPr>
            <w:t xml:space="preserve"> de Biología</w:t>
          </w:r>
        </w:p>
      </w:tc>
      <w:tc>
        <w:tcPr>
          <w:tcW w:w="3709" w:type="dxa"/>
          <w:tcBorders>
            <w:left w:val="single" w:sz="4" w:space="0" w:color="auto"/>
            <w:bottom w:val="dashSmallGap" w:sz="4" w:space="0" w:color="auto"/>
            <w:right w:val="single" w:sz="4" w:space="0" w:color="auto"/>
          </w:tcBorders>
        </w:tcPr>
        <w:p w:rsidR="007D310C" w:rsidRPr="00B3775A" w:rsidRDefault="005D15D3" w:rsidP="00BE63A7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Mª Carmen Sánchez Ariza</w:t>
          </w:r>
        </w:p>
      </w:tc>
      <w:tc>
        <w:tcPr>
          <w:tcW w:w="3708" w:type="dxa"/>
          <w:tcBorders>
            <w:left w:val="single" w:sz="4" w:space="0" w:color="auto"/>
            <w:bottom w:val="dashSmallGap" w:sz="4" w:space="0" w:color="auto"/>
            <w:right w:val="single" w:sz="4" w:space="0" w:color="auto"/>
          </w:tcBorders>
        </w:tcPr>
        <w:p w:rsidR="007D310C" w:rsidRDefault="00073122" w:rsidP="00BE63A7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2º grado Biología</w:t>
          </w:r>
        </w:p>
      </w:tc>
    </w:tr>
    <w:tr w:rsidR="00073122" w:rsidRPr="00B3775A" w:rsidTr="00F27DC3">
      <w:trPr>
        <w:trHeight w:val="210"/>
      </w:trPr>
      <w:tc>
        <w:tcPr>
          <w:tcW w:w="2005" w:type="dxa"/>
          <w:tcBorders>
            <w:top w:val="dashSmallGap" w:sz="4" w:space="0" w:color="auto"/>
          </w:tcBorders>
        </w:tcPr>
        <w:p w:rsidR="00073122" w:rsidRPr="00B3775A" w:rsidRDefault="00073122" w:rsidP="00BE63A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GCF</w:t>
          </w:r>
        </w:p>
      </w:tc>
      <w:tc>
        <w:tcPr>
          <w:tcW w:w="6192" w:type="dxa"/>
          <w:tcBorders>
            <w:top w:val="dashSmallGap" w:sz="4" w:space="0" w:color="auto"/>
            <w:right w:val="single" w:sz="4" w:space="0" w:color="auto"/>
          </w:tcBorders>
        </w:tcPr>
        <w:p w:rsidR="00073122" w:rsidRPr="00B3775A" w:rsidRDefault="00073122" w:rsidP="00BE63A7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Gestión y conservación de fauna</w:t>
          </w:r>
        </w:p>
      </w:tc>
      <w:tc>
        <w:tcPr>
          <w:tcW w:w="3709" w:type="dxa"/>
          <w:tcBorders>
            <w:top w:val="dashSmallGap" w:sz="4" w:space="0" w:color="auto"/>
            <w:left w:val="single" w:sz="4" w:space="0" w:color="auto"/>
            <w:right w:val="single" w:sz="4" w:space="0" w:color="auto"/>
          </w:tcBorders>
        </w:tcPr>
        <w:p w:rsidR="00073122" w:rsidRPr="00B3775A" w:rsidRDefault="00073122" w:rsidP="00BE63A7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Joaquín M. Muñoz-Cobo Rosales</w:t>
          </w:r>
        </w:p>
      </w:tc>
      <w:tc>
        <w:tcPr>
          <w:tcW w:w="3708" w:type="dxa"/>
          <w:tcBorders>
            <w:top w:val="dashSmallGap" w:sz="4" w:space="0" w:color="auto"/>
            <w:left w:val="single" w:sz="4" w:space="0" w:color="auto"/>
            <w:right w:val="single" w:sz="4" w:space="0" w:color="auto"/>
          </w:tcBorders>
        </w:tcPr>
        <w:p w:rsidR="00073122" w:rsidRDefault="00073122">
          <w:r>
            <w:rPr>
              <w:sz w:val="20"/>
              <w:szCs w:val="20"/>
            </w:rPr>
            <w:t>4</w:t>
          </w:r>
          <w:r w:rsidRPr="004D421B">
            <w:rPr>
              <w:sz w:val="20"/>
              <w:szCs w:val="20"/>
            </w:rPr>
            <w:t>º grado Biología</w:t>
          </w:r>
        </w:p>
      </w:tc>
    </w:tr>
    <w:tr w:rsidR="00073122" w:rsidRPr="00E6142C" w:rsidTr="00F27DC3">
      <w:trPr>
        <w:trHeight w:val="64"/>
      </w:trPr>
      <w:tc>
        <w:tcPr>
          <w:tcW w:w="2005" w:type="dxa"/>
        </w:tcPr>
        <w:p w:rsidR="00073122" w:rsidRPr="00B3775A" w:rsidRDefault="00073122" w:rsidP="00D92943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ZOO-A</w:t>
          </w:r>
        </w:p>
      </w:tc>
      <w:tc>
        <w:tcPr>
          <w:tcW w:w="6192" w:type="dxa"/>
        </w:tcPr>
        <w:p w:rsidR="00073122" w:rsidRPr="00B3775A" w:rsidRDefault="00073122" w:rsidP="00D92943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Zoología de Ambientales</w:t>
          </w:r>
        </w:p>
      </w:tc>
      <w:tc>
        <w:tcPr>
          <w:tcW w:w="3709" w:type="dxa"/>
        </w:tcPr>
        <w:p w:rsidR="00073122" w:rsidRPr="00B3775A" w:rsidRDefault="00073122" w:rsidP="00D92943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Santiago Reyes Peña</w:t>
          </w:r>
        </w:p>
      </w:tc>
      <w:tc>
        <w:tcPr>
          <w:tcW w:w="3708" w:type="dxa"/>
        </w:tcPr>
        <w:p w:rsidR="00073122" w:rsidRDefault="00073122" w:rsidP="00073122">
          <w:r>
            <w:rPr>
              <w:sz w:val="20"/>
              <w:szCs w:val="20"/>
            </w:rPr>
            <w:t>1</w:t>
          </w:r>
          <w:r w:rsidRPr="004D421B">
            <w:rPr>
              <w:sz w:val="20"/>
              <w:szCs w:val="20"/>
            </w:rPr>
            <w:t xml:space="preserve">º grado </w:t>
          </w:r>
          <w:r>
            <w:rPr>
              <w:sz w:val="20"/>
              <w:szCs w:val="20"/>
            </w:rPr>
            <w:t>Ciencias Ambientales</w:t>
          </w:r>
        </w:p>
      </w:tc>
    </w:tr>
  </w:tbl>
  <w:p w:rsidR="00D7210E" w:rsidRDefault="00D721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F20" w:rsidRDefault="009D1F20" w:rsidP="00D7210E">
      <w:pPr>
        <w:spacing w:after="0" w:line="240" w:lineRule="auto"/>
      </w:pPr>
      <w:r>
        <w:separator/>
      </w:r>
    </w:p>
  </w:footnote>
  <w:footnote w:type="continuationSeparator" w:id="0">
    <w:p w:rsidR="009D1F20" w:rsidRDefault="009D1F20" w:rsidP="00D72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7C"/>
    <w:rsid w:val="00003A97"/>
    <w:rsid w:val="000500F0"/>
    <w:rsid w:val="00073122"/>
    <w:rsid w:val="000A6B7B"/>
    <w:rsid w:val="000B79CD"/>
    <w:rsid w:val="000C60DC"/>
    <w:rsid w:val="000D3CDE"/>
    <w:rsid w:val="000E56F0"/>
    <w:rsid w:val="00104CB8"/>
    <w:rsid w:val="001333AD"/>
    <w:rsid w:val="001355D5"/>
    <w:rsid w:val="00170D81"/>
    <w:rsid w:val="00177498"/>
    <w:rsid w:val="001F7B21"/>
    <w:rsid w:val="00221155"/>
    <w:rsid w:val="0024581B"/>
    <w:rsid w:val="002765EE"/>
    <w:rsid w:val="002846FE"/>
    <w:rsid w:val="00287031"/>
    <w:rsid w:val="00287915"/>
    <w:rsid w:val="00290C36"/>
    <w:rsid w:val="002958D6"/>
    <w:rsid w:val="002A44C2"/>
    <w:rsid w:val="002D465A"/>
    <w:rsid w:val="002E7D95"/>
    <w:rsid w:val="00312272"/>
    <w:rsid w:val="00325DD3"/>
    <w:rsid w:val="0036081E"/>
    <w:rsid w:val="0036129A"/>
    <w:rsid w:val="003754AB"/>
    <w:rsid w:val="00384564"/>
    <w:rsid w:val="003A11B9"/>
    <w:rsid w:val="003A4295"/>
    <w:rsid w:val="003D67F3"/>
    <w:rsid w:val="003F06CC"/>
    <w:rsid w:val="003F61B9"/>
    <w:rsid w:val="00436700"/>
    <w:rsid w:val="00453767"/>
    <w:rsid w:val="004657FF"/>
    <w:rsid w:val="004A5F69"/>
    <w:rsid w:val="004A61CA"/>
    <w:rsid w:val="004B1DB5"/>
    <w:rsid w:val="004D274B"/>
    <w:rsid w:val="005203AE"/>
    <w:rsid w:val="00520A2D"/>
    <w:rsid w:val="00525FCE"/>
    <w:rsid w:val="00526683"/>
    <w:rsid w:val="00531173"/>
    <w:rsid w:val="00557D11"/>
    <w:rsid w:val="005639AE"/>
    <w:rsid w:val="00577DC5"/>
    <w:rsid w:val="00582924"/>
    <w:rsid w:val="005A034E"/>
    <w:rsid w:val="005A6B9D"/>
    <w:rsid w:val="005B31A7"/>
    <w:rsid w:val="005B4622"/>
    <w:rsid w:val="005D15D3"/>
    <w:rsid w:val="005D388D"/>
    <w:rsid w:val="005F6C67"/>
    <w:rsid w:val="005F7699"/>
    <w:rsid w:val="00621586"/>
    <w:rsid w:val="00627E69"/>
    <w:rsid w:val="00660917"/>
    <w:rsid w:val="00683499"/>
    <w:rsid w:val="006A2564"/>
    <w:rsid w:val="006A2626"/>
    <w:rsid w:val="006B0F60"/>
    <w:rsid w:val="006C1A92"/>
    <w:rsid w:val="006C3A32"/>
    <w:rsid w:val="00771845"/>
    <w:rsid w:val="0078369D"/>
    <w:rsid w:val="007A6F53"/>
    <w:rsid w:val="007D310C"/>
    <w:rsid w:val="007D6071"/>
    <w:rsid w:val="007E721F"/>
    <w:rsid w:val="007F1FD7"/>
    <w:rsid w:val="008066A1"/>
    <w:rsid w:val="008127E0"/>
    <w:rsid w:val="008155FC"/>
    <w:rsid w:val="00816AFC"/>
    <w:rsid w:val="008305B5"/>
    <w:rsid w:val="008B0743"/>
    <w:rsid w:val="008B261E"/>
    <w:rsid w:val="008E293A"/>
    <w:rsid w:val="008E3D53"/>
    <w:rsid w:val="008F4E3A"/>
    <w:rsid w:val="009022A1"/>
    <w:rsid w:val="00943788"/>
    <w:rsid w:val="00944B7C"/>
    <w:rsid w:val="00954376"/>
    <w:rsid w:val="0096609E"/>
    <w:rsid w:val="009A104F"/>
    <w:rsid w:val="009B15E3"/>
    <w:rsid w:val="009D1F20"/>
    <w:rsid w:val="00A12F4E"/>
    <w:rsid w:val="00A45355"/>
    <w:rsid w:val="00A66B13"/>
    <w:rsid w:val="00A80FE6"/>
    <w:rsid w:val="00A979C6"/>
    <w:rsid w:val="00AD547F"/>
    <w:rsid w:val="00AE1840"/>
    <w:rsid w:val="00AE53F3"/>
    <w:rsid w:val="00B139E6"/>
    <w:rsid w:val="00B2440C"/>
    <w:rsid w:val="00B24D37"/>
    <w:rsid w:val="00B36B5A"/>
    <w:rsid w:val="00B3775A"/>
    <w:rsid w:val="00B46F48"/>
    <w:rsid w:val="00B7239A"/>
    <w:rsid w:val="00B81834"/>
    <w:rsid w:val="00BA1557"/>
    <w:rsid w:val="00BA2A3E"/>
    <w:rsid w:val="00BC2F81"/>
    <w:rsid w:val="00BD7A1F"/>
    <w:rsid w:val="00BE5E65"/>
    <w:rsid w:val="00BF125A"/>
    <w:rsid w:val="00C04A27"/>
    <w:rsid w:val="00C47A4B"/>
    <w:rsid w:val="00C61343"/>
    <w:rsid w:val="00C666AE"/>
    <w:rsid w:val="00C716C4"/>
    <w:rsid w:val="00C91D59"/>
    <w:rsid w:val="00CB4F68"/>
    <w:rsid w:val="00CC677A"/>
    <w:rsid w:val="00CD2DC7"/>
    <w:rsid w:val="00CE1B6B"/>
    <w:rsid w:val="00CF5EB7"/>
    <w:rsid w:val="00D02A81"/>
    <w:rsid w:val="00D17B43"/>
    <w:rsid w:val="00D35B8E"/>
    <w:rsid w:val="00D564B1"/>
    <w:rsid w:val="00D669D9"/>
    <w:rsid w:val="00D70663"/>
    <w:rsid w:val="00D7210E"/>
    <w:rsid w:val="00E47AA5"/>
    <w:rsid w:val="00E61A03"/>
    <w:rsid w:val="00E61F18"/>
    <w:rsid w:val="00EA1D5B"/>
    <w:rsid w:val="00F0674B"/>
    <w:rsid w:val="00F10DF5"/>
    <w:rsid w:val="00F27DC3"/>
    <w:rsid w:val="00F4336A"/>
    <w:rsid w:val="00F83454"/>
    <w:rsid w:val="00F93708"/>
    <w:rsid w:val="00F96ECA"/>
    <w:rsid w:val="00FA164B"/>
    <w:rsid w:val="00FA3BC2"/>
    <w:rsid w:val="00FA6A02"/>
    <w:rsid w:val="00FA76F0"/>
    <w:rsid w:val="00FC5B91"/>
    <w:rsid w:val="00F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0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72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210E"/>
  </w:style>
  <w:style w:type="paragraph" w:styleId="Piedepgina">
    <w:name w:val="footer"/>
    <w:basedOn w:val="Normal"/>
    <w:link w:val="PiedepginaCar"/>
    <w:uiPriority w:val="99"/>
    <w:unhideWhenUsed/>
    <w:rsid w:val="00D72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10E"/>
  </w:style>
  <w:style w:type="paragraph" w:styleId="Textodeglobo">
    <w:name w:val="Balloon Text"/>
    <w:basedOn w:val="Normal"/>
    <w:link w:val="TextodegloboCar"/>
    <w:uiPriority w:val="99"/>
    <w:semiHidden/>
    <w:unhideWhenUsed/>
    <w:rsid w:val="0010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CB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D3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0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72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210E"/>
  </w:style>
  <w:style w:type="paragraph" w:styleId="Piedepgina">
    <w:name w:val="footer"/>
    <w:basedOn w:val="Normal"/>
    <w:link w:val="PiedepginaCar"/>
    <w:uiPriority w:val="99"/>
    <w:unhideWhenUsed/>
    <w:rsid w:val="00D72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10E"/>
  </w:style>
  <w:style w:type="paragraph" w:styleId="Textodeglobo">
    <w:name w:val="Balloon Text"/>
    <w:basedOn w:val="Normal"/>
    <w:link w:val="TextodegloboCar"/>
    <w:uiPriority w:val="99"/>
    <w:semiHidden/>
    <w:unhideWhenUsed/>
    <w:rsid w:val="0010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CB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D3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JA\CONFIG~1\Temp\PLANTILLA%20GENERAL%20HORARI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CF46A-F630-4E5A-9D30-547A1C89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GENERAL HORARIOS.dotx</Template>
  <TotalTime>114</TotalTime>
  <Pages>6</Pages>
  <Words>1226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UJA</cp:lastModifiedBy>
  <cp:revision>42</cp:revision>
  <cp:lastPrinted>2015-01-07T07:57:00Z</cp:lastPrinted>
  <dcterms:created xsi:type="dcterms:W3CDTF">2014-07-04T11:55:00Z</dcterms:created>
  <dcterms:modified xsi:type="dcterms:W3CDTF">2015-01-26T12:06:00Z</dcterms:modified>
</cp:coreProperties>
</file>