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7E" w:rsidRPr="00C667C1" w:rsidRDefault="005E2C7E" w:rsidP="00C667C1">
      <w:pPr>
        <w:pStyle w:val="Ttulo3"/>
        <w:numPr>
          <w:ilvl w:val="0"/>
          <w:numId w:val="0"/>
        </w:numPr>
        <w:ind w:left="-1134"/>
        <w:rPr>
          <w:sz w:val="20"/>
        </w:rPr>
      </w:pPr>
      <w:r w:rsidRPr="00C667C1">
        <w:rPr>
          <w:sz w:val="20"/>
        </w:rPr>
        <w:t>DATOS PERSONALES</w:t>
      </w:r>
    </w:p>
    <w:tbl>
      <w:tblPr>
        <w:tblpPr w:leftFromText="141" w:rightFromText="141" w:vertAnchor="text" w:horzAnchor="margin" w:tblpXSpec="center" w:tblpY="124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2268"/>
        <w:gridCol w:w="850"/>
        <w:gridCol w:w="567"/>
        <w:gridCol w:w="426"/>
        <w:gridCol w:w="567"/>
        <w:gridCol w:w="992"/>
        <w:gridCol w:w="851"/>
        <w:gridCol w:w="992"/>
        <w:gridCol w:w="993"/>
      </w:tblGrid>
      <w:tr w:rsidR="005E2C7E" w:rsidRPr="00C667C1" w:rsidTr="00C667C1">
        <w:trPr>
          <w:cantSplit/>
          <w:trHeight w:val="296"/>
        </w:trPr>
        <w:tc>
          <w:tcPr>
            <w:tcW w:w="2126" w:type="dxa"/>
            <w:gridSpan w:val="2"/>
            <w:vAlign w:val="bottom"/>
          </w:tcPr>
          <w:p w:rsidR="005E2C7E" w:rsidRPr="00C667C1" w:rsidRDefault="005E2C7E" w:rsidP="00C667C1">
            <w:pPr>
              <w:snapToGrid w:val="0"/>
              <w:ind w:left="-354" w:firstLine="3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Apellido 1º</w:t>
            </w:r>
          </w:p>
        </w:tc>
        <w:tc>
          <w:tcPr>
            <w:tcW w:w="2268" w:type="dxa"/>
            <w:vAlign w:val="bottom"/>
          </w:tcPr>
          <w:p w:rsidR="005E2C7E" w:rsidRPr="00C667C1" w:rsidRDefault="005E2C7E" w:rsidP="00C667C1">
            <w:pPr>
              <w:snapToGrid w:val="0"/>
              <w:ind w:left="-354" w:firstLine="3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8"/>
            <w:vAlign w:val="bottom"/>
          </w:tcPr>
          <w:p w:rsidR="005E2C7E" w:rsidRPr="00C667C1" w:rsidRDefault="005E2C7E" w:rsidP="00C667C1">
            <w:pPr>
              <w:snapToGrid w:val="0"/>
              <w:ind w:left="-354" w:firstLine="35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C667C1">
            <w:pPr>
              <w:ind w:left="-354" w:firstLine="3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Apellido 2º</w:t>
            </w:r>
          </w:p>
        </w:tc>
      </w:tr>
      <w:tr w:rsidR="005E2C7E" w:rsidRPr="00C667C1" w:rsidTr="00C667C1">
        <w:trPr>
          <w:cantSplit/>
          <w:trHeight w:val="256"/>
        </w:trPr>
        <w:tc>
          <w:tcPr>
            <w:tcW w:w="2126" w:type="dxa"/>
            <w:gridSpan w:val="2"/>
            <w:vAlign w:val="bottom"/>
          </w:tcPr>
          <w:p w:rsidR="005E2C7E" w:rsidRPr="00C667C1" w:rsidRDefault="005E2C7E" w:rsidP="00C667C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C66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2C7E" w:rsidRPr="00C667C1" w:rsidRDefault="005E2C7E" w:rsidP="00C667C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bottom"/>
          </w:tcPr>
          <w:p w:rsidR="005E2C7E" w:rsidRPr="00C667C1" w:rsidRDefault="005E2C7E" w:rsidP="00C667C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N.I.F.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2C7E" w:rsidRPr="00C667C1" w:rsidRDefault="005E2C7E" w:rsidP="00C667C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rPr>
          <w:cantSplit/>
          <w:trHeight w:val="256"/>
        </w:trPr>
        <w:tc>
          <w:tcPr>
            <w:tcW w:w="2126" w:type="dxa"/>
            <w:gridSpan w:val="2"/>
            <w:vAlign w:val="bottom"/>
          </w:tcPr>
          <w:p w:rsidR="005E2C7E" w:rsidRPr="00C667C1" w:rsidRDefault="005E2C7E" w:rsidP="00C667C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C66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4111" w:type="dxa"/>
            <w:gridSpan w:val="4"/>
            <w:tcBorders>
              <w:bottom w:val="single" w:sz="4" w:space="0" w:color="000000"/>
            </w:tcBorders>
            <w:vAlign w:val="bottom"/>
          </w:tcPr>
          <w:p w:rsidR="005E2C7E" w:rsidRPr="00C667C1" w:rsidRDefault="005E2C7E" w:rsidP="00C667C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000000"/>
            </w:tcBorders>
            <w:vAlign w:val="bottom"/>
          </w:tcPr>
          <w:p w:rsidR="005E2C7E" w:rsidRPr="00C667C1" w:rsidRDefault="005E2C7E" w:rsidP="00C667C1">
            <w:pPr>
              <w:snapToGrid w:val="0"/>
              <w:ind w:firstLine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E2C7E" w:rsidRPr="00C667C1" w:rsidTr="00C667C1">
        <w:trPr>
          <w:cantSplit/>
        </w:trPr>
        <w:tc>
          <w:tcPr>
            <w:tcW w:w="2126" w:type="dxa"/>
            <w:gridSpan w:val="2"/>
          </w:tcPr>
          <w:p w:rsidR="005E2C7E" w:rsidRPr="00C667C1" w:rsidRDefault="005E2C7E" w:rsidP="00C667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C667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DOMICILIO Calle / Plaza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C667C1">
            <w:pPr>
              <w:snapToGrid w:val="0"/>
              <w:ind w:right="-3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E2C7E" w:rsidRPr="00C667C1" w:rsidRDefault="005E2C7E" w:rsidP="00C667C1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 xml:space="preserve">                Nº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bottom"/>
          </w:tcPr>
          <w:p w:rsidR="005E2C7E" w:rsidRPr="00C667C1" w:rsidRDefault="005E2C7E" w:rsidP="00C667C1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rPr>
          <w:trHeight w:val="239"/>
        </w:trPr>
        <w:tc>
          <w:tcPr>
            <w:tcW w:w="7796" w:type="dxa"/>
            <w:gridSpan w:val="8"/>
          </w:tcPr>
          <w:p w:rsidR="005E2C7E" w:rsidRPr="00C667C1" w:rsidRDefault="005E2C7E" w:rsidP="00C667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C667C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1843" w:type="dxa"/>
            <w:gridSpan w:val="2"/>
            <w:vAlign w:val="bottom"/>
          </w:tcPr>
          <w:p w:rsidR="005E2C7E" w:rsidRPr="00C667C1" w:rsidRDefault="005E2C7E" w:rsidP="00C667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E2C7E" w:rsidRPr="00C667C1" w:rsidRDefault="005E2C7E" w:rsidP="00C667C1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rPr>
          <w:cantSplit/>
          <w:trHeight w:val="187"/>
        </w:trPr>
        <w:tc>
          <w:tcPr>
            <w:tcW w:w="1275" w:type="dxa"/>
          </w:tcPr>
          <w:p w:rsidR="005E2C7E" w:rsidRPr="00C667C1" w:rsidRDefault="005E2C7E" w:rsidP="00C667C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5753F8" w:rsidRDefault="005E2C7E" w:rsidP="00C667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53F8">
              <w:rPr>
                <w:rFonts w:ascii="Arial" w:hAnsi="Arial" w:cs="Arial"/>
                <w:b/>
                <w:sz w:val="18"/>
                <w:szCs w:val="18"/>
              </w:rPr>
              <w:t>Teléfonos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C667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C667C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C7E" w:rsidRPr="00C667C1" w:rsidRDefault="005E2C7E" w:rsidP="00C66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67C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</w:tbl>
    <w:p w:rsidR="005E2C7E" w:rsidRPr="00C667C1" w:rsidRDefault="005E2C7E" w:rsidP="00C667C1">
      <w:pP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5E2C7E" w:rsidRPr="00C667C1" w:rsidRDefault="005E2C7E" w:rsidP="00C667C1">
      <w:pPr>
        <w:ind w:left="426"/>
        <w:jc w:val="center"/>
        <w:rPr>
          <w:sz w:val="18"/>
          <w:szCs w:val="18"/>
        </w:rPr>
      </w:pPr>
    </w:p>
    <w:p w:rsidR="005E2C7E" w:rsidRPr="00C667C1" w:rsidRDefault="005E2C7E" w:rsidP="00C667C1">
      <w:pPr>
        <w:ind w:left="-1134"/>
        <w:rPr>
          <w:rFonts w:ascii="Arial" w:hAnsi="Arial" w:cs="Arial"/>
          <w:b/>
          <w:sz w:val="18"/>
          <w:szCs w:val="18"/>
        </w:rPr>
      </w:pPr>
      <w:r w:rsidRPr="00C667C1">
        <w:rPr>
          <w:rFonts w:ascii="Arial" w:hAnsi="Arial" w:cs="Arial"/>
          <w:b/>
          <w:sz w:val="18"/>
          <w:szCs w:val="18"/>
        </w:rPr>
        <w:t>DATOS DEL RESPONSABLE (MADRE y/o PADRE O TUTOR LEGAL)</w:t>
      </w:r>
    </w:p>
    <w:tbl>
      <w:tblPr>
        <w:tblW w:w="10632" w:type="dxa"/>
        <w:tblInd w:w="-1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2126"/>
        <w:gridCol w:w="709"/>
        <w:gridCol w:w="709"/>
        <w:gridCol w:w="709"/>
        <w:gridCol w:w="2694"/>
      </w:tblGrid>
      <w:tr w:rsidR="005E2C7E" w:rsidRPr="00C667C1" w:rsidTr="00C667C1">
        <w:tc>
          <w:tcPr>
            <w:tcW w:w="1984" w:type="dxa"/>
            <w:vAlign w:val="bottom"/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Apellidos y Nombre</w:t>
            </w:r>
          </w:p>
        </w:tc>
        <w:tc>
          <w:tcPr>
            <w:tcW w:w="8648" w:type="dxa"/>
            <w:gridSpan w:val="6"/>
            <w:tcBorders>
              <w:bottom w:val="single" w:sz="4" w:space="0" w:color="000000"/>
            </w:tcBorders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5E2C7E" w:rsidRPr="00C667C1" w:rsidTr="00C667C1">
        <w:trPr>
          <w:cantSplit/>
        </w:trPr>
        <w:tc>
          <w:tcPr>
            <w:tcW w:w="1984" w:type="dxa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Calle / Plaza</w:t>
            </w:r>
          </w:p>
        </w:tc>
        <w:tc>
          <w:tcPr>
            <w:tcW w:w="4536" w:type="dxa"/>
            <w:gridSpan w:val="3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403" w:type="dxa"/>
            <w:gridSpan w:val="2"/>
            <w:tcBorders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c>
          <w:tcPr>
            <w:tcW w:w="1984" w:type="dxa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rPr>
          <w:cantSplit/>
          <w:trHeight w:val="255"/>
        </w:trPr>
        <w:tc>
          <w:tcPr>
            <w:tcW w:w="1984" w:type="dxa"/>
            <w:vAlign w:val="bottom"/>
          </w:tcPr>
          <w:p w:rsidR="005E2C7E" w:rsidRPr="005753F8" w:rsidRDefault="005E2C7E" w:rsidP="002D08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C7E" w:rsidRPr="005753F8" w:rsidRDefault="005E2C7E" w:rsidP="002D0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3F8">
              <w:rPr>
                <w:rFonts w:ascii="Arial" w:hAnsi="Arial" w:cs="Arial"/>
                <w:b/>
                <w:sz w:val="18"/>
                <w:szCs w:val="18"/>
              </w:rPr>
              <w:t>Teléfonos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rPr>
          <w:cantSplit/>
          <w:trHeight w:val="255"/>
        </w:trPr>
        <w:tc>
          <w:tcPr>
            <w:tcW w:w="3685" w:type="dxa"/>
            <w:gridSpan w:val="2"/>
            <w:vAlign w:val="bottom"/>
          </w:tcPr>
          <w:p w:rsidR="005E2C7E" w:rsidRPr="005753F8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C7E" w:rsidRPr="005753F8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753F8">
              <w:rPr>
                <w:rFonts w:ascii="Arial" w:hAnsi="Arial" w:cs="Arial"/>
                <w:b/>
                <w:sz w:val="18"/>
                <w:szCs w:val="18"/>
              </w:rPr>
              <w:t>Firma del responsable autorizándole a participar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66EE" w:rsidRDefault="00A866EE" w:rsidP="00C667C1">
      <w:pPr>
        <w:pStyle w:val="Ttulo4"/>
        <w:numPr>
          <w:ilvl w:val="3"/>
          <w:numId w:val="2"/>
        </w:numPr>
        <w:tabs>
          <w:tab w:val="clear" w:pos="0"/>
        </w:tabs>
        <w:ind w:hanging="1998"/>
        <w:rPr>
          <w:rFonts w:ascii="Arial" w:hAnsi="Arial" w:cs="Arial"/>
          <w:sz w:val="18"/>
          <w:szCs w:val="18"/>
        </w:rPr>
      </w:pPr>
    </w:p>
    <w:p w:rsidR="005E2C7E" w:rsidRPr="00C667C1" w:rsidRDefault="005E2C7E" w:rsidP="00C667C1">
      <w:pPr>
        <w:pStyle w:val="Ttulo4"/>
        <w:numPr>
          <w:ilvl w:val="3"/>
          <w:numId w:val="2"/>
        </w:numPr>
        <w:tabs>
          <w:tab w:val="clear" w:pos="0"/>
        </w:tabs>
        <w:ind w:hanging="1998"/>
        <w:rPr>
          <w:rFonts w:ascii="Arial" w:hAnsi="Arial" w:cs="Arial"/>
          <w:sz w:val="18"/>
          <w:szCs w:val="18"/>
        </w:rPr>
      </w:pPr>
      <w:r w:rsidRPr="00C667C1">
        <w:rPr>
          <w:rFonts w:ascii="Arial" w:hAnsi="Arial" w:cs="Arial"/>
          <w:sz w:val="18"/>
          <w:szCs w:val="18"/>
        </w:rPr>
        <w:t>DATOS ACADÉMICOS: CENTRO EN EL QUE CURSA BACHILLERATO O FORMACIÓN PROFESIONAL</w:t>
      </w:r>
    </w:p>
    <w:tbl>
      <w:tblPr>
        <w:tblW w:w="10632" w:type="dxa"/>
        <w:tblInd w:w="-1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701"/>
        <w:gridCol w:w="7089"/>
      </w:tblGrid>
      <w:tr w:rsidR="005E2C7E" w:rsidRPr="00C667C1" w:rsidTr="00C667C1">
        <w:tc>
          <w:tcPr>
            <w:tcW w:w="1842" w:type="dxa"/>
            <w:vAlign w:val="bottom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Nombre del Centro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c>
          <w:tcPr>
            <w:tcW w:w="1842" w:type="dxa"/>
            <w:vAlign w:val="bottom"/>
          </w:tcPr>
          <w:p w:rsidR="005E2C7E" w:rsidRPr="00C667C1" w:rsidRDefault="005E2C7E" w:rsidP="002D0810">
            <w:pPr>
              <w:snapToGrid w:val="0"/>
              <w:ind w:left="355" w:hanging="284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Calle / Plaza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c>
          <w:tcPr>
            <w:tcW w:w="1842" w:type="dxa"/>
            <w:vAlign w:val="bottom"/>
          </w:tcPr>
          <w:p w:rsidR="005E2C7E" w:rsidRPr="00C667C1" w:rsidRDefault="005E2C7E" w:rsidP="002D0810">
            <w:pPr>
              <w:pStyle w:val="Piedepgina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Código Postal</w:t>
            </w:r>
          </w:p>
        </w:tc>
      </w:tr>
      <w:tr w:rsidR="005E2C7E" w:rsidRPr="00C667C1" w:rsidTr="00C667C1">
        <w:trPr>
          <w:cantSplit/>
        </w:trPr>
        <w:tc>
          <w:tcPr>
            <w:tcW w:w="1842" w:type="dxa"/>
            <w:vAlign w:val="bottom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Teléfonos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7C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E-mail</w:t>
            </w:r>
          </w:p>
        </w:tc>
      </w:tr>
      <w:tr w:rsidR="005E2C7E" w:rsidRPr="00C667C1" w:rsidTr="00C667C1">
        <w:trPr>
          <w:trHeight w:val="473"/>
        </w:trPr>
        <w:tc>
          <w:tcPr>
            <w:tcW w:w="3543" w:type="dxa"/>
            <w:gridSpan w:val="2"/>
            <w:vAlign w:val="bottom"/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A86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Director</w:t>
            </w:r>
            <w:r w:rsidR="005753F8">
              <w:rPr>
                <w:rFonts w:ascii="Arial" w:hAnsi="Arial" w:cs="Arial"/>
                <w:sz w:val="18"/>
                <w:szCs w:val="18"/>
              </w:rPr>
              <w:t>/a</w:t>
            </w:r>
            <w:r w:rsidRPr="00C667C1">
              <w:rPr>
                <w:rFonts w:ascii="Arial" w:hAnsi="Arial" w:cs="Arial"/>
                <w:sz w:val="18"/>
                <w:szCs w:val="18"/>
              </w:rPr>
              <w:t xml:space="preserve"> del Centro  (apellidos y nombre </w:t>
            </w:r>
          </w:p>
        </w:tc>
        <w:tc>
          <w:tcPr>
            <w:tcW w:w="708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C7E" w:rsidRPr="00C667C1" w:rsidRDefault="005E2C7E" w:rsidP="002D0810">
            <w:pPr>
              <w:ind w:left="-155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66EE" w:rsidRDefault="00A866EE" w:rsidP="00C667C1">
      <w:pPr>
        <w:pStyle w:val="Ttulo2"/>
        <w:numPr>
          <w:ilvl w:val="1"/>
          <w:numId w:val="2"/>
        </w:numPr>
        <w:ind w:hanging="1710"/>
        <w:rPr>
          <w:i w:val="0"/>
          <w:sz w:val="18"/>
          <w:szCs w:val="18"/>
        </w:rPr>
      </w:pPr>
    </w:p>
    <w:p w:rsidR="005E2C7E" w:rsidRPr="00C667C1" w:rsidRDefault="003F38FF" w:rsidP="00C667C1">
      <w:pPr>
        <w:pStyle w:val="Ttulo2"/>
        <w:numPr>
          <w:ilvl w:val="1"/>
          <w:numId w:val="2"/>
        </w:numPr>
        <w:ind w:hanging="171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PROFESOR DE FÍSICA</w:t>
      </w:r>
      <w:r w:rsidR="005E2C7E" w:rsidRPr="00C667C1">
        <w:rPr>
          <w:i w:val="0"/>
          <w:sz w:val="18"/>
          <w:szCs w:val="18"/>
        </w:rPr>
        <w:t xml:space="preserve"> DEL ALUMNO</w:t>
      </w:r>
    </w:p>
    <w:tbl>
      <w:tblPr>
        <w:tblW w:w="10632" w:type="dxa"/>
        <w:tblInd w:w="-1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992"/>
        <w:gridCol w:w="1701"/>
        <w:gridCol w:w="5104"/>
      </w:tblGrid>
      <w:tr w:rsidR="005E2C7E" w:rsidRPr="00C667C1" w:rsidTr="00C667C1">
        <w:tc>
          <w:tcPr>
            <w:tcW w:w="2126" w:type="dxa"/>
            <w:vAlign w:val="bottom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 xml:space="preserve">Apellidos y nombre </w:t>
            </w:r>
          </w:p>
        </w:tc>
        <w:tc>
          <w:tcPr>
            <w:tcW w:w="8506" w:type="dxa"/>
            <w:gridSpan w:val="4"/>
            <w:tcBorders>
              <w:bottom w:val="single" w:sz="4" w:space="0" w:color="000000"/>
            </w:tcBorders>
          </w:tcPr>
          <w:p w:rsidR="005E2C7E" w:rsidRPr="00C667C1" w:rsidRDefault="005E2C7E" w:rsidP="002D0810">
            <w:pPr>
              <w:pStyle w:val="Encabezado"/>
              <w:tabs>
                <w:tab w:val="clear" w:pos="4252"/>
                <w:tab w:val="clear" w:pos="8504"/>
              </w:tabs>
              <w:snapToGrid w:val="0"/>
              <w:ind w:left="-778" w:firstLine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c>
          <w:tcPr>
            <w:tcW w:w="3827" w:type="dxa"/>
            <w:gridSpan w:val="3"/>
            <w:vAlign w:val="bottom"/>
          </w:tcPr>
          <w:p w:rsidR="005E2C7E" w:rsidRPr="00C667C1" w:rsidRDefault="005E2C7E" w:rsidP="002D08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C667C1">
              <w:rPr>
                <w:rFonts w:ascii="Arial" w:hAnsi="Arial" w:cs="Arial"/>
                <w:sz w:val="18"/>
                <w:szCs w:val="18"/>
              </w:rPr>
              <w:t>Cargo o Función que desempeña en el Centro</w:t>
            </w:r>
          </w:p>
        </w:tc>
        <w:tc>
          <w:tcPr>
            <w:tcW w:w="6805" w:type="dxa"/>
            <w:gridSpan w:val="2"/>
            <w:tcBorders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C7E" w:rsidRPr="00C667C1" w:rsidTr="00C667C1">
        <w:tc>
          <w:tcPr>
            <w:tcW w:w="2835" w:type="dxa"/>
            <w:gridSpan w:val="2"/>
            <w:vAlign w:val="bottom"/>
          </w:tcPr>
          <w:p w:rsidR="005E2C7E" w:rsidRPr="005753F8" w:rsidRDefault="005753F8" w:rsidP="002D0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3F8">
              <w:rPr>
                <w:rFonts w:ascii="Arial" w:hAnsi="Arial" w:cs="Arial"/>
                <w:b/>
                <w:sz w:val="18"/>
                <w:szCs w:val="18"/>
              </w:rPr>
              <w:t>Teléfono de contacto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:rsidR="005E2C7E" w:rsidRPr="00C667C1" w:rsidRDefault="005E2C7E" w:rsidP="002D081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C7E" w:rsidRPr="00C667C1" w:rsidRDefault="005E2C7E" w:rsidP="002D08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7C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</w:tbl>
    <w:p w:rsidR="005E2C7E" w:rsidRPr="00C667C1" w:rsidRDefault="005E2C7E" w:rsidP="00C667C1">
      <w:pPr>
        <w:jc w:val="both"/>
        <w:rPr>
          <w:rFonts w:ascii="Arial" w:hAnsi="Arial" w:cs="Arial"/>
          <w:sz w:val="18"/>
          <w:szCs w:val="18"/>
        </w:rPr>
      </w:pPr>
      <w:r w:rsidRPr="00C667C1">
        <w:rPr>
          <w:rFonts w:ascii="Arial" w:hAnsi="Arial" w:cs="Arial"/>
          <w:sz w:val="18"/>
          <w:szCs w:val="18"/>
        </w:rPr>
        <w:t xml:space="preserve">     </w:t>
      </w:r>
    </w:p>
    <w:p w:rsidR="005E2C7E" w:rsidRPr="00C667C1" w:rsidRDefault="005E2C7E" w:rsidP="00C667C1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C667C1">
        <w:rPr>
          <w:rFonts w:ascii="Arial" w:hAnsi="Arial" w:cs="Arial"/>
          <w:sz w:val="18"/>
          <w:szCs w:val="18"/>
        </w:rPr>
        <w:t xml:space="preserve"> </w:t>
      </w:r>
      <w:r w:rsidRPr="00C667C1">
        <w:rPr>
          <w:rFonts w:ascii="Arial" w:hAnsi="Arial" w:cs="Arial"/>
          <w:sz w:val="18"/>
          <w:szCs w:val="18"/>
        </w:rPr>
        <w:tab/>
      </w:r>
      <w:r w:rsidRPr="00C667C1">
        <w:rPr>
          <w:rFonts w:ascii="Arial" w:hAnsi="Arial" w:cs="Arial"/>
          <w:sz w:val="18"/>
          <w:szCs w:val="18"/>
        </w:rPr>
        <w:tab/>
      </w:r>
      <w:r w:rsidRPr="00C667C1">
        <w:rPr>
          <w:rFonts w:ascii="Arial" w:hAnsi="Arial" w:cs="Arial"/>
          <w:sz w:val="18"/>
          <w:szCs w:val="18"/>
        </w:rPr>
        <w:tab/>
      </w:r>
    </w:p>
    <w:p w:rsidR="005E2C7E" w:rsidRPr="00C667C1" w:rsidRDefault="005E2C7E" w:rsidP="00C667C1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5E2C7E" w:rsidRPr="00C667C1" w:rsidRDefault="005E2C7E" w:rsidP="00C667C1">
      <w:pPr>
        <w:ind w:firstLine="426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667C1">
        <w:rPr>
          <w:rFonts w:ascii="Arial" w:hAnsi="Arial" w:cs="Arial"/>
          <w:sz w:val="18"/>
          <w:szCs w:val="18"/>
        </w:rPr>
        <w:t xml:space="preserve">Jaén,           de </w:t>
      </w:r>
      <w:r w:rsidR="007564A6">
        <w:rPr>
          <w:rFonts w:ascii="Arial" w:hAnsi="Arial" w:cs="Arial"/>
          <w:sz w:val="18"/>
          <w:szCs w:val="18"/>
        </w:rPr>
        <w:t xml:space="preserve">                         </w:t>
      </w:r>
      <w:proofErr w:type="spellStart"/>
      <w:r w:rsidR="007564A6">
        <w:rPr>
          <w:rFonts w:ascii="Arial" w:hAnsi="Arial" w:cs="Arial"/>
          <w:sz w:val="18"/>
          <w:szCs w:val="18"/>
        </w:rPr>
        <w:t>de</w:t>
      </w:r>
      <w:proofErr w:type="spellEnd"/>
      <w:r w:rsidR="007564A6">
        <w:rPr>
          <w:rFonts w:ascii="Arial" w:hAnsi="Arial" w:cs="Arial"/>
          <w:sz w:val="18"/>
          <w:szCs w:val="18"/>
        </w:rPr>
        <w:t xml:space="preserve"> 2014</w:t>
      </w:r>
      <w:r w:rsidRPr="00C667C1">
        <w:rPr>
          <w:rFonts w:ascii="Arial" w:hAnsi="Arial" w:cs="Arial"/>
          <w:sz w:val="18"/>
          <w:szCs w:val="18"/>
        </w:rPr>
        <w:t xml:space="preserve">   </w:t>
      </w:r>
    </w:p>
    <w:p w:rsidR="005E2C7E" w:rsidRPr="00C667C1" w:rsidRDefault="005E2C7E" w:rsidP="00C667C1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5E2C7E" w:rsidRDefault="005E2C7E" w:rsidP="00C667C1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5E2C7E" w:rsidRDefault="005E2C7E" w:rsidP="00C667C1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5E2C7E" w:rsidRDefault="005E2C7E" w:rsidP="00C667C1">
      <w:pPr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7586C">
        <w:rPr>
          <w:rFonts w:ascii="Arial" w:hAnsi="Arial" w:cs="Arial"/>
          <w:sz w:val="18"/>
          <w:szCs w:val="18"/>
        </w:rPr>
        <w:t>Firma del alumno/a</w:t>
      </w:r>
      <w:proofErr w:type="gramStart"/>
      <w:r w:rsidRPr="00D7586C">
        <w:rPr>
          <w:rFonts w:ascii="Arial" w:hAnsi="Arial" w:cs="Arial"/>
          <w:sz w:val="18"/>
          <w:szCs w:val="18"/>
        </w:rPr>
        <w:t>:.</w:t>
      </w:r>
      <w:proofErr w:type="gramEnd"/>
      <w:r w:rsidRPr="00D758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b/>
          <w:sz w:val="18"/>
          <w:szCs w:val="18"/>
        </w:rPr>
        <w:t>Sello del Centro</w:t>
      </w:r>
    </w:p>
    <w:sectPr w:rsidR="005E2C7E" w:rsidSect="0057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97" w:rsidRDefault="00782D97">
      <w:r>
        <w:separator/>
      </w:r>
    </w:p>
  </w:endnote>
  <w:endnote w:type="continuationSeparator" w:id="0">
    <w:p w:rsidR="00782D97" w:rsidRDefault="007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8C" w:rsidRDefault="001057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7E" w:rsidRDefault="00FA3F5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92710</wp:posOffset>
              </wp:positionV>
              <wp:extent cx="6629400" cy="635"/>
              <wp:effectExtent l="13335" t="6985" r="571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7.3pt" to="47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"/>
          </w:pict>
        </mc:Fallback>
      </mc:AlternateContent>
    </w:r>
  </w:p>
  <w:p w:rsidR="005E2C7E" w:rsidRPr="00B72812" w:rsidRDefault="005E2C7E" w:rsidP="00B72812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Campus Las Lagunillas, s/n. Edificio A3 – Teléfono 953 21 24 29 – Fax  953 21 24 2</w:t>
    </w:r>
    <w:r w:rsidRPr="00B72812">
      <w:rPr>
        <w:sz w:val="16"/>
        <w:szCs w:val="16"/>
      </w:rPr>
      <w:t>0 -23071- JAÉN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8C" w:rsidRDefault="001057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97" w:rsidRDefault="00782D97">
      <w:r>
        <w:separator/>
      </w:r>
    </w:p>
  </w:footnote>
  <w:footnote w:type="continuationSeparator" w:id="0">
    <w:p w:rsidR="00782D97" w:rsidRDefault="0078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8C" w:rsidRDefault="001057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7E" w:rsidRDefault="005E2C7E" w:rsidP="00C667C1">
    <w:pPr>
      <w:ind w:left="426"/>
      <w:jc w:val="center"/>
    </w:pPr>
  </w:p>
  <w:p w:rsidR="005E2C7E" w:rsidRDefault="005E2C7E" w:rsidP="00C667C1">
    <w:pPr>
      <w:ind w:left="426"/>
      <w:jc w:val="center"/>
    </w:pPr>
  </w:p>
  <w:p w:rsidR="005E2C7E" w:rsidRDefault="005E2C7E" w:rsidP="00C667C1">
    <w:pPr>
      <w:ind w:left="426"/>
      <w:jc w:val="center"/>
    </w:pPr>
  </w:p>
  <w:p w:rsidR="005E2C7E" w:rsidRDefault="005E2C7E" w:rsidP="00C667C1">
    <w:pPr>
      <w:ind w:left="426"/>
      <w:jc w:val="center"/>
      <w:rPr>
        <w:rFonts w:ascii="Arial" w:hAnsi="Arial" w:cs="Arial"/>
        <w:b/>
      </w:rPr>
    </w:pPr>
    <w:r w:rsidRPr="00C667C1">
      <w:rPr>
        <w:rFonts w:ascii="Arial" w:hAnsi="Arial" w:cs="Arial"/>
        <w:b/>
      </w:rPr>
      <w:t>XXIII OLIMPIADA NACIONAL DE FÍSICA</w:t>
    </w:r>
    <w:r>
      <w:rPr>
        <w:rFonts w:ascii="Arial" w:hAnsi="Arial" w:cs="Arial"/>
        <w:b/>
      </w:rPr>
      <w:t>, FASE LOCAL JAÉN</w:t>
    </w:r>
  </w:p>
  <w:p w:rsidR="005E2C7E" w:rsidRDefault="005E2C7E" w:rsidP="00C667C1">
    <w:pPr>
      <w:ind w:left="426"/>
      <w:jc w:val="center"/>
      <w:rPr>
        <w:rFonts w:ascii="Arial" w:hAnsi="Arial" w:cs="Arial"/>
        <w:b/>
      </w:rPr>
    </w:pPr>
  </w:p>
  <w:p w:rsidR="005E2C7E" w:rsidRPr="00C667C1" w:rsidRDefault="005E2C7E" w:rsidP="00C667C1">
    <w:pPr>
      <w:ind w:left="-1134" w:right="-1135"/>
      <w:jc w:val="center"/>
      <w:rPr>
        <w:rFonts w:ascii="Arial" w:hAnsi="Arial" w:cs="Arial"/>
        <w:b/>
      </w:rPr>
    </w:pPr>
    <w:r w:rsidRPr="00C667C1">
      <w:rPr>
        <w:rFonts w:ascii="Arial" w:hAnsi="Arial" w:cs="Arial"/>
        <w:b/>
      </w:rPr>
      <w:t xml:space="preserve">(Remitir esta copia a: </w:t>
    </w:r>
    <w:hyperlink r:id="rId1" w:history="1">
      <w:r w:rsidR="00B51CAF" w:rsidRPr="00690F99">
        <w:rPr>
          <w:rStyle w:val="Hipervnculo"/>
          <w:rFonts w:ascii="Arial" w:hAnsi="Arial" w:cs="Arial"/>
          <w:b/>
        </w:rPr>
        <w:t>egimenez@ujaen.es</w:t>
      </w:r>
    </w:hyperlink>
    <w:r w:rsidRPr="00C667C1">
      <w:rPr>
        <w:rFonts w:ascii="Arial" w:hAnsi="Arial" w:cs="Arial"/>
        <w:b/>
      </w:rPr>
      <w:t xml:space="preserve">, </w:t>
    </w:r>
    <w:r>
      <w:rPr>
        <w:rFonts w:ascii="Arial" w:hAnsi="Arial" w:cs="Arial"/>
        <w:b/>
      </w:rPr>
      <w:t xml:space="preserve"> y </w:t>
    </w:r>
    <w:r w:rsidRPr="00C667C1">
      <w:rPr>
        <w:rFonts w:ascii="Arial" w:hAnsi="Arial" w:cs="Arial"/>
        <w:b/>
      </w:rPr>
      <w:t>conservar el original firmado durante la prueba)</w:t>
    </w:r>
  </w:p>
  <w:p w:rsidR="005E2C7E" w:rsidRDefault="005E2C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8C" w:rsidRDefault="001057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D425C45"/>
    <w:multiLevelType w:val="hybridMultilevel"/>
    <w:tmpl w:val="301E36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pStyle w:val="Ttulo3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pStyle w:val="Ttulo4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9F"/>
    <w:rsid w:val="00042F57"/>
    <w:rsid w:val="0004560F"/>
    <w:rsid w:val="00085F47"/>
    <w:rsid w:val="0010578C"/>
    <w:rsid w:val="00136034"/>
    <w:rsid w:val="001837BE"/>
    <w:rsid w:val="002D0810"/>
    <w:rsid w:val="002D6E71"/>
    <w:rsid w:val="003300FE"/>
    <w:rsid w:val="0033344E"/>
    <w:rsid w:val="003F38FF"/>
    <w:rsid w:val="004F7EB1"/>
    <w:rsid w:val="005730CF"/>
    <w:rsid w:val="005753F8"/>
    <w:rsid w:val="005E2C7E"/>
    <w:rsid w:val="006605D3"/>
    <w:rsid w:val="00674D1F"/>
    <w:rsid w:val="006851DD"/>
    <w:rsid w:val="00686B01"/>
    <w:rsid w:val="006C6E0A"/>
    <w:rsid w:val="006E5FDA"/>
    <w:rsid w:val="00701E1A"/>
    <w:rsid w:val="00703337"/>
    <w:rsid w:val="0075514B"/>
    <w:rsid w:val="007564A6"/>
    <w:rsid w:val="007811D3"/>
    <w:rsid w:val="00782D97"/>
    <w:rsid w:val="007E5316"/>
    <w:rsid w:val="00800900"/>
    <w:rsid w:val="00811A9F"/>
    <w:rsid w:val="009102B9"/>
    <w:rsid w:val="009413BF"/>
    <w:rsid w:val="009F1618"/>
    <w:rsid w:val="00A63A86"/>
    <w:rsid w:val="00A866EE"/>
    <w:rsid w:val="00B47472"/>
    <w:rsid w:val="00B51CAF"/>
    <w:rsid w:val="00B72812"/>
    <w:rsid w:val="00BE0A64"/>
    <w:rsid w:val="00BE13A3"/>
    <w:rsid w:val="00C667C1"/>
    <w:rsid w:val="00CF10C4"/>
    <w:rsid w:val="00CF5255"/>
    <w:rsid w:val="00D21949"/>
    <w:rsid w:val="00D7586C"/>
    <w:rsid w:val="00E90A9C"/>
    <w:rsid w:val="00EC637B"/>
    <w:rsid w:val="00F76CE1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9C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C667C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C667C1"/>
    <w:pPr>
      <w:keepNext/>
      <w:numPr>
        <w:ilvl w:val="2"/>
        <w:numId w:val="1"/>
      </w:numPr>
      <w:suppressAutoHyphens/>
      <w:ind w:left="426" w:firstLine="0"/>
      <w:outlineLvl w:val="2"/>
    </w:pPr>
    <w:rPr>
      <w:rFonts w:ascii="Arial" w:hAnsi="Arial" w:cs="Arial"/>
      <w:b/>
      <w:bCs/>
      <w:szCs w:val="20"/>
      <w:lang w:val="es-ES_tradnl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C667C1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C667C1"/>
    <w:rPr>
      <w:rFonts w:ascii="Arial" w:hAnsi="Arial" w:cs="Arial"/>
      <w:b/>
      <w:bCs/>
      <w:i/>
      <w:iCs/>
      <w:sz w:val="28"/>
      <w:szCs w:val="28"/>
      <w:lang w:val="es-ES_tradnl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667C1"/>
    <w:rPr>
      <w:rFonts w:ascii="Arial" w:hAnsi="Arial" w:cs="Arial"/>
      <w:b/>
      <w:bCs/>
      <w:sz w:val="24"/>
      <w:lang w:val="es-ES_tradnl"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C667C1"/>
    <w:rPr>
      <w:rFonts w:cs="Times New Roman"/>
      <w:b/>
      <w:bCs/>
      <w:sz w:val="28"/>
      <w:szCs w:val="28"/>
      <w:lang w:val="es-ES_tradnl" w:eastAsia="ar-SA" w:bidi="ar-SA"/>
    </w:rPr>
  </w:style>
  <w:style w:type="paragraph" w:styleId="Encabezado">
    <w:name w:val="header"/>
    <w:basedOn w:val="Normal"/>
    <w:link w:val="EncabezadoCar"/>
    <w:uiPriority w:val="99"/>
    <w:rsid w:val="00B728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67C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8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306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4F7E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910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085F47"/>
    <w:pPr>
      <w:tabs>
        <w:tab w:val="left" w:pos="0"/>
      </w:tabs>
      <w:ind w:right="-676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85F47"/>
    <w:rPr>
      <w:rFonts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C667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9C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C667C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C667C1"/>
    <w:pPr>
      <w:keepNext/>
      <w:numPr>
        <w:ilvl w:val="2"/>
        <w:numId w:val="1"/>
      </w:numPr>
      <w:suppressAutoHyphens/>
      <w:ind w:left="426" w:firstLine="0"/>
      <w:outlineLvl w:val="2"/>
    </w:pPr>
    <w:rPr>
      <w:rFonts w:ascii="Arial" w:hAnsi="Arial" w:cs="Arial"/>
      <w:b/>
      <w:bCs/>
      <w:szCs w:val="20"/>
      <w:lang w:val="es-ES_tradnl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C667C1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C667C1"/>
    <w:rPr>
      <w:rFonts w:ascii="Arial" w:hAnsi="Arial" w:cs="Arial"/>
      <w:b/>
      <w:bCs/>
      <w:i/>
      <w:iCs/>
      <w:sz w:val="28"/>
      <w:szCs w:val="28"/>
      <w:lang w:val="es-ES_tradnl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667C1"/>
    <w:rPr>
      <w:rFonts w:ascii="Arial" w:hAnsi="Arial" w:cs="Arial"/>
      <w:b/>
      <w:bCs/>
      <w:sz w:val="24"/>
      <w:lang w:val="es-ES_tradnl"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C667C1"/>
    <w:rPr>
      <w:rFonts w:cs="Times New Roman"/>
      <w:b/>
      <w:bCs/>
      <w:sz w:val="28"/>
      <w:szCs w:val="28"/>
      <w:lang w:val="es-ES_tradnl" w:eastAsia="ar-SA" w:bidi="ar-SA"/>
    </w:rPr>
  </w:style>
  <w:style w:type="paragraph" w:styleId="Encabezado">
    <w:name w:val="header"/>
    <w:basedOn w:val="Normal"/>
    <w:link w:val="EncabezadoCar"/>
    <w:uiPriority w:val="99"/>
    <w:rsid w:val="00B728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67C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8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306"/>
    <w:rPr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4F7E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910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085F47"/>
    <w:pPr>
      <w:tabs>
        <w:tab w:val="left" w:pos="0"/>
      </w:tabs>
      <w:ind w:right="-676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85F47"/>
    <w:rPr>
      <w:rFonts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C66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menez@ujaen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quin%20Tovar\Datos%20de%20programa\Microsoft\Plantillas\Departa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Departamento.dot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Reunida la Comisión Docente el día 8 de septiembre de 2005 a las 10</vt:lpstr>
    </vt:vector>
  </TitlesOfParts>
  <Company>Universidad de Jaén</Company>
  <LinksUpToDate>false</LinksUpToDate>
  <CharactersWithSpaces>1041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mailto:egimenez@ujaen.es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Reunida la Comisión Docente el día 8 de septiembre de 2005 a las 10</dc:title>
  <dc:creator>Joaquín Tovar Pescador</dc:creator>
  <cp:lastModifiedBy>UJA</cp:lastModifiedBy>
  <cp:revision>3</cp:revision>
  <cp:lastPrinted>2005-09-08T10:27:00Z</cp:lastPrinted>
  <dcterms:created xsi:type="dcterms:W3CDTF">2014-01-30T12:48:00Z</dcterms:created>
  <dcterms:modified xsi:type="dcterms:W3CDTF">2014-01-30T12:55:00Z</dcterms:modified>
</cp:coreProperties>
</file>