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0"/>
        <w:gridCol w:w="2044"/>
        <w:gridCol w:w="56"/>
        <w:gridCol w:w="2779"/>
      </w:tblGrid>
      <w:tr w:rsidR="00E57503" w:rsidTr="008E19E7">
        <w:tc>
          <w:tcPr>
            <w:tcW w:w="6804" w:type="dxa"/>
            <w:gridSpan w:val="2"/>
            <w:tcBorders>
              <w:bottom w:val="single" w:sz="8" w:space="0" w:color="000000"/>
              <w:right w:val="nil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Doctorando/a: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8E19E7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Documento de I</w:t>
            </w:r>
            <w:r w:rsidR="00E57503">
              <w:rPr>
                <w:rFonts w:ascii="Tahoma" w:hAnsi="Tahoma"/>
                <w:sz w:val="20"/>
                <w:lang w:val="es-ES_tradnl"/>
              </w:rPr>
              <w:t>dentidad: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57503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="00E57503">
              <w:rPr>
                <w:rFonts w:ascii="Tahoma" w:hAnsi="Tahoma"/>
                <w:sz w:val="20"/>
                <w:lang w:val="es-ES_tradnl"/>
              </w:rPr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E57503" w:rsidTr="008E19E7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 postal: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3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4760" w:type="dxa"/>
            <w:tcBorders>
              <w:top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Localidad: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4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Código P.: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5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6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6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Tutor/a del programa: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7"/>
          </w:p>
        </w:tc>
      </w:tr>
      <w:tr w:rsidR="00E57503" w:rsidRPr="008E19E7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Programa de Doctorado: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FC5DB9" w:rsidRDefault="00FC5DB9" w:rsidP="00FC5DB9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Departamento o Centro de Investigación 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260C36" w:rsidTr="00D347D5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spacing w:after="58"/>
              <w:rPr>
                <w:rFonts w:ascii="Tahoma" w:hAnsi="Tahoma"/>
                <w:sz w:val="16"/>
                <w:lang w:val="es-ES_tradnl"/>
              </w:rPr>
            </w:pPr>
            <w:r w:rsidRPr="00423F0E">
              <w:rPr>
                <w:rFonts w:ascii="Tahoma" w:hAnsi="Tahoma"/>
                <w:sz w:val="20"/>
                <w:lang w:val="es-ES_tradnl"/>
              </w:rPr>
              <w:t xml:space="preserve">Fecha de </w:t>
            </w:r>
            <w:r w:rsidR="008E19E7">
              <w:rPr>
                <w:rFonts w:ascii="Tahoma" w:hAnsi="Tahoma"/>
                <w:sz w:val="20"/>
                <w:lang w:val="es-ES_tradnl"/>
              </w:rPr>
              <w:t>la última evaluación anual de la Comisión Académica del Programa de Doctorado</w:t>
            </w:r>
            <w:r w:rsidRPr="00423F0E"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  <w:tr w:rsidR="00E57503" w:rsidRPr="00260C3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16"/>
                <w:lang w:val="es-ES_tradnl"/>
              </w:rPr>
            </w:pPr>
          </w:p>
          <w:p w:rsidR="00E57503" w:rsidRDefault="00E57503" w:rsidP="008E19E7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Tema del Plan</w:t>
            </w:r>
            <w:r w:rsidR="008E19E7">
              <w:rPr>
                <w:rFonts w:ascii="Tahoma" w:hAnsi="Tahoma"/>
                <w:sz w:val="20"/>
                <w:lang w:val="es-ES_tradnl"/>
              </w:rPr>
              <w:t xml:space="preserve"> de Investigación</w:t>
            </w:r>
            <w:r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8"/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Director/es de tesis: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9"/>
          </w:p>
        </w:tc>
      </w:tr>
    </w:tbl>
    <w:p w:rsidR="00E57503" w:rsidRDefault="00E57503" w:rsidP="00E57503">
      <w:pPr>
        <w:jc w:val="both"/>
        <w:rPr>
          <w:rFonts w:ascii="Tahoma" w:hAnsi="Tahoma"/>
          <w:b/>
          <w:sz w:val="18"/>
          <w:szCs w:val="18"/>
          <w:lang w:val="es-ES"/>
        </w:rPr>
      </w:pPr>
    </w:p>
    <w:p w:rsidR="00E57503" w:rsidRPr="006C2E8D" w:rsidRDefault="00FC5DB9" w:rsidP="00E57503">
      <w:pPr>
        <w:jc w:val="both"/>
        <w:rPr>
          <w:rFonts w:ascii="Tahoma" w:hAnsi="Tahoma"/>
          <w:sz w:val="18"/>
          <w:szCs w:val="18"/>
          <w:lang w:val="es-ES"/>
        </w:rPr>
      </w:pPr>
      <w:r>
        <w:rPr>
          <w:rFonts w:ascii="Tahoma" w:hAnsi="Tahoma"/>
          <w:b/>
          <w:sz w:val="18"/>
          <w:szCs w:val="18"/>
          <w:lang w:val="es-ES"/>
        </w:rPr>
        <w:t xml:space="preserve">  </w:t>
      </w:r>
      <w:r w:rsidR="00E57503" w:rsidRPr="006C2E8D">
        <w:rPr>
          <w:rFonts w:ascii="Tahoma" w:hAnsi="Tahoma"/>
          <w:b/>
          <w:sz w:val="18"/>
          <w:szCs w:val="18"/>
          <w:lang w:val="es-ES"/>
        </w:rPr>
        <w:t xml:space="preserve">Tipo de matrícula </w:t>
      </w:r>
      <w:r w:rsidR="00E57503" w:rsidRPr="006C2E8D">
        <w:rPr>
          <w:rFonts w:ascii="Tahoma" w:hAnsi="Tahoma"/>
          <w:sz w:val="18"/>
          <w:szCs w:val="18"/>
          <w:lang w:val="es-ES"/>
        </w:rPr>
        <w:t>(indicar con x)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2126"/>
        <w:gridCol w:w="2126"/>
      </w:tblGrid>
      <w:tr w:rsidR="00E57503" w:rsidRPr="006C2E8D" w:rsidTr="00563822">
        <w:trPr>
          <w:cantSplit/>
          <w:trHeight w:val="2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Tipo de matricula: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Ordinaria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General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Especial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Becario/a de Investigación</w:t>
            </w:r>
          </w:p>
        </w:tc>
      </w:tr>
      <w:tr w:rsidR="00E57503" w:rsidRPr="006C2E8D" w:rsidTr="00563822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Estudiantes acogidos al Plan de Acción Social de la Universidad de Jaén   </w:t>
            </w:r>
          </w:p>
          <w:p w:rsidR="00FC5DB9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FB5FDD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Otros</w:t>
            </w:r>
            <w:r w:rsidR="00FC5DB9">
              <w:rPr>
                <w:rFonts w:ascii="Tahoma" w:hAnsi="Tahoma" w:cs="Tahoma"/>
                <w:sz w:val="18"/>
                <w:szCs w:val="18"/>
                <w:lang w:val="es-ES_tradnl"/>
              </w:rPr>
              <w:t>________________________________________________________________</w:t>
            </w:r>
          </w:p>
          <w:p w:rsidR="00FC5DB9" w:rsidRPr="003E5B66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E57503" w:rsidRPr="00D347D5" w:rsidRDefault="00FC5DB9" w:rsidP="00E57503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Los estudiantes que indiquen algún tipo de  compensación y/o bonificación de precios públicos, deberán justificarlo </w:t>
      </w:r>
      <w:r w:rsidRP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documentalmente. </w:t>
      </w:r>
    </w:p>
    <w:p w:rsidR="00E57503" w:rsidRPr="0084559A" w:rsidRDefault="00E57503" w:rsidP="00E575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503" w:rsidRPr="00260C36" w:rsidTr="00FC5DB9">
        <w:trPr>
          <w:cantSplit/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/>
                <w:b/>
                <w:sz w:val="20"/>
                <w:lang w:val="es-ES_tradnl"/>
              </w:rPr>
              <w:t xml:space="preserve">A tiempo completo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/>
                <w:sz w:val="20"/>
                <w:lang w:val="es-ES_tradnl"/>
              </w:rPr>
            </w:r>
            <w:r w:rsidR="00FB5FDD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r>
              <w:rPr>
                <w:rFonts w:ascii="Tahoma" w:hAnsi="Tahoma"/>
                <w:sz w:val="20"/>
                <w:lang w:val="es-ES_tradnl"/>
              </w:rPr>
              <w:t xml:space="preserve"> </w:t>
            </w:r>
            <w:r w:rsidRPr="003D3546">
              <w:rPr>
                <w:rFonts w:ascii="Tahoma" w:hAnsi="Tahoma"/>
                <w:b/>
                <w:sz w:val="20"/>
                <w:lang w:val="es-ES_tradnl"/>
              </w:rPr>
              <w:t>A tiempo parcial</w:t>
            </w:r>
            <w:r>
              <w:rPr>
                <w:rFonts w:ascii="Tahoma" w:hAnsi="Tahoma"/>
                <w:b/>
                <w:sz w:val="20"/>
                <w:lang w:val="es-ES_tradnl"/>
              </w:rPr>
              <w:t xml:space="preserve">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FB5FDD">
              <w:rPr>
                <w:rFonts w:ascii="Tahoma" w:hAnsi="Tahoma"/>
                <w:sz w:val="20"/>
                <w:lang w:val="es-ES_tradnl"/>
              </w:rPr>
            </w:r>
            <w:r w:rsidR="00FB5FDD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</w:tbl>
    <w:p w:rsidR="008E19E7" w:rsidRDefault="008E19E7" w:rsidP="00FC5DB9">
      <w:pPr>
        <w:jc w:val="center"/>
        <w:rPr>
          <w:sz w:val="18"/>
          <w:szCs w:val="18"/>
          <w:lang w:val="es-ES_tradnl"/>
        </w:rPr>
      </w:pPr>
    </w:p>
    <w:p w:rsidR="00AB4F84" w:rsidRDefault="00AB4F84" w:rsidP="00FC5DB9">
      <w:pPr>
        <w:jc w:val="center"/>
        <w:rPr>
          <w:sz w:val="18"/>
          <w:szCs w:val="18"/>
          <w:lang w:val="es-ES_tradnl"/>
        </w:rPr>
      </w:pPr>
    </w:p>
    <w:tbl>
      <w:tblPr>
        <w:tblW w:w="11199" w:type="dxa"/>
        <w:tblInd w:w="-11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3544"/>
      </w:tblGrid>
      <w:tr w:rsidR="00D347D5" w:rsidRPr="003E121C" w:rsidTr="00AB4F84">
        <w:trPr>
          <w:trHeight w:val="1573"/>
        </w:trPr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director/a de tesis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Pr="00D347D5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tutor/a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Jaén a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20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Estudiante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8A20FC" w:rsidRDefault="00FC5DB9" w:rsidP="00E57503">
      <w:pPr>
        <w:ind w:left="568" w:right="568"/>
        <w:jc w:val="both"/>
        <w:rPr>
          <w:rFonts w:ascii="Tahoma" w:hAnsi="Tahoma"/>
          <w:b/>
          <w:sz w:val="20"/>
          <w:lang w:val="es-ES_tradnl"/>
        </w:rPr>
      </w:pPr>
      <w:r>
        <w:rPr>
          <w:rFonts w:ascii="Tahoma" w:hAnsi="Tahoma"/>
          <w:b/>
          <w:sz w:val="20"/>
          <w:lang w:val="es-ES_tradnl"/>
        </w:rPr>
        <w:t>Sr. Director de la Escuela de Doctorado de la Universidad de Jaén</w:t>
      </w:r>
    </w:p>
    <w:sectPr w:rsidR="008A20FC" w:rsidSect="00BE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DD" w:rsidRDefault="00FB5FDD" w:rsidP="008004BD">
      <w:r>
        <w:separator/>
      </w:r>
    </w:p>
  </w:endnote>
  <w:endnote w:type="continuationSeparator" w:id="0">
    <w:p w:rsidR="00FB5FDD" w:rsidRDefault="00FB5FDD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36" w:rsidRDefault="00260C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3D" w:rsidRDefault="009F0B3D" w:rsidP="009F0B3D">
    <w:pPr>
      <w:spacing w:line="324" w:lineRule="auto"/>
      <w:rPr>
        <w:rFonts w:ascii="Arial" w:hAnsi="Arial" w:cs="Arial"/>
        <w:b/>
        <w:bCs/>
        <w:sz w:val="16"/>
        <w:szCs w:val="16"/>
        <w:lang w:val="es-ES"/>
      </w:rPr>
    </w:pPr>
  </w:p>
  <w:p w:rsidR="009F0B3D" w:rsidRPr="004C6048" w:rsidRDefault="009F0B3D" w:rsidP="00FB2872">
    <w:pPr>
      <w:rPr>
        <w:rFonts w:ascii="Arial" w:hAnsi="Arial" w:cs="Arial"/>
        <w:b/>
        <w:bCs/>
        <w:sz w:val="16"/>
        <w:szCs w:val="16"/>
        <w:lang w:val="es-ES"/>
      </w:rPr>
    </w:pPr>
    <w:r w:rsidRPr="004C6048">
      <w:rPr>
        <w:rFonts w:ascii="Arial" w:hAnsi="Arial" w:cs="Arial"/>
        <w:b/>
        <w:bCs/>
        <w:sz w:val="16"/>
        <w:szCs w:val="16"/>
        <w:lang w:val="es-ES"/>
      </w:rPr>
      <w:t>Aulario Coello de Portugal y Quesada B5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Campus Las Lagunillas, s/n - 23071 - Jaén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Tlf: +34 953 212 234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postgrad@ujaen.es</w:t>
    </w:r>
  </w:p>
  <w:p w:rsidR="009F0B3D" w:rsidRDefault="009F0B3D" w:rsidP="00FB2872">
    <w:pPr>
      <w:pStyle w:val="Textoindependiente"/>
      <w:spacing w:line="240" w:lineRule="auto"/>
      <w:jc w:val="left"/>
      <w:rPr>
        <w:rFonts w:ascii="Tahoma" w:hAnsi="Tahoma"/>
      </w:rPr>
    </w:pPr>
    <w:r w:rsidRPr="004C6048">
      <w:rPr>
        <w:rFonts w:ascii="Tahoma" w:hAnsi="Tahoma"/>
        <w:noProof/>
        <w:sz w:val="20"/>
        <w:lang w:val="es-ES"/>
      </w:rPr>
      <w:drawing>
        <wp:inline distT="0" distB="0" distL="0" distR="0">
          <wp:extent cx="552450" cy="200025"/>
          <wp:effectExtent l="0" t="0" r="0" b="9525"/>
          <wp:docPr id="3" name="Imagen 3" descr="u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3D" w:rsidRDefault="009F0B3D">
    <w:pPr>
      <w:pStyle w:val="Piedepgina"/>
    </w:pPr>
  </w:p>
  <w:p w:rsidR="00FB0AE3" w:rsidRDefault="00FB0A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36" w:rsidRDefault="00260C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DD" w:rsidRDefault="00FB5FDD" w:rsidP="008004BD">
      <w:r>
        <w:separator/>
      </w:r>
    </w:p>
  </w:footnote>
  <w:footnote w:type="continuationSeparator" w:id="0">
    <w:p w:rsidR="00FB5FDD" w:rsidRDefault="00FB5FDD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36" w:rsidRDefault="00260C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6" w:type="dxa"/>
      <w:tblInd w:w="-7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4"/>
      <w:gridCol w:w="5312"/>
    </w:tblGrid>
    <w:tr w:rsidR="00FC5DB9" w:rsidRPr="00260C36" w:rsidTr="00FC5DB9">
      <w:trPr>
        <w:trHeight w:val="1741"/>
      </w:trPr>
      <w:tc>
        <w:tcPr>
          <w:tcW w:w="5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FC5DB9" w:rsidP="00FC5DB9">
          <w:pPr>
            <w:pStyle w:val="Encabezado"/>
            <w:spacing w:line="276" w:lineRule="auto"/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1EB25D6" wp14:editId="651784BE">
                <wp:extent cx="1731645" cy="1085679"/>
                <wp:effectExtent l="0" t="0" r="1905" b="635"/>
                <wp:docPr id="2" name="Imagen 2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552" cy="109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5DB9" w:rsidRDefault="00FC5DB9" w:rsidP="00FC5DB9">
          <w:pPr>
            <w:pStyle w:val="Encabezado"/>
            <w:spacing w:line="276" w:lineRule="auto"/>
          </w:pPr>
        </w:p>
      </w:tc>
      <w:tc>
        <w:tcPr>
          <w:tcW w:w="5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FC5DB9" w:rsidP="00FC5DB9">
          <w:pPr>
            <w:pStyle w:val="Encabezado"/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FC5DB9" w:rsidRDefault="00FC5DB9" w:rsidP="00FC5DB9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  <w:p w:rsidR="00FC5DB9" w:rsidRPr="00FC5DB9" w:rsidRDefault="00FC5DB9" w:rsidP="00260C36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57503">
            <w:rPr>
              <w:rFonts w:ascii="Tahoma" w:hAnsi="Tahoma"/>
              <w:b/>
              <w:sz w:val="18"/>
              <w:szCs w:val="18"/>
            </w:rPr>
            <w:t>S</w:t>
          </w:r>
          <w:r>
            <w:rPr>
              <w:rFonts w:ascii="Tahoma" w:hAnsi="Tahoma"/>
              <w:b/>
              <w:sz w:val="18"/>
              <w:szCs w:val="18"/>
            </w:rPr>
            <w:t>olicitud de matriculación en RENOVACIÓN DE TUTELA ACADÉMICA POR LA ELABORACIÓN DE TESIS DOCTORAL</w:t>
          </w:r>
          <w:r w:rsidRPr="00E57503">
            <w:rPr>
              <w:rFonts w:ascii="Tahoma" w:hAnsi="Tahoma"/>
              <w:b/>
              <w:sz w:val="18"/>
              <w:szCs w:val="18"/>
            </w:rPr>
            <w:t xml:space="preserve"> </w:t>
          </w:r>
          <w:r>
            <w:rPr>
              <w:rFonts w:ascii="Tahoma" w:hAnsi="Tahoma"/>
              <w:b/>
              <w:sz w:val="18"/>
              <w:szCs w:val="18"/>
            </w:rPr>
            <w:t>para el curso académico 201</w:t>
          </w:r>
          <w:r w:rsidR="00260C36">
            <w:rPr>
              <w:rFonts w:ascii="Tahoma" w:hAnsi="Tahoma"/>
              <w:b/>
              <w:sz w:val="18"/>
              <w:szCs w:val="18"/>
            </w:rPr>
            <w:t>9</w:t>
          </w:r>
          <w:r>
            <w:rPr>
              <w:rFonts w:ascii="Tahoma" w:hAnsi="Tahoma"/>
              <w:b/>
              <w:sz w:val="18"/>
              <w:szCs w:val="18"/>
            </w:rPr>
            <w:t>-20</w:t>
          </w:r>
          <w:r w:rsidR="00260C36">
            <w:rPr>
              <w:rFonts w:ascii="Tahoma" w:hAnsi="Tahoma"/>
              <w:b/>
              <w:sz w:val="18"/>
              <w:szCs w:val="18"/>
            </w:rPr>
            <w:t>20</w:t>
          </w:r>
        </w:p>
      </w:tc>
    </w:tr>
  </w:tbl>
  <w:p w:rsidR="008004BD" w:rsidRPr="00FC5DB9" w:rsidRDefault="008004B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36" w:rsidRDefault="00260C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33988"/>
    <w:rsid w:val="00047853"/>
    <w:rsid w:val="000F461D"/>
    <w:rsid w:val="001001B9"/>
    <w:rsid w:val="001F0E54"/>
    <w:rsid w:val="002547D9"/>
    <w:rsid w:val="00260C36"/>
    <w:rsid w:val="0032079A"/>
    <w:rsid w:val="00354A29"/>
    <w:rsid w:val="00387EE7"/>
    <w:rsid w:val="003E121C"/>
    <w:rsid w:val="0041376F"/>
    <w:rsid w:val="00445266"/>
    <w:rsid w:val="004626BB"/>
    <w:rsid w:val="00511AE3"/>
    <w:rsid w:val="005A268A"/>
    <w:rsid w:val="005E7DA5"/>
    <w:rsid w:val="00635D08"/>
    <w:rsid w:val="006402CE"/>
    <w:rsid w:val="0065339B"/>
    <w:rsid w:val="00671097"/>
    <w:rsid w:val="00700366"/>
    <w:rsid w:val="00743222"/>
    <w:rsid w:val="00746C20"/>
    <w:rsid w:val="00776343"/>
    <w:rsid w:val="008004BD"/>
    <w:rsid w:val="00817A76"/>
    <w:rsid w:val="008535B5"/>
    <w:rsid w:val="008579C6"/>
    <w:rsid w:val="00866CC4"/>
    <w:rsid w:val="008A20FC"/>
    <w:rsid w:val="008C0CF5"/>
    <w:rsid w:val="008E19E7"/>
    <w:rsid w:val="009216F3"/>
    <w:rsid w:val="00931000"/>
    <w:rsid w:val="00941D0C"/>
    <w:rsid w:val="009A5437"/>
    <w:rsid w:val="009F0B3D"/>
    <w:rsid w:val="00A81074"/>
    <w:rsid w:val="00AA55DC"/>
    <w:rsid w:val="00AB4F84"/>
    <w:rsid w:val="00AF4BD9"/>
    <w:rsid w:val="00B54215"/>
    <w:rsid w:val="00B64A2D"/>
    <w:rsid w:val="00BD3F9A"/>
    <w:rsid w:val="00BE1EAE"/>
    <w:rsid w:val="00BE5E27"/>
    <w:rsid w:val="00C46237"/>
    <w:rsid w:val="00CA4384"/>
    <w:rsid w:val="00D347D5"/>
    <w:rsid w:val="00D80268"/>
    <w:rsid w:val="00E57503"/>
    <w:rsid w:val="00F05CAD"/>
    <w:rsid w:val="00F24699"/>
    <w:rsid w:val="00FB0AE3"/>
    <w:rsid w:val="00FB2872"/>
    <w:rsid w:val="00FB5FD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561B1-00D0-4CC7-B06D-52A31F6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styleId="Hipervnculo">
    <w:name w:val="Hyperlink"/>
    <w:uiPriority w:val="99"/>
    <w:unhideWhenUsed/>
    <w:rsid w:val="00E5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503"/>
    <w:pPr>
      <w:widowControl/>
      <w:ind w:left="720"/>
      <w:contextualSpacing/>
    </w:pPr>
    <w:rPr>
      <w:rFonts w:ascii="Cambria" w:eastAsia="MS Mincho" w:hAnsi="Cambria"/>
      <w:snapToGrid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F0B3D"/>
    <w:pPr>
      <w:widowControl/>
      <w:spacing w:line="360" w:lineRule="auto"/>
      <w:jc w:val="both"/>
    </w:pPr>
    <w:rPr>
      <w:rFonts w:ascii="CG Times" w:hAnsi="CG Times"/>
      <w:snapToGrid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0B3D"/>
    <w:rPr>
      <w:rFonts w:ascii="CG Times" w:eastAsia="Times New Roman" w:hAnsi="CG Times" w:cs="Times New Roman"/>
      <w:sz w:val="2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00D9-39CF-4CBD-A123-52ED37D1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37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13</cp:revision>
  <cp:lastPrinted>2016-05-19T10:24:00Z</cp:lastPrinted>
  <dcterms:created xsi:type="dcterms:W3CDTF">2018-08-01T10:55:00Z</dcterms:created>
  <dcterms:modified xsi:type="dcterms:W3CDTF">2019-07-30T15:28:00Z</dcterms:modified>
</cp:coreProperties>
</file>