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2"/>
        <w:gridCol w:w="2044"/>
        <w:gridCol w:w="56"/>
        <w:gridCol w:w="2779"/>
      </w:tblGrid>
      <w:tr w:rsidR="001133EE" w:rsidTr="0029645A">
        <w:tc>
          <w:tcPr>
            <w:tcW w:w="6946" w:type="dxa"/>
            <w:gridSpan w:val="2"/>
            <w:tcBorders>
              <w:bottom w:val="single" w:sz="8" w:space="0" w:color="000000"/>
              <w:right w:val="nil"/>
            </w:tcBorders>
          </w:tcPr>
          <w:p w:rsidR="001133EE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Default="001133EE" w:rsidP="000B748F">
            <w:pPr>
              <w:spacing w:after="58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Doctorando/a:</w:t>
            </w: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1133EE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Default="001133EE" w:rsidP="000B748F">
            <w:pPr>
              <w:spacing w:after="58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Documento de Identidad:</w:t>
            </w: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  <w:bookmarkEnd w:id="1"/>
          </w:p>
        </w:tc>
      </w:tr>
      <w:tr w:rsidR="001133EE" w:rsidTr="0029645A">
        <w:trPr>
          <w:cantSplit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Dirección postal:</w:t>
            </w: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  <w:bookmarkEnd w:id="2"/>
          </w:p>
          <w:p w:rsidR="001133EE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</w:tr>
      <w:tr w:rsidR="001133EE" w:rsidTr="0029645A">
        <w:tc>
          <w:tcPr>
            <w:tcW w:w="4902" w:type="dxa"/>
            <w:tcBorders>
              <w:top w:val="single" w:sz="8" w:space="0" w:color="000000"/>
              <w:right w:val="single" w:sz="4" w:space="0" w:color="auto"/>
            </w:tcBorders>
          </w:tcPr>
          <w:p w:rsidR="001133EE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Localidad:</w:t>
            </w: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  <w:bookmarkEnd w:id="3"/>
          </w:p>
          <w:p w:rsidR="001133EE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1133EE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Código P.:</w:t>
            </w: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  <w:bookmarkEnd w:id="4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33EE" w:rsidRDefault="001133EE" w:rsidP="000B748F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>Teléf.:</w:t>
            </w: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  <w:bookmarkEnd w:id="5"/>
          </w:p>
          <w:p w:rsidR="001133EE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</w:tr>
      <w:tr w:rsidR="001133EE" w:rsidTr="0029645A">
        <w:tc>
          <w:tcPr>
            <w:tcW w:w="7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Default="001133EE" w:rsidP="000B748F">
            <w:pPr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t xml:space="preserve">Correo electrónico: </w:t>
            </w: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</w:p>
          <w:p w:rsidR="001133EE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Default="001133EE" w:rsidP="000B748F">
            <w:pPr>
              <w:rPr>
                <w:rFonts w:ascii="Tahoma" w:hAnsi="Tahoma"/>
                <w:lang w:val="es-ES_tradnl"/>
              </w:rPr>
            </w:pPr>
          </w:p>
        </w:tc>
      </w:tr>
    </w:tbl>
    <w:p w:rsidR="001133EE" w:rsidRDefault="0029645A" w:rsidP="001133EE">
      <w:pPr>
        <w:pStyle w:val="Textoindependiente"/>
        <w:ind w:left="-567"/>
      </w:pPr>
      <w:r>
        <w:t xml:space="preserve">      </w:t>
      </w:r>
      <w:r w:rsidR="001133EE" w:rsidRPr="00B46801">
        <w:t>como alumno</w:t>
      </w:r>
      <w:r w:rsidR="001133EE">
        <w:t>/a</w:t>
      </w:r>
      <w:r w:rsidR="001133EE" w:rsidRPr="00B46801">
        <w:t xml:space="preserve"> matriculado</w:t>
      </w:r>
      <w:r w:rsidR="001133EE">
        <w:t>/a</w:t>
      </w:r>
      <w:r w:rsidR="001133EE" w:rsidRPr="00B46801">
        <w:t xml:space="preserve"> en el (</w:t>
      </w:r>
      <w:r w:rsidR="001133EE">
        <w:t>indíquese PROGRAMA DE DOCTORADO)</w:t>
      </w:r>
      <w:r>
        <w:t>: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904649" w:rsidTr="00BA797D">
        <w:tc>
          <w:tcPr>
            <w:tcW w:w="9781" w:type="dxa"/>
            <w:tcBorders>
              <w:bottom w:val="single" w:sz="8" w:space="0" w:color="000000"/>
            </w:tcBorders>
          </w:tcPr>
          <w:p w:rsidR="00904649" w:rsidRDefault="00904649" w:rsidP="000B748F">
            <w:pPr>
              <w:spacing w:after="58"/>
              <w:rPr>
                <w:rFonts w:ascii="Tahoma" w:hAnsi="Tahoma"/>
                <w:lang w:val="es-ES_tradnl"/>
              </w:rPr>
            </w:pP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</w:p>
          <w:p w:rsidR="00904649" w:rsidRDefault="00904649" w:rsidP="000B748F">
            <w:pPr>
              <w:spacing w:after="58"/>
              <w:rPr>
                <w:rFonts w:ascii="Tahoma" w:hAnsi="Tahoma"/>
                <w:lang w:val="es-ES_tradnl"/>
              </w:rPr>
            </w:pPr>
          </w:p>
        </w:tc>
      </w:tr>
    </w:tbl>
    <w:p w:rsidR="001133EE" w:rsidRPr="001133EE" w:rsidRDefault="001133EE" w:rsidP="001133EE">
      <w:pPr>
        <w:tabs>
          <w:tab w:val="left" w:pos="6663"/>
        </w:tabs>
        <w:spacing w:line="360" w:lineRule="auto"/>
        <w:ind w:right="-432"/>
        <w:jc w:val="center"/>
        <w:rPr>
          <w:rFonts w:ascii="Tahoma" w:hAnsi="Tahoma"/>
          <w:b/>
          <w:noProof w:val="0"/>
        </w:rPr>
      </w:pPr>
    </w:p>
    <w:p w:rsidR="001133EE" w:rsidRPr="001133EE" w:rsidRDefault="001133EE" w:rsidP="001133EE">
      <w:pPr>
        <w:tabs>
          <w:tab w:val="left" w:pos="6663"/>
        </w:tabs>
        <w:spacing w:line="360" w:lineRule="auto"/>
        <w:ind w:right="-432"/>
        <w:rPr>
          <w:rFonts w:ascii="Tahoma" w:hAnsi="Tahoma"/>
          <w:b/>
          <w:noProof w:val="0"/>
        </w:rPr>
      </w:pPr>
      <w:r w:rsidRPr="001133EE">
        <w:rPr>
          <w:rFonts w:ascii="Tahoma" w:hAnsi="Tahoma"/>
          <w:b/>
          <w:noProof w:val="0"/>
        </w:rPr>
        <w:t>EXPONE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133EE" w:rsidRPr="001133EE" w:rsidTr="000B748F">
        <w:tc>
          <w:tcPr>
            <w:tcW w:w="9773" w:type="dxa"/>
          </w:tcPr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  <w:p w:rsidR="001133EE" w:rsidRPr="001133EE" w:rsidRDefault="00904649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</w:p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  <w:p w:rsidR="001133EE" w:rsidRPr="001133EE" w:rsidRDefault="001133EE" w:rsidP="000B748F">
            <w:pPr>
              <w:tabs>
                <w:tab w:val="left" w:pos="6663"/>
              </w:tabs>
              <w:spacing w:line="360" w:lineRule="auto"/>
              <w:ind w:right="-432"/>
              <w:jc w:val="both"/>
              <w:rPr>
                <w:rFonts w:ascii="Tahoma" w:hAnsi="Tahoma"/>
                <w:noProof w:val="0"/>
                <w:sz w:val="10"/>
              </w:rPr>
            </w:pPr>
          </w:p>
        </w:tc>
      </w:tr>
    </w:tbl>
    <w:p w:rsidR="001133EE" w:rsidRPr="001133EE" w:rsidRDefault="001133EE" w:rsidP="001133EE">
      <w:pPr>
        <w:tabs>
          <w:tab w:val="left" w:pos="6663"/>
        </w:tabs>
        <w:spacing w:line="360" w:lineRule="auto"/>
        <w:ind w:right="-432"/>
        <w:rPr>
          <w:rFonts w:ascii="Tahoma" w:hAnsi="Tahoma"/>
          <w:b/>
          <w:noProof w:val="0"/>
        </w:rPr>
      </w:pPr>
      <w:r w:rsidRPr="001133EE">
        <w:rPr>
          <w:rFonts w:ascii="Tahoma" w:hAnsi="Tahoma"/>
          <w:b/>
          <w:noProof w:val="0"/>
        </w:rPr>
        <w:t>SOLICITA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1133EE" w:rsidRPr="001133EE" w:rsidTr="000B748F">
        <w:trPr>
          <w:trHeight w:val="3008"/>
        </w:trPr>
        <w:tc>
          <w:tcPr>
            <w:tcW w:w="9781" w:type="dxa"/>
          </w:tcPr>
          <w:p w:rsidR="001133EE" w:rsidRPr="001133EE" w:rsidRDefault="00904649" w:rsidP="00904649">
            <w:pPr>
              <w:tabs>
                <w:tab w:val="left" w:pos="6663"/>
              </w:tabs>
              <w:spacing w:line="360" w:lineRule="auto"/>
              <w:ind w:right="-432"/>
              <w:rPr>
                <w:rFonts w:ascii="Tahoma" w:hAnsi="Tahoma"/>
                <w:b/>
                <w:noProof w:val="0"/>
              </w:rPr>
            </w:pPr>
            <w:r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lang w:val="es-ES_tradnl"/>
              </w:rPr>
              <w:instrText xml:space="preserve"> FORMTEXT </w:instrText>
            </w:r>
            <w:r>
              <w:rPr>
                <w:rFonts w:ascii="Tahoma" w:hAnsi="Tahoma"/>
                <w:lang w:val="es-ES_tradnl"/>
              </w:rPr>
            </w:r>
            <w:r>
              <w:rPr>
                <w:rFonts w:ascii="Tahoma" w:hAnsi="Tahoma"/>
                <w:lang w:val="es-ES_tradnl"/>
              </w:rPr>
              <w:fldChar w:fldCharType="separate"/>
            </w:r>
            <w:bookmarkStart w:id="6" w:name="_GoBack"/>
            <w:bookmarkEnd w:id="6"/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t> </w:t>
            </w:r>
            <w:r>
              <w:rPr>
                <w:rFonts w:ascii="Tahoma" w:hAnsi="Tahoma"/>
                <w:lang w:val="es-ES_tradnl"/>
              </w:rPr>
              <w:fldChar w:fldCharType="end"/>
            </w:r>
          </w:p>
        </w:tc>
      </w:tr>
    </w:tbl>
    <w:p w:rsidR="001133EE" w:rsidRPr="001133EE" w:rsidRDefault="001133EE" w:rsidP="001133EE">
      <w:pPr>
        <w:tabs>
          <w:tab w:val="left" w:pos="6663"/>
        </w:tabs>
        <w:spacing w:line="360" w:lineRule="auto"/>
        <w:ind w:left="993" w:right="-432"/>
        <w:jc w:val="center"/>
        <w:rPr>
          <w:rFonts w:ascii="Tahoma" w:hAnsi="Tahoma"/>
          <w:b/>
          <w:noProof w:val="0"/>
        </w:rPr>
      </w:pPr>
    </w:p>
    <w:p w:rsidR="001133EE" w:rsidRPr="001133EE" w:rsidRDefault="00904649" w:rsidP="00904649">
      <w:pPr>
        <w:tabs>
          <w:tab w:val="left" w:pos="6663"/>
        </w:tabs>
        <w:spacing w:line="360" w:lineRule="auto"/>
        <w:ind w:right="-148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 xml:space="preserve">Vº Bº  </w:t>
      </w:r>
      <w:r w:rsidR="00351FDE">
        <w:rPr>
          <w:rFonts w:ascii="Tahoma" w:hAnsi="Tahoma"/>
          <w:noProof w:val="0"/>
        </w:rPr>
        <w:t>Tutor/a</w:t>
      </w:r>
      <w:r>
        <w:rPr>
          <w:rFonts w:ascii="Tahoma" w:hAnsi="Tahoma"/>
          <w:noProof w:val="0"/>
        </w:rPr>
        <w:t xml:space="preserve">                                      </w:t>
      </w:r>
      <w:r w:rsidR="00351FDE">
        <w:rPr>
          <w:rFonts w:ascii="Tahoma" w:hAnsi="Tahoma"/>
          <w:noProof w:val="0"/>
        </w:rPr>
        <w:t xml:space="preserve">               </w:t>
      </w:r>
      <w:r w:rsidR="001133EE" w:rsidRPr="001133EE">
        <w:rPr>
          <w:rFonts w:ascii="Tahoma" w:hAnsi="Tahoma"/>
          <w:noProof w:val="0"/>
        </w:rPr>
        <w:t>Jaén, a _____ de  ____________________ de 20__</w:t>
      </w:r>
    </w:p>
    <w:p w:rsidR="001133EE" w:rsidRPr="001133EE" w:rsidRDefault="001133EE" w:rsidP="0029645A">
      <w:pPr>
        <w:tabs>
          <w:tab w:val="left" w:pos="6663"/>
        </w:tabs>
        <w:spacing w:line="360" w:lineRule="auto"/>
        <w:ind w:right="-148"/>
        <w:jc w:val="right"/>
        <w:rPr>
          <w:rFonts w:ascii="Tahoma" w:hAnsi="Tahoma"/>
          <w:noProof w:val="0"/>
        </w:rPr>
      </w:pPr>
    </w:p>
    <w:p w:rsidR="001133EE" w:rsidRPr="001133EE" w:rsidRDefault="001133EE" w:rsidP="0029645A">
      <w:pPr>
        <w:tabs>
          <w:tab w:val="left" w:pos="6663"/>
        </w:tabs>
        <w:spacing w:line="360" w:lineRule="auto"/>
        <w:ind w:right="-148"/>
        <w:jc w:val="right"/>
        <w:rPr>
          <w:rFonts w:ascii="Tahoma" w:hAnsi="Tahoma"/>
          <w:noProof w:val="0"/>
        </w:rPr>
      </w:pPr>
    </w:p>
    <w:p w:rsidR="001133EE" w:rsidRPr="001133EE" w:rsidRDefault="001133EE" w:rsidP="0029645A">
      <w:pPr>
        <w:tabs>
          <w:tab w:val="left" w:pos="6663"/>
        </w:tabs>
        <w:spacing w:line="360" w:lineRule="auto"/>
        <w:ind w:right="-148"/>
        <w:jc w:val="right"/>
        <w:rPr>
          <w:rFonts w:ascii="Tahoma" w:hAnsi="Tahoma"/>
          <w:noProof w:val="0"/>
        </w:rPr>
      </w:pPr>
    </w:p>
    <w:p w:rsidR="001133EE" w:rsidRPr="001133EE" w:rsidRDefault="00904649" w:rsidP="0029645A">
      <w:pPr>
        <w:tabs>
          <w:tab w:val="left" w:pos="6663"/>
        </w:tabs>
        <w:spacing w:line="360" w:lineRule="auto"/>
        <w:ind w:right="-148"/>
        <w:jc w:val="right"/>
        <w:rPr>
          <w:rFonts w:ascii="Tahoma" w:hAnsi="Tahoma"/>
          <w:noProof w:val="0"/>
        </w:rPr>
      </w:pPr>
      <w:r>
        <w:rPr>
          <w:rFonts w:ascii="Tahoma" w:hAnsi="Tahoma"/>
          <w:noProof w:val="0"/>
        </w:rPr>
        <w:t>Fdo.____________________________________</w:t>
      </w:r>
      <w:r w:rsidR="001133EE" w:rsidRPr="001133EE">
        <w:rPr>
          <w:rFonts w:ascii="Tahoma" w:hAnsi="Tahoma"/>
          <w:noProof w:val="0"/>
        </w:rPr>
        <w:t>Fdo.: __________________________________________</w:t>
      </w:r>
    </w:p>
    <w:p w:rsidR="001133EE" w:rsidRPr="001133EE" w:rsidRDefault="001133EE" w:rsidP="001133EE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</w:rPr>
      </w:pPr>
    </w:p>
    <w:p w:rsidR="001133EE" w:rsidRPr="001705A9" w:rsidRDefault="001133EE" w:rsidP="001133EE">
      <w:pPr>
        <w:tabs>
          <w:tab w:val="left" w:pos="6663"/>
        </w:tabs>
        <w:spacing w:line="360" w:lineRule="auto"/>
        <w:ind w:right="-148"/>
        <w:jc w:val="center"/>
        <w:rPr>
          <w:rFonts w:ascii="Tahoma" w:hAnsi="Tahoma"/>
          <w:noProof w:val="0"/>
          <w:sz w:val="18"/>
          <w:szCs w:val="18"/>
        </w:rPr>
      </w:pPr>
      <w:r w:rsidRPr="001705A9">
        <w:rPr>
          <w:rFonts w:ascii="Tahoma" w:hAnsi="Tahoma"/>
          <w:noProof w:val="0"/>
          <w:sz w:val="18"/>
          <w:szCs w:val="18"/>
        </w:rPr>
        <w:t>COMISIÓN ACADÉMICA DEL PROGRAMA DE DOCTORADO/ESCUELA DE DOCTORADO</w:t>
      </w:r>
    </w:p>
    <w:p w:rsidR="008004BD" w:rsidRPr="008535B5" w:rsidRDefault="008004BD" w:rsidP="00671097">
      <w:pPr>
        <w:jc w:val="both"/>
      </w:pPr>
    </w:p>
    <w:sectPr w:rsidR="008004BD" w:rsidRPr="008535B5" w:rsidSect="00BE5E27">
      <w:headerReference w:type="default" r:id="rId7"/>
      <w:footerReference w:type="default" r:id="rId8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5C" w:rsidRDefault="00E9555C" w:rsidP="008004BD">
      <w:r>
        <w:separator/>
      </w:r>
    </w:p>
  </w:endnote>
  <w:endnote w:type="continuationSeparator" w:id="0">
    <w:p w:rsidR="00E9555C" w:rsidRDefault="00E9555C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3" w:rsidRDefault="00FB0A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C597786" wp14:editId="7F4B2BEA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0A0DB" wp14:editId="218793CE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E3" w:rsidRPr="009D4411" w:rsidRDefault="00B5421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Aulario Coello de Portugal y Quesada B5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Tlf: +34 953 212 </w:t>
                          </w:r>
                          <w:r w:rsidR="00B542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04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</w:t>
                          </w:r>
                        </w:p>
                        <w:p w:rsidR="00FB0AE3" w:rsidRPr="009D4411" w:rsidRDefault="00351FDE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doctorado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0A0D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:rsidR="00FB0AE3" w:rsidRPr="009D4411" w:rsidRDefault="00B5421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Aulario Coello de Portugal y Quesada B5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Tlf: +34 953 212 </w:t>
                    </w:r>
                    <w:r w:rsidR="00B54215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904649">
                      <w:rPr>
                        <w:rFonts w:ascii="Arial" w:hAnsi="Arial" w:cs="Arial"/>
                        <w:sz w:val="16"/>
                        <w:szCs w:val="16"/>
                      </w:rPr>
                      <w:t>34</w:t>
                    </w:r>
                  </w:p>
                  <w:p w:rsidR="00FB0AE3" w:rsidRPr="009D4411" w:rsidRDefault="00351FD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doctorado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5C" w:rsidRDefault="00E9555C" w:rsidP="008004BD">
      <w:r>
        <w:separator/>
      </w:r>
    </w:p>
  </w:footnote>
  <w:footnote w:type="continuationSeparator" w:id="0">
    <w:p w:rsidR="00E9555C" w:rsidRDefault="00E9555C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BD" w:rsidRDefault="00351FDE" w:rsidP="00351FD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152525" cy="12421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- Principal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91" cy="125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E"/>
    <w:rsid w:val="00033988"/>
    <w:rsid w:val="00047853"/>
    <w:rsid w:val="000F461D"/>
    <w:rsid w:val="001133EE"/>
    <w:rsid w:val="001705A9"/>
    <w:rsid w:val="002547D9"/>
    <w:rsid w:val="0029645A"/>
    <w:rsid w:val="0032079A"/>
    <w:rsid w:val="00351FDE"/>
    <w:rsid w:val="00354A29"/>
    <w:rsid w:val="00387EE7"/>
    <w:rsid w:val="003D09A0"/>
    <w:rsid w:val="0041376F"/>
    <w:rsid w:val="00417B9D"/>
    <w:rsid w:val="004C783F"/>
    <w:rsid w:val="00511AE3"/>
    <w:rsid w:val="005A268A"/>
    <w:rsid w:val="00623382"/>
    <w:rsid w:val="006402CE"/>
    <w:rsid w:val="0065339B"/>
    <w:rsid w:val="00671097"/>
    <w:rsid w:val="00700366"/>
    <w:rsid w:val="00746C20"/>
    <w:rsid w:val="00763AF4"/>
    <w:rsid w:val="00776343"/>
    <w:rsid w:val="008004BD"/>
    <w:rsid w:val="00817A76"/>
    <w:rsid w:val="008535B5"/>
    <w:rsid w:val="008C0CF5"/>
    <w:rsid w:val="00904649"/>
    <w:rsid w:val="009216F3"/>
    <w:rsid w:val="00931000"/>
    <w:rsid w:val="00941D0C"/>
    <w:rsid w:val="009A5437"/>
    <w:rsid w:val="00AF4BD9"/>
    <w:rsid w:val="00B50CDF"/>
    <w:rsid w:val="00B54215"/>
    <w:rsid w:val="00B64A2D"/>
    <w:rsid w:val="00BE5E27"/>
    <w:rsid w:val="00CA4384"/>
    <w:rsid w:val="00CE2FE5"/>
    <w:rsid w:val="00D80268"/>
    <w:rsid w:val="00E9555C"/>
    <w:rsid w:val="00F05CAD"/>
    <w:rsid w:val="00F24699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B1AA43-0300-48FB-9134-9A73BE5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EE"/>
    <w:rPr>
      <w:rFonts w:ascii="CG Times (WN)" w:eastAsia="Times New Roman" w:hAnsi="CG Times (WN)" w:cs="Times New Roman"/>
      <w:noProof/>
      <w:sz w:val="20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independiente">
    <w:name w:val="Body Text"/>
    <w:basedOn w:val="Normal"/>
    <w:link w:val="TextoindependienteCar"/>
    <w:rsid w:val="001133EE"/>
    <w:pPr>
      <w:tabs>
        <w:tab w:val="left" w:pos="6663"/>
      </w:tabs>
      <w:spacing w:line="360" w:lineRule="auto"/>
      <w:ind w:right="-432"/>
      <w:jc w:val="both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1133EE"/>
    <w:rPr>
      <w:rFonts w:ascii="Tahoma" w:eastAsia="Times New Roman" w:hAnsi="Tahoma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41F0-4DAD-44EB-BE12-CC8F6CD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2016-05-19T10:24:00Z</cp:lastPrinted>
  <dcterms:created xsi:type="dcterms:W3CDTF">2019-11-26T09:34:00Z</dcterms:created>
  <dcterms:modified xsi:type="dcterms:W3CDTF">2019-11-26T09:34:00Z</dcterms:modified>
</cp:coreProperties>
</file>