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2"/>
        <w:gridCol w:w="2044"/>
        <w:gridCol w:w="56"/>
        <w:gridCol w:w="2779"/>
      </w:tblGrid>
      <w:tr w:rsidR="001133EE" w:rsidRPr="008F7700" w:rsidTr="0029645A">
        <w:tc>
          <w:tcPr>
            <w:tcW w:w="6946" w:type="dxa"/>
            <w:gridSpan w:val="2"/>
            <w:tcBorders>
              <w:bottom w:val="single" w:sz="8" w:space="0" w:color="000000"/>
              <w:right w:val="nil"/>
            </w:tcBorders>
          </w:tcPr>
          <w:p w:rsidR="001133EE" w:rsidRPr="008F7700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Pr="008F7700" w:rsidRDefault="001133EE" w:rsidP="000B748F">
            <w:pPr>
              <w:spacing w:after="58"/>
              <w:rPr>
                <w:rFonts w:ascii="Tahoma" w:hAnsi="Tahoma"/>
                <w:lang w:val="es-ES_tradnl"/>
              </w:rPr>
            </w:pPr>
            <w:bookmarkStart w:id="0" w:name="_GoBack"/>
            <w:r w:rsidRPr="008F7700">
              <w:rPr>
                <w:rFonts w:ascii="Tahoma" w:hAnsi="Tahoma"/>
                <w:lang w:val="es-ES_tradnl"/>
              </w:rPr>
              <w:t>Doctorando/a</w:t>
            </w:r>
            <w:bookmarkEnd w:id="0"/>
            <w:r w:rsidRPr="008F7700">
              <w:rPr>
                <w:rFonts w:ascii="Tahoma" w:hAnsi="Tahoma"/>
                <w:lang w:val="es-ES_tradnl"/>
              </w:rPr>
              <w:t>:</w:t>
            </w: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  <w:bookmarkEnd w:id="1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1133EE" w:rsidRPr="008F7700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Pr="008F7700" w:rsidRDefault="001133EE" w:rsidP="000B748F">
            <w:pPr>
              <w:spacing w:after="58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>Documento de Identidad:</w:t>
            </w: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  <w:bookmarkEnd w:id="2"/>
          </w:p>
        </w:tc>
      </w:tr>
      <w:tr w:rsidR="001133EE" w:rsidRPr="008F7700" w:rsidTr="0029645A">
        <w:trPr>
          <w:cantSplit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8F7700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Pr="008F7700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>Dirección postal:</w:t>
            </w: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  <w:bookmarkEnd w:id="3"/>
          </w:p>
          <w:p w:rsidR="001133EE" w:rsidRPr="008F7700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</w:tr>
      <w:tr w:rsidR="001133EE" w:rsidRPr="008F7700" w:rsidTr="0029645A">
        <w:tc>
          <w:tcPr>
            <w:tcW w:w="4902" w:type="dxa"/>
            <w:tcBorders>
              <w:top w:val="single" w:sz="8" w:space="0" w:color="000000"/>
              <w:right w:val="single" w:sz="4" w:space="0" w:color="auto"/>
            </w:tcBorders>
          </w:tcPr>
          <w:p w:rsidR="001133EE" w:rsidRPr="008F7700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Pr="008F7700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>Localidad:</w:t>
            </w: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  <w:bookmarkEnd w:id="4"/>
          </w:p>
          <w:p w:rsidR="001133EE" w:rsidRPr="008F7700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1133EE" w:rsidRPr="008F7700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>Código P.:</w:t>
            </w: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  <w:bookmarkEnd w:id="5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33EE" w:rsidRPr="008F7700" w:rsidRDefault="001133EE" w:rsidP="000B748F">
            <w:pPr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>Teléf.:</w:t>
            </w: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  <w:bookmarkEnd w:id="6"/>
          </w:p>
          <w:p w:rsidR="001133EE" w:rsidRPr="008F7700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</w:tr>
      <w:tr w:rsidR="001133EE" w:rsidRPr="008F7700" w:rsidTr="0029645A">
        <w:tc>
          <w:tcPr>
            <w:tcW w:w="7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8F7700" w:rsidRDefault="001133EE" w:rsidP="000B748F">
            <w:pPr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 xml:space="preserve">Correo electrónico: </w:t>
            </w: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</w:p>
          <w:p w:rsidR="001133EE" w:rsidRPr="008F7700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8F7700" w:rsidRDefault="001133EE" w:rsidP="000B748F">
            <w:pPr>
              <w:rPr>
                <w:rFonts w:ascii="Tahoma" w:hAnsi="Tahoma"/>
                <w:lang w:val="es-ES_tradnl"/>
              </w:rPr>
            </w:pPr>
          </w:p>
        </w:tc>
      </w:tr>
    </w:tbl>
    <w:p w:rsidR="001133EE" w:rsidRPr="008F7700" w:rsidRDefault="0029645A" w:rsidP="001133EE">
      <w:pPr>
        <w:pStyle w:val="Textoindependiente"/>
        <w:ind w:left="-567"/>
      </w:pPr>
      <w:r w:rsidRPr="008F7700">
        <w:t xml:space="preserve">      </w:t>
      </w:r>
      <w:proofErr w:type="gramStart"/>
      <w:r w:rsidR="001133EE" w:rsidRPr="008F7700">
        <w:t>como</w:t>
      </w:r>
      <w:proofErr w:type="gramEnd"/>
      <w:r w:rsidR="001133EE" w:rsidRPr="008F7700">
        <w:t xml:space="preserve"> </w:t>
      </w:r>
      <w:r w:rsidR="004C2FC3" w:rsidRPr="008F7700">
        <w:t>doctorando/a perteneciente al</w:t>
      </w:r>
      <w:r w:rsidR="001133EE" w:rsidRPr="008F7700">
        <w:t xml:space="preserve"> (indíquese PROGRAMA DE DOCTORADO)</w:t>
      </w:r>
      <w:r w:rsidRPr="008F7700">
        <w:t>: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904649" w:rsidRPr="008F7700" w:rsidTr="00BA797D">
        <w:tc>
          <w:tcPr>
            <w:tcW w:w="9781" w:type="dxa"/>
            <w:tcBorders>
              <w:bottom w:val="single" w:sz="8" w:space="0" w:color="000000"/>
            </w:tcBorders>
          </w:tcPr>
          <w:p w:rsidR="00904649" w:rsidRPr="008F7700" w:rsidRDefault="00904649" w:rsidP="000B748F">
            <w:pPr>
              <w:spacing w:after="58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="00EA2252" w:rsidRPr="008F7700">
              <w:rPr>
                <w:rFonts w:ascii="Tahoma" w:hAnsi="Tahoma"/>
                <w:lang w:val="es-ES_tradnl"/>
              </w:rPr>
              <w:t> </w:t>
            </w:r>
            <w:r w:rsidR="00EA2252" w:rsidRPr="008F7700">
              <w:rPr>
                <w:rFonts w:ascii="Tahoma" w:hAnsi="Tahoma"/>
                <w:lang w:val="es-ES_tradnl"/>
              </w:rPr>
              <w:t> </w:t>
            </w:r>
            <w:r w:rsidR="00EA2252" w:rsidRPr="008F7700">
              <w:rPr>
                <w:rFonts w:ascii="Tahoma" w:hAnsi="Tahoma"/>
                <w:lang w:val="es-ES_tradnl"/>
              </w:rPr>
              <w:t> </w:t>
            </w:r>
            <w:r w:rsidR="00EA2252" w:rsidRPr="008F7700">
              <w:rPr>
                <w:rFonts w:ascii="Tahoma" w:hAnsi="Tahoma"/>
                <w:lang w:val="es-ES_tradnl"/>
              </w:rPr>
              <w:t> </w:t>
            </w:r>
            <w:r w:rsidR="00EA2252"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</w:p>
          <w:p w:rsidR="00904649" w:rsidRPr="008F7700" w:rsidRDefault="00904649" w:rsidP="000B748F">
            <w:pPr>
              <w:spacing w:after="58"/>
              <w:rPr>
                <w:rFonts w:ascii="Tahoma" w:hAnsi="Tahoma"/>
                <w:lang w:val="es-ES_tradnl"/>
              </w:rPr>
            </w:pPr>
          </w:p>
        </w:tc>
      </w:tr>
    </w:tbl>
    <w:p w:rsidR="001133EE" w:rsidRPr="008F7700" w:rsidRDefault="001133EE" w:rsidP="001133EE">
      <w:pPr>
        <w:tabs>
          <w:tab w:val="left" w:pos="6663"/>
        </w:tabs>
        <w:spacing w:line="360" w:lineRule="auto"/>
        <w:ind w:right="-432"/>
        <w:jc w:val="center"/>
        <w:rPr>
          <w:rFonts w:ascii="Tahoma" w:hAnsi="Tahoma"/>
          <w:noProof w:val="0"/>
        </w:rPr>
      </w:pPr>
    </w:p>
    <w:p w:rsidR="001133EE" w:rsidRPr="008F7700" w:rsidRDefault="001133EE" w:rsidP="001133EE">
      <w:pPr>
        <w:tabs>
          <w:tab w:val="left" w:pos="6663"/>
        </w:tabs>
        <w:spacing w:line="360" w:lineRule="auto"/>
        <w:ind w:right="-432"/>
        <w:rPr>
          <w:rFonts w:ascii="Tahoma" w:hAnsi="Tahoma"/>
          <w:noProof w:val="0"/>
        </w:rPr>
      </w:pPr>
      <w:r w:rsidRPr="008F7700">
        <w:rPr>
          <w:rFonts w:ascii="Tahoma" w:hAnsi="Tahoma"/>
          <w:noProof w:val="0"/>
        </w:rPr>
        <w:t>EXPONE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762DF" w:rsidRPr="008F7700" w:rsidTr="00CA767A">
        <w:tc>
          <w:tcPr>
            <w:tcW w:w="9781" w:type="dxa"/>
            <w:tcBorders>
              <w:bottom w:val="single" w:sz="8" w:space="0" w:color="000000"/>
            </w:tcBorders>
          </w:tcPr>
          <w:p w:rsidR="00F762DF" w:rsidRPr="008F7700" w:rsidRDefault="00F762DF" w:rsidP="00CA767A">
            <w:pPr>
              <w:spacing w:after="58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 xml:space="preserve">Que una vez defendida y aprobada la tesis doctoral el día </w:t>
            </w: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</w:p>
          <w:p w:rsidR="00F762DF" w:rsidRPr="008F7700" w:rsidRDefault="00F762DF" w:rsidP="00CA767A">
            <w:pPr>
              <w:spacing w:after="58"/>
              <w:rPr>
                <w:rFonts w:ascii="Tahoma" w:hAnsi="Tahoma"/>
                <w:lang w:val="es-ES_tradnl"/>
              </w:rPr>
            </w:pPr>
          </w:p>
        </w:tc>
      </w:tr>
    </w:tbl>
    <w:p w:rsidR="001133EE" w:rsidRPr="008F7700" w:rsidRDefault="001133EE" w:rsidP="001133EE">
      <w:pPr>
        <w:tabs>
          <w:tab w:val="left" w:pos="6663"/>
        </w:tabs>
        <w:spacing w:line="360" w:lineRule="auto"/>
        <w:ind w:right="-432"/>
        <w:rPr>
          <w:rFonts w:ascii="Tahoma" w:hAnsi="Tahoma"/>
          <w:noProof w:val="0"/>
        </w:rPr>
      </w:pPr>
      <w:r w:rsidRPr="008F7700">
        <w:rPr>
          <w:rFonts w:ascii="Tahoma" w:hAnsi="Tahoma"/>
          <w:noProof w:val="0"/>
        </w:rPr>
        <w:t>SOLICITA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762DF" w:rsidRPr="008F7700" w:rsidTr="00CA767A">
        <w:tc>
          <w:tcPr>
            <w:tcW w:w="9781" w:type="dxa"/>
            <w:tcBorders>
              <w:bottom w:val="single" w:sz="8" w:space="0" w:color="000000"/>
            </w:tcBorders>
          </w:tcPr>
          <w:p w:rsidR="00F762DF" w:rsidRPr="008F7700" w:rsidRDefault="00F762DF" w:rsidP="00CA767A">
            <w:pPr>
              <w:spacing w:after="58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>La expedición del título de Doctor/a adjuntando la siguiente documentación:</w:t>
            </w:r>
          </w:p>
          <w:p w:rsidR="00F762DF" w:rsidRPr="008F7700" w:rsidRDefault="00F762DF" w:rsidP="00CA767A">
            <w:pPr>
              <w:spacing w:after="58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</w:p>
          <w:p w:rsidR="00F762DF" w:rsidRPr="008F7700" w:rsidRDefault="00F762DF" w:rsidP="00CA767A">
            <w:pPr>
              <w:spacing w:after="58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t>En el caso de provenir de la UJA indicar las titulaciones cursadas y que le dieron acceso al Programa</w:t>
            </w:r>
          </w:p>
          <w:p w:rsidR="00F762DF" w:rsidRPr="008F7700" w:rsidRDefault="00F762DF" w:rsidP="00F762DF">
            <w:pPr>
              <w:spacing w:after="58"/>
              <w:rPr>
                <w:rFonts w:ascii="Tahoma" w:hAnsi="Tahoma"/>
                <w:lang w:val="es-ES_tradnl"/>
              </w:rPr>
            </w:pPr>
            <w:r w:rsidRPr="008F7700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F7700">
              <w:rPr>
                <w:rFonts w:ascii="Tahoma" w:hAnsi="Tahoma"/>
                <w:lang w:val="es-ES_tradnl"/>
              </w:rPr>
              <w:instrText xml:space="preserve"> FORMTEXT </w:instrText>
            </w:r>
            <w:r w:rsidRPr="008F7700">
              <w:rPr>
                <w:rFonts w:ascii="Tahoma" w:hAnsi="Tahoma"/>
                <w:lang w:val="es-ES_tradnl"/>
              </w:rPr>
            </w:r>
            <w:r w:rsidRPr="008F7700">
              <w:rPr>
                <w:rFonts w:ascii="Tahoma" w:hAnsi="Tahoma"/>
                <w:lang w:val="es-ES_tradnl"/>
              </w:rPr>
              <w:fldChar w:fldCharType="separate"/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t> </w:t>
            </w:r>
            <w:r w:rsidRPr="008F7700">
              <w:rPr>
                <w:rFonts w:ascii="Tahoma" w:hAnsi="Tahoma"/>
                <w:lang w:val="es-ES_tradnl"/>
              </w:rPr>
              <w:fldChar w:fldCharType="end"/>
            </w:r>
          </w:p>
        </w:tc>
      </w:tr>
    </w:tbl>
    <w:p w:rsidR="001133EE" w:rsidRPr="008F770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="Tahoma" w:hAnsi="Tahoma"/>
          <w:noProof w:val="0"/>
        </w:rPr>
      </w:pPr>
      <w:r w:rsidRPr="008F7700">
        <w:rPr>
          <w:rFonts w:ascii="Tahoma" w:hAnsi="Tahoma"/>
          <w:noProof w:val="0"/>
        </w:rPr>
        <w:t>Jaén, a</w:t>
      </w:r>
      <w:r w:rsidR="00EA2252" w:rsidRPr="008F7700">
        <w:rPr>
          <w:rFonts w:ascii="Tahoma" w:hAnsi="Tahoma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8F7700">
        <w:rPr>
          <w:rFonts w:ascii="Tahoma" w:hAnsi="Tahoma"/>
          <w:lang w:val="es-ES_tradnl"/>
        </w:rPr>
        <w:instrText xml:space="preserve"> FORMTEXT </w:instrText>
      </w:r>
      <w:r w:rsidR="00EA2252" w:rsidRPr="008F7700">
        <w:rPr>
          <w:rFonts w:ascii="Tahoma" w:hAnsi="Tahoma"/>
          <w:lang w:val="es-ES_tradnl"/>
        </w:rPr>
      </w:r>
      <w:r w:rsidR="00EA2252" w:rsidRPr="008F7700">
        <w:rPr>
          <w:rFonts w:ascii="Tahoma" w:hAnsi="Tahoma"/>
          <w:lang w:val="es-ES_tradnl"/>
        </w:rPr>
        <w:fldChar w:fldCharType="separate"/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fldChar w:fldCharType="end"/>
      </w:r>
      <w:r w:rsidRPr="008F7700">
        <w:rPr>
          <w:rFonts w:ascii="Tahoma" w:hAnsi="Tahoma"/>
          <w:noProof w:val="0"/>
        </w:rPr>
        <w:t xml:space="preserve">de </w:t>
      </w:r>
      <w:r w:rsidR="00EA2252" w:rsidRPr="008F7700">
        <w:rPr>
          <w:rFonts w:ascii="Tahoma" w:hAnsi="Tahoma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8F7700">
        <w:rPr>
          <w:rFonts w:ascii="Tahoma" w:hAnsi="Tahoma"/>
          <w:lang w:val="es-ES_tradnl"/>
        </w:rPr>
        <w:instrText xml:space="preserve"> FORMTEXT </w:instrText>
      </w:r>
      <w:r w:rsidR="00EA2252" w:rsidRPr="008F7700">
        <w:rPr>
          <w:rFonts w:ascii="Tahoma" w:hAnsi="Tahoma"/>
          <w:lang w:val="es-ES_tradnl"/>
        </w:rPr>
      </w:r>
      <w:r w:rsidR="00EA2252" w:rsidRPr="008F7700">
        <w:rPr>
          <w:rFonts w:ascii="Tahoma" w:hAnsi="Tahoma"/>
          <w:lang w:val="es-ES_tradnl"/>
        </w:rPr>
        <w:fldChar w:fldCharType="separate"/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fldChar w:fldCharType="end"/>
      </w:r>
      <w:r w:rsidRPr="008F7700">
        <w:rPr>
          <w:rFonts w:ascii="Tahoma" w:hAnsi="Tahoma"/>
          <w:noProof w:val="0"/>
        </w:rPr>
        <w:t xml:space="preserve"> de 20</w:t>
      </w:r>
      <w:r w:rsidR="00EA2252" w:rsidRPr="008F7700">
        <w:rPr>
          <w:rFonts w:ascii="Tahoma" w:hAnsi="Tahoma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8F7700">
        <w:rPr>
          <w:rFonts w:ascii="Tahoma" w:hAnsi="Tahoma"/>
          <w:lang w:val="es-ES_tradnl"/>
        </w:rPr>
        <w:instrText xml:space="preserve"> FORMTEXT </w:instrText>
      </w:r>
      <w:r w:rsidR="00EA2252" w:rsidRPr="008F7700">
        <w:rPr>
          <w:rFonts w:ascii="Tahoma" w:hAnsi="Tahoma"/>
          <w:lang w:val="es-ES_tradnl"/>
        </w:rPr>
      </w:r>
      <w:r w:rsidR="00EA2252" w:rsidRPr="008F7700">
        <w:rPr>
          <w:rFonts w:ascii="Tahoma" w:hAnsi="Tahoma"/>
          <w:lang w:val="es-ES_tradnl"/>
        </w:rPr>
        <w:fldChar w:fldCharType="separate"/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fldChar w:fldCharType="end"/>
      </w:r>
    </w:p>
    <w:p w:rsidR="001133EE" w:rsidRPr="008F770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="Tahoma" w:hAnsi="Tahoma"/>
          <w:noProof w:val="0"/>
        </w:rPr>
      </w:pPr>
    </w:p>
    <w:p w:rsidR="001133EE" w:rsidRPr="008F770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="Tahoma" w:hAnsi="Tahoma"/>
          <w:noProof w:val="0"/>
        </w:rPr>
      </w:pPr>
    </w:p>
    <w:p w:rsidR="001133EE" w:rsidRPr="008F770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="Tahoma" w:hAnsi="Tahoma"/>
          <w:noProof w:val="0"/>
        </w:rPr>
      </w:pPr>
      <w:r w:rsidRPr="008F7700">
        <w:rPr>
          <w:rFonts w:ascii="Tahoma" w:hAnsi="Tahoma"/>
          <w:noProof w:val="0"/>
        </w:rPr>
        <w:t xml:space="preserve">Fdo.: </w:t>
      </w:r>
      <w:r w:rsidR="00EA2252" w:rsidRPr="008F7700">
        <w:rPr>
          <w:rFonts w:ascii="Tahoma" w:hAnsi="Tahoma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8F7700">
        <w:rPr>
          <w:rFonts w:ascii="Tahoma" w:hAnsi="Tahoma"/>
          <w:lang w:val="es-ES_tradnl"/>
        </w:rPr>
        <w:instrText xml:space="preserve"> FORMTEXT </w:instrText>
      </w:r>
      <w:r w:rsidR="00EA2252" w:rsidRPr="008F7700">
        <w:rPr>
          <w:rFonts w:ascii="Tahoma" w:hAnsi="Tahoma"/>
          <w:lang w:val="es-ES_tradnl"/>
        </w:rPr>
      </w:r>
      <w:r w:rsidR="00EA2252" w:rsidRPr="008F7700">
        <w:rPr>
          <w:rFonts w:ascii="Tahoma" w:hAnsi="Tahoma"/>
          <w:lang w:val="es-ES_tradnl"/>
        </w:rPr>
        <w:fldChar w:fldCharType="separate"/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t> </w:t>
      </w:r>
      <w:r w:rsidR="00EA2252" w:rsidRPr="008F7700">
        <w:rPr>
          <w:rFonts w:ascii="Tahoma" w:hAnsi="Tahoma"/>
          <w:lang w:val="es-ES_tradnl"/>
        </w:rPr>
        <w:fldChar w:fldCharType="end"/>
      </w:r>
    </w:p>
    <w:p w:rsidR="001133EE" w:rsidRPr="008F770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="Tahoma" w:hAnsi="Tahoma"/>
          <w:noProof w:val="0"/>
        </w:rPr>
      </w:pPr>
    </w:p>
    <w:p w:rsidR="001133EE" w:rsidRPr="008F7700" w:rsidRDefault="001133EE" w:rsidP="001133EE">
      <w:pPr>
        <w:tabs>
          <w:tab w:val="left" w:pos="6663"/>
        </w:tabs>
        <w:spacing w:line="360" w:lineRule="auto"/>
        <w:ind w:right="-148"/>
        <w:jc w:val="center"/>
        <w:rPr>
          <w:rFonts w:ascii="Tahoma" w:hAnsi="Tahoma"/>
          <w:noProof w:val="0"/>
          <w:sz w:val="18"/>
          <w:szCs w:val="18"/>
        </w:rPr>
      </w:pPr>
      <w:r w:rsidRPr="008F7700">
        <w:rPr>
          <w:rFonts w:ascii="Tahoma" w:hAnsi="Tahoma"/>
          <w:noProof w:val="0"/>
          <w:sz w:val="18"/>
          <w:szCs w:val="18"/>
        </w:rPr>
        <w:t>ESCUELA DE DOCTORADO</w:t>
      </w:r>
      <w:r w:rsidR="004C2FC3" w:rsidRPr="008F7700">
        <w:rPr>
          <w:rFonts w:ascii="Tahoma" w:hAnsi="Tahoma"/>
          <w:noProof w:val="0"/>
          <w:sz w:val="18"/>
          <w:szCs w:val="18"/>
        </w:rPr>
        <w:t xml:space="preserve"> DE LA UNIVERSIDAD DE JAÉN</w:t>
      </w:r>
    </w:p>
    <w:sectPr w:rsidR="001133EE" w:rsidRPr="008F7700" w:rsidSect="00BE5E27">
      <w:headerReference w:type="default" r:id="rId8"/>
      <w:footerReference w:type="default" r:id="rId9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7C" w:rsidRDefault="0045597C" w:rsidP="008004BD">
      <w:r>
        <w:separator/>
      </w:r>
    </w:p>
  </w:endnote>
  <w:endnote w:type="continuationSeparator" w:id="0">
    <w:p w:rsidR="0045597C" w:rsidRDefault="0045597C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E3" w:rsidRDefault="004C2FC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E48D5" wp14:editId="680CE78F">
              <wp:simplePos x="0" y="0"/>
              <wp:positionH relativeFrom="column">
                <wp:posOffset>-681355</wp:posOffset>
              </wp:positionH>
              <wp:positionV relativeFrom="paragraph">
                <wp:posOffset>-572770</wp:posOffset>
              </wp:positionV>
              <wp:extent cx="2305050" cy="7620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AE3" w:rsidRPr="009D4411" w:rsidRDefault="00B5421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Aulario Coello de Portugal y Quesada B5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Tlf: +34 953 212 </w:t>
                          </w:r>
                          <w:r w:rsidR="00B542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904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</w:t>
                          </w:r>
                        </w:p>
                        <w:p w:rsidR="00FB0AE3" w:rsidRPr="009D4411" w:rsidRDefault="00351FDE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doctorado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65pt;margin-top:-45.1pt;width:181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" filled="f" stroked="f">
              <v:textbox>
                <w:txbxContent>
                  <w:p w:rsidR="00FB0AE3" w:rsidRPr="009D4411" w:rsidRDefault="00B54215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Aulario Coello de Portugal y Quesada B5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Tlf: +34 953 212 </w:t>
                    </w:r>
                    <w:r w:rsidR="00B54215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904649">
                      <w:rPr>
                        <w:rFonts w:ascii="Arial" w:hAnsi="Arial" w:cs="Arial"/>
                        <w:sz w:val="16"/>
                        <w:szCs w:val="16"/>
                      </w:rPr>
                      <w:t>34</w:t>
                    </w:r>
                  </w:p>
                  <w:p w:rsidR="00FB0AE3" w:rsidRPr="009D4411" w:rsidRDefault="00351FD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doctorado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0AE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521C48D1" wp14:editId="22225B09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7C" w:rsidRDefault="0045597C" w:rsidP="008004BD">
      <w:r>
        <w:separator/>
      </w:r>
    </w:p>
  </w:footnote>
  <w:footnote w:type="continuationSeparator" w:id="0">
    <w:p w:rsidR="0045597C" w:rsidRDefault="0045597C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BD" w:rsidRDefault="00351FDE" w:rsidP="00351FD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0AACEA0" wp14:editId="33C58F11">
          <wp:extent cx="1152525" cy="12421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- Principal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91" cy="125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E"/>
    <w:rsid w:val="00033988"/>
    <w:rsid w:val="00047853"/>
    <w:rsid w:val="000F461D"/>
    <w:rsid w:val="001133EE"/>
    <w:rsid w:val="001705A9"/>
    <w:rsid w:val="00204575"/>
    <w:rsid w:val="002547D9"/>
    <w:rsid w:val="0029645A"/>
    <w:rsid w:val="0032079A"/>
    <w:rsid w:val="00351FDE"/>
    <w:rsid w:val="00354A29"/>
    <w:rsid w:val="00387EE7"/>
    <w:rsid w:val="003D09A0"/>
    <w:rsid w:val="0041376F"/>
    <w:rsid w:val="00417B9D"/>
    <w:rsid w:val="0045597C"/>
    <w:rsid w:val="004C2FC3"/>
    <w:rsid w:val="004C783F"/>
    <w:rsid w:val="00511AE3"/>
    <w:rsid w:val="005A268A"/>
    <w:rsid w:val="00623382"/>
    <w:rsid w:val="006402CE"/>
    <w:rsid w:val="0065339B"/>
    <w:rsid w:val="00671097"/>
    <w:rsid w:val="00700366"/>
    <w:rsid w:val="00746C20"/>
    <w:rsid w:val="00763AF4"/>
    <w:rsid w:val="00776343"/>
    <w:rsid w:val="008004BD"/>
    <w:rsid w:val="00817A76"/>
    <w:rsid w:val="008535B5"/>
    <w:rsid w:val="008C0CF5"/>
    <w:rsid w:val="008F7700"/>
    <w:rsid w:val="00904649"/>
    <w:rsid w:val="009216F3"/>
    <w:rsid w:val="00931000"/>
    <w:rsid w:val="00935402"/>
    <w:rsid w:val="00941D0C"/>
    <w:rsid w:val="009A5437"/>
    <w:rsid w:val="00AA5082"/>
    <w:rsid w:val="00AF4BD9"/>
    <w:rsid w:val="00B50CDF"/>
    <w:rsid w:val="00B54215"/>
    <w:rsid w:val="00B64A2D"/>
    <w:rsid w:val="00BE5E27"/>
    <w:rsid w:val="00CA4384"/>
    <w:rsid w:val="00CE2FE5"/>
    <w:rsid w:val="00D80268"/>
    <w:rsid w:val="00E9555C"/>
    <w:rsid w:val="00EA2252"/>
    <w:rsid w:val="00F05CAD"/>
    <w:rsid w:val="00F24699"/>
    <w:rsid w:val="00F762DF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DF"/>
    <w:rPr>
      <w:rFonts w:ascii="CG Times (WN)" w:eastAsia="Times New Roman" w:hAnsi="CG Times (WN)" w:cs="Times New Roman"/>
      <w:noProof/>
      <w:sz w:val="20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independiente">
    <w:name w:val="Body Text"/>
    <w:basedOn w:val="Normal"/>
    <w:link w:val="TextoindependienteCar"/>
    <w:rsid w:val="001133EE"/>
    <w:pPr>
      <w:tabs>
        <w:tab w:val="left" w:pos="6663"/>
      </w:tabs>
      <w:spacing w:line="360" w:lineRule="auto"/>
      <w:ind w:right="-432"/>
      <w:jc w:val="both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1133EE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575"/>
    <w:rPr>
      <w:rFonts w:ascii="Tahoma" w:eastAsia="Times New Roman" w:hAnsi="Tahoma" w:cs="Tahoma"/>
      <w:noProof/>
      <w:sz w:val="16"/>
      <w:szCs w:val="16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DF"/>
    <w:rPr>
      <w:rFonts w:ascii="CG Times (WN)" w:eastAsia="Times New Roman" w:hAnsi="CG Times (WN)" w:cs="Times New Roman"/>
      <w:noProof/>
      <w:sz w:val="20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independiente">
    <w:name w:val="Body Text"/>
    <w:basedOn w:val="Normal"/>
    <w:link w:val="TextoindependienteCar"/>
    <w:rsid w:val="001133EE"/>
    <w:pPr>
      <w:tabs>
        <w:tab w:val="left" w:pos="6663"/>
      </w:tabs>
      <w:spacing w:line="360" w:lineRule="auto"/>
      <w:ind w:right="-432"/>
      <w:jc w:val="both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1133EE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575"/>
    <w:rPr>
      <w:rFonts w:ascii="Tahoma" w:eastAsia="Times New Roman" w:hAnsi="Tahoma" w:cs="Tahoma"/>
      <w:noProof/>
      <w:sz w:val="16"/>
      <w:szCs w:val="16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ACAD-E0D7-42B7-B891-0FD70E2F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</Template>
  <TotalTime>29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Manuel Molina</cp:lastModifiedBy>
  <cp:revision>7</cp:revision>
  <cp:lastPrinted>2016-05-19T10:24:00Z</cp:lastPrinted>
  <dcterms:created xsi:type="dcterms:W3CDTF">2020-04-30T18:34:00Z</dcterms:created>
  <dcterms:modified xsi:type="dcterms:W3CDTF">2020-04-30T19:12:00Z</dcterms:modified>
</cp:coreProperties>
</file>