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88FE" w14:textId="30C4D035" w:rsidR="00473325" w:rsidRDefault="000D7D45" w:rsidP="000D7D45">
      <w:pPr>
        <w:spacing w:after="160" w:line="259" w:lineRule="auto"/>
        <w:jc w:val="both"/>
        <w:rPr>
          <w:rFonts w:ascii="Calibri" w:eastAsia="Calibri" w:hAnsi="Calibri" w:cs="Times New Roman"/>
          <w:b/>
          <w:sz w:val="22"/>
          <w:szCs w:val="22"/>
          <w:lang w:val="es-ES" w:bidi="ar-SA"/>
        </w:rPr>
      </w:pPr>
      <w:r>
        <w:rPr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</w:t>
      </w:r>
    </w:p>
    <w:p w14:paraId="02701EBF" w14:textId="6C4CEEA1" w:rsidR="00473325" w:rsidRPr="00157AE8" w:rsidRDefault="000D7D45" w:rsidP="00157AE8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2"/>
          <w:szCs w:val="22"/>
          <w:lang w:val="es-ES" w:bidi="ar-SA"/>
        </w:rPr>
      </w:pPr>
      <w:r>
        <w:rPr>
          <w:rFonts w:ascii="Calibri" w:eastAsia="Calibri" w:hAnsi="Calibri" w:cs="Times New Roman"/>
          <w:b/>
          <w:sz w:val="22"/>
          <w:szCs w:val="22"/>
          <w:lang w:val="es-ES" w:bidi="ar-SA"/>
        </w:rPr>
        <w:t xml:space="preserve"> </w:t>
      </w:r>
    </w:p>
    <w:p w14:paraId="15D1561A" w14:textId="27F864F4" w:rsidR="00157AE8" w:rsidRDefault="00D170BD" w:rsidP="00157AE8">
      <w:pPr>
        <w:pStyle w:val="Prrafodelista"/>
        <w:spacing w:after="160" w:line="259" w:lineRule="auto"/>
        <w:ind w:left="426"/>
        <w:jc w:val="center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>FORMULARIO DE MATRÍCULA EN EL PROGRAMA UNIVERDI</w:t>
      </w:r>
    </w:p>
    <w:p w14:paraId="41FD66BD" w14:textId="77777777" w:rsidR="00157AE8" w:rsidRDefault="00157AE8" w:rsidP="00157AE8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</w:p>
    <w:p w14:paraId="2F508163" w14:textId="77777777" w:rsidR="00D170BD" w:rsidRDefault="00D170BD" w:rsidP="00157AE8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</w:p>
    <w:p w14:paraId="3E807760" w14:textId="31BEE3E3" w:rsidR="00D170BD" w:rsidRDefault="00D170BD" w:rsidP="00157AE8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>NOMBRE:</w:t>
      </w:r>
    </w:p>
    <w:p w14:paraId="6170717E" w14:textId="77777777" w:rsidR="00D170BD" w:rsidRDefault="00D170BD" w:rsidP="00157AE8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</w:p>
    <w:p w14:paraId="033951A3" w14:textId="418AD87A" w:rsidR="00D170BD" w:rsidRDefault="00D170BD" w:rsidP="00157AE8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>APELLIDOS:</w:t>
      </w:r>
    </w:p>
    <w:p w14:paraId="48FD8958" w14:textId="77777777" w:rsidR="00D170BD" w:rsidRDefault="00D170BD" w:rsidP="00157AE8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</w:p>
    <w:p w14:paraId="069F9332" w14:textId="1FF7643C" w:rsidR="00D170BD" w:rsidRDefault="00D170BD" w:rsidP="00157AE8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>DNI:</w:t>
      </w:r>
    </w:p>
    <w:p w14:paraId="32DE9498" w14:textId="77777777" w:rsidR="00D170BD" w:rsidRDefault="00D170BD" w:rsidP="00157AE8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</w:p>
    <w:p w14:paraId="300F94A1" w14:textId="7A3D0C9E" w:rsidR="00D170BD" w:rsidRDefault="00D170BD" w:rsidP="00D170BD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>CORREO ELECTRÓNICO:</w:t>
      </w:r>
    </w:p>
    <w:p w14:paraId="22B8B520" w14:textId="77777777" w:rsidR="00D170BD" w:rsidRDefault="00D170BD" w:rsidP="00D170BD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</w:p>
    <w:p w14:paraId="37DB355D" w14:textId="0E61F5BA" w:rsidR="00D170BD" w:rsidRDefault="00D170BD" w:rsidP="00D170BD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>TELÉFONO:</w:t>
      </w:r>
    </w:p>
    <w:p w14:paraId="13F07B88" w14:textId="77777777" w:rsidR="00D170BD" w:rsidRDefault="00D170BD" w:rsidP="00D170BD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</w:p>
    <w:p w14:paraId="55C212AC" w14:textId="77777777" w:rsidR="00D170BD" w:rsidRDefault="00D170BD" w:rsidP="00D170BD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</w:p>
    <w:p w14:paraId="11532562" w14:textId="77777777" w:rsidR="00D170BD" w:rsidRDefault="00D170BD" w:rsidP="00D170BD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</w:p>
    <w:p w14:paraId="43F77D79" w14:textId="77777777" w:rsidR="00D170BD" w:rsidRDefault="00D170BD" w:rsidP="00D170BD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</w:p>
    <w:p w14:paraId="3DCDCC5C" w14:textId="21532186" w:rsidR="00D170BD" w:rsidRPr="00D170BD" w:rsidRDefault="00D170BD" w:rsidP="00D170BD">
      <w:pPr>
        <w:pStyle w:val="Prrafodelista"/>
        <w:spacing w:after="160" w:line="259" w:lineRule="auto"/>
        <w:ind w:left="426"/>
        <w:jc w:val="both"/>
        <w:rPr>
          <w:rFonts w:ascii="Calibri" w:eastAsia="Calibri" w:hAnsi="Calibri" w:cs="Times New Roman"/>
          <w:b/>
          <w:sz w:val="28"/>
          <w:szCs w:val="22"/>
          <w:lang w:val="es-ES" w:bidi="ar-SA"/>
        </w:rPr>
      </w:pPr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 xml:space="preserve">* Se recuerda que el alumnado matriculado en el Programa </w:t>
      </w:r>
      <w:proofErr w:type="spellStart"/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>UniverDI</w:t>
      </w:r>
      <w:proofErr w:type="spellEnd"/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 xml:space="preserve"> debe asistir al </w:t>
      </w:r>
      <w:r w:rsidR="008D7223">
        <w:rPr>
          <w:rFonts w:ascii="Calibri" w:eastAsia="Calibri" w:hAnsi="Calibri" w:cs="Times New Roman"/>
          <w:b/>
          <w:sz w:val="28"/>
          <w:szCs w:val="22"/>
          <w:lang w:val="es-ES" w:bidi="ar-SA"/>
        </w:rPr>
        <w:t>75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>% de las horas lectivas del curso académico 20</w:t>
      </w:r>
      <w:r w:rsidR="00054078">
        <w:rPr>
          <w:rFonts w:ascii="Calibri" w:eastAsia="Calibri" w:hAnsi="Calibri" w:cs="Times New Roman"/>
          <w:b/>
          <w:sz w:val="28"/>
          <w:szCs w:val="22"/>
          <w:lang w:val="es-ES" w:bidi="ar-SA"/>
        </w:rPr>
        <w:t>21-2022</w:t>
      </w:r>
      <w:r>
        <w:rPr>
          <w:rFonts w:ascii="Calibri" w:eastAsia="Calibri" w:hAnsi="Calibri" w:cs="Times New Roman"/>
          <w:b/>
          <w:sz w:val="28"/>
          <w:szCs w:val="22"/>
          <w:lang w:val="es-ES" w:bidi="ar-SA"/>
        </w:rPr>
        <w:t xml:space="preserve">.  </w:t>
      </w:r>
    </w:p>
    <w:sectPr w:rsidR="00D170BD" w:rsidRPr="00D170BD" w:rsidSect="000D7D45">
      <w:headerReference w:type="default" r:id="rId8"/>
      <w:footerReference w:type="default" r:id="rId9"/>
      <w:headerReference w:type="first" r:id="rId10"/>
      <w:pgSz w:w="11907" w:h="16839"/>
      <w:pgMar w:top="1701" w:right="1304" w:bottom="1418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62CD0" w14:textId="77777777" w:rsidR="0062069D" w:rsidRDefault="0062069D">
      <w:r>
        <w:separator/>
      </w:r>
    </w:p>
  </w:endnote>
  <w:endnote w:type="continuationSeparator" w:id="0">
    <w:p w14:paraId="6BBB02C1" w14:textId="77777777" w:rsidR="0062069D" w:rsidRDefault="0062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BD9F" w14:textId="483A5673" w:rsidR="00943206" w:rsidRDefault="00943206" w:rsidP="00960DD2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</w:t>
    </w:r>
  </w:p>
  <w:p w14:paraId="53D59225" w14:textId="77777777" w:rsidR="00943206" w:rsidRPr="00157AE8" w:rsidRDefault="00943206" w:rsidP="00960DD2">
    <w:pPr>
      <w:pStyle w:val="Piedepgina"/>
      <w:tabs>
        <w:tab w:val="clear" w:pos="8504"/>
        <w:tab w:val="right" w:pos="8931"/>
      </w:tabs>
      <w:jc w:val="center"/>
      <w:rPr>
        <w:i/>
        <w:sz w:val="20"/>
        <w:szCs w:val="20"/>
      </w:rPr>
    </w:pPr>
    <w:r w:rsidRPr="00157AE8">
      <w:rPr>
        <w:i/>
        <w:sz w:val="20"/>
        <w:szCs w:val="20"/>
      </w:rPr>
      <w:t xml:space="preserve">Programa </w:t>
    </w:r>
    <w:proofErr w:type="spellStart"/>
    <w:r w:rsidRPr="00157AE8">
      <w:rPr>
        <w:i/>
        <w:sz w:val="20"/>
        <w:szCs w:val="20"/>
      </w:rPr>
      <w:t>UniverDI</w:t>
    </w:r>
    <w:proofErr w:type="spellEnd"/>
    <w:r w:rsidRPr="00157AE8">
      <w:rPr>
        <w:i/>
        <w:sz w:val="20"/>
        <w:szCs w:val="20"/>
      </w:rPr>
      <w:t xml:space="preserve">. Universidad de Jaén. Departamento de Psicología. Edif. C5. Dependencia 150. </w:t>
    </w:r>
  </w:p>
  <w:p w14:paraId="4354823D" w14:textId="77777777" w:rsidR="00943206" w:rsidRPr="00853084" w:rsidRDefault="00943206" w:rsidP="00960DD2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  <w:r w:rsidRPr="00157AE8">
      <w:rPr>
        <w:i/>
        <w:sz w:val="20"/>
        <w:szCs w:val="20"/>
      </w:rPr>
      <w:t xml:space="preserve">Campus Las Lagunillas, s/n. 23071-Jaén (España)  </w:t>
    </w:r>
    <w:proofErr w:type="spellStart"/>
    <w:r w:rsidRPr="00157AE8">
      <w:rPr>
        <w:i/>
        <w:sz w:val="20"/>
        <w:szCs w:val="20"/>
      </w:rPr>
      <w:t>Tlf</w:t>
    </w:r>
    <w:proofErr w:type="spellEnd"/>
    <w:r w:rsidRPr="00157AE8">
      <w:rPr>
        <w:i/>
        <w:sz w:val="20"/>
        <w:szCs w:val="20"/>
      </w:rPr>
      <w:t>: [+34]  953  21 34 44 | E-mail: univerdi@ujaen.es</w:t>
    </w:r>
  </w:p>
  <w:p w14:paraId="767BF5E0" w14:textId="56AED66D" w:rsidR="00943206" w:rsidRPr="00395120" w:rsidRDefault="00943206" w:rsidP="00395120">
    <w:pPr>
      <w:pStyle w:val="Piedepgina"/>
      <w:ind w:left="-284"/>
      <w:jc w:val="center"/>
      <w:rPr>
        <w:lang w:val="en-US"/>
      </w:rPr>
    </w:pPr>
    <w:r>
      <w:rPr>
        <w:noProof/>
      </w:rPr>
      <w:drawing>
        <wp:inline distT="0" distB="0" distL="0" distR="0" wp14:anchorId="0C650977" wp14:editId="7743F7A0">
          <wp:extent cx="650875" cy="348611"/>
          <wp:effectExtent l="0" t="0" r="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marca U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72" cy="37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B58ED" w14:textId="77777777" w:rsidR="00943206" w:rsidRPr="00395120" w:rsidRDefault="0094320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54F5" w14:textId="77777777" w:rsidR="0062069D" w:rsidRDefault="0062069D">
      <w:r>
        <w:separator/>
      </w:r>
    </w:p>
  </w:footnote>
  <w:footnote w:type="continuationSeparator" w:id="0">
    <w:p w14:paraId="2F664596" w14:textId="77777777" w:rsidR="0062069D" w:rsidRDefault="0062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DBF29" w14:textId="41996D53" w:rsidR="00943206" w:rsidRDefault="00943206" w:rsidP="00E404B3">
    <w:pPr>
      <w:pStyle w:val="Default"/>
      <w:jc w:val="center"/>
      <w:rPr>
        <w:rFonts w:cs="Times New Roman"/>
        <w:b/>
        <w:bCs/>
        <w:i/>
        <w:iCs/>
        <w:sz w:val="16"/>
        <w:szCs w:val="16"/>
      </w:rPr>
    </w:pPr>
  </w:p>
  <w:p w14:paraId="33DB6375" w14:textId="3603EE28" w:rsidR="00943206" w:rsidRDefault="00943206" w:rsidP="00E404B3">
    <w:pPr>
      <w:pStyle w:val="Default"/>
      <w:jc w:val="center"/>
      <w:rPr>
        <w:rFonts w:cs="Times New Roman"/>
        <w:b/>
        <w:bCs/>
        <w:i/>
        <w:iCs/>
        <w:sz w:val="16"/>
        <w:szCs w:val="16"/>
      </w:rPr>
    </w:pPr>
    <w:r>
      <w:rPr>
        <w:rFonts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3EA681" wp14:editId="50F9FA3B">
          <wp:simplePos x="0" y="0"/>
          <wp:positionH relativeFrom="column">
            <wp:posOffset>1722703</wp:posOffset>
          </wp:positionH>
          <wp:positionV relativeFrom="paragraph">
            <wp:posOffset>5715</wp:posOffset>
          </wp:positionV>
          <wp:extent cx="984250" cy="732155"/>
          <wp:effectExtent l="0" t="0" r="6350" b="0"/>
          <wp:wrapThrough wrapText="bothSides">
            <wp:wrapPolygon edited="0">
              <wp:start x="0" y="0"/>
              <wp:lineTo x="0" y="20794"/>
              <wp:lineTo x="21321" y="20794"/>
              <wp:lineTo x="21321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 U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2BDAC7A" wp14:editId="4449B3D6">
          <wp:simplePos x="0" y="0"/>
          <wp:positionH relativeFrom="column">
            <wp:posOffset>10160</wp:posOffset>
          </wp:positionH>
          <wp:positionV relativeFrom="paragraph">
            <wp:posOffset>76835</wp:posOffset>
          </wp:positionV>
          <wp:extent cx="1484630" cy="669290"/>
          <wp:effectExtent l="0" t="0" r="1270" b="0"/>
          <wp:wrapThrough wrapText="bothSides">
            <wp:wrapPolygon edited="0">
              <wp:start x="0" y="0"/>
              <wp:lineTo x="0" y="20903"/>
              <wp:lineTo x="21341" y="20903"/>
              <wp:lineTo x="21341" y="0"/>
              <wp:lineTo x="0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UNIVERDI LAR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835800" w14:textId="64A7CFA3" w:rsidR="00943206" w:rsidRPr="00E404B3" w:rsidRDefault="00943206" w:rsidP="00E404B3">
    <w:pPr>
      <w:pStyle w:val="Default"/>
      <w:jc w:val="center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26EA06C" wp14:editId="638914BC">
          <wp:simplePos x="0" y="0"/>
          <wp:positionH relativeFrom="column">
            <wp:posOffset>2791460</wp:posOffset>
          </wp:positionH>
          <wp:positionV relativeFrom="paragraph">
            <wp:posOffset>161925</wp:posOffset>
          </wp:positionV>
          <wp:extent cx="1355725" cy="421640"/>
          <wp:effectExtent l="0" t="0" r="0" b="0"/>
          <wp:wrapThrough wrapText="bothSides">
            <wp:wrapPolygon edited="0">
              <wp:start x="0" y="0"/>
              <wp:lineTo x="0" y="20494"/>
              <wp:lineTo x="21246" y="20494"/>
              <wp:lineTo x="21246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3CE0619" wp14:editId="0A39DD3C">
          <wp:simplePos x="0" y="0"/>
          <wp:positionH relativeFrom="column">
            <wp:posOffset>4334510</wp:posOffset>
          </wp:positionH>
          <wp:positionV relativeFrom="paragraph">
            <wp:posOffset>142875</wp:posOffset>
          </wp:positionV>
          <wp:extent cx="1372870" cy="430530"/>
          <wp:effectExtent l="0" t="0" r="0" b="7620"/>
          <wp:wrapThrough wrapText="bothSides">
            <wp:wrapPolygon edited="0">
              <wp:start x="0" y="0"/>
              <wp:lineTo x="0" y="21027"/>
              <wp:lineTo x="21280" y="21027"/>
              <wp:lineTo x="21280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 UNIÓN EUROPE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7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09DE" w14:textId="7887886D" w:rsidR="00943206" w:rsidRDefault="00943206" w:rsidP="00E404B3">
    <w:pPr>
      <w:pStyle w:val="Default"/>
      <w:jc w:val="center"/>
      <w:rPr>
        <w:rFonts w:cs="Times New Roman"/>
        <w:b/>
        <w:bCs/>
        <w:i/>
        <w:iCs/>
        <w:sz w:val="16"/>
        <w:szCs w:val="16"/>
      </w:rPr>
    </w:pPr>
  </w:p>
  <w:p w14:paraId="5E2A850A" w14:textId="39A9D67A" w:rsidR="00943206" w:rsidRDefault="00943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6A"/>
    <w:multiLevelType w:val="hybridMultilevel"/>
    <w:tmpl w:val="FA1A577C"/>
    <w:lvl w:ilvl="0" w:tplc="0BBCA3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2B77"/>
    <w:multiLevelType w:val="hybridMultilevel"/>
    <w:tmpl w:val="5E900D5A"/>
    <w:lvl w:ilvl="0" w:tplc="0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5C041F"/>
    <w:multiLevelType w:val="hybridMultilevel"/>
    <w:tmpl w:val="723E0F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E4553"/>
    <w:multiLevelType w:val="hybridMultilevel"/>
    <w:tmpl w:val="49FCD7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6A1D"/>
    <w:multiLevelType w:val="hybridMultilevel"/>
    <w:tmpl w:val="32CAEFB8"/>
    <w:lvl w:ilvl="0" w:tplc="0BBCA3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E7"/>
    <w:multiLevelType w:val="hybridMultilevel"/>
    <w:tmpl w:val="C2B63D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56BA"/>
    <w:multiLevelType w:val="hybridMultilevel"/>
    <w:tmpl w:val="193E9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86820"/>
    <w:multiLevelType w:val="hybridMultilevel"/>
    <w:tmpl w:val="8F345CA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F665B2"/>
    <w:multiLevelType w:val="hybridMultilevel"/>
    <w:tmpl w:val="78A6D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31B6"/>
    <w:multiLevelType w:val="hybridMultilevel"/>
    <w:tmpl w:val="44861EF6"/>
    <w:lvl w:ilvl="0" w:tplc="7E8419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156FB1"/>
    <w:multiLevelType w:val="hybridMultilevel"/>
    <w:tmpl w:val="6F300D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79"/>
    <w:rsid w:val="0002470E"/>
    <w:rsid w:val="00035C9B"/>
    <w:rsid w:val="0004228A"/>
    <w:rsid w:val="000438FC"/>
    <w:rsid w:val="00054078"/>
    <w:rsid w:val="000619A5"/>
    <w:rsid w:val="00063076"/>
    <w:rsid w:val="000645EC"/>
    <w:rsid w:val="000B26F5"/>
    <w:rsid w:val="000D76ED"/>
    <w:rsid w:val="000D7D45"/>
    <w:rsid w:val="000E1967"/>
    <w:rsid w:val="000E718F"/>
    <w:rsid w:val="000F3847"/>
    <w:rsid w:val="0011657D"/>
    <w:rsid w:val="00126664"/>
    <w:rsid w:val="00127579"/>
    <w:rsid w:val="00147365"/>
    <w:rsid w:val="00157AE8"/>
    <w:rsid w:val="0017112B"/>
    <w:rsid w:val="00172284"/>
    <w:rsid w:val="00174B37"/>
    <w:rsid w:val="00183666"/>
    <w:rsid w:val="001E44C1"/>
    <w:rsid w:val="002044BF"/>
    <w:rsid w:val="002057AE"/>
    <w:rsid w:val="00217BBF"/>
    <w:rsid w:val="0022164B"/>
    <w:rsid w:val="00253E3D"/>
    <w:rsid w:val="00266FAB"/>
    <w:rsid w:val="00287C20"/>
    <w:rsid w:val="002B07A0"/>
    <w:rsid w:val="002B143D"/>
    <w:rsid w:val="002F0E36"/>
    <w:rsid w:val="00310959"/>
    <w:rsid w:val="003132AB"/>
    <w:rsid w:val="00322879"/>
    <w:rsid w:val="00330C90"/>
    <w:rsid w:val="00334815"/>
    <w:rsid w:val="003423C9"/>
    <w:rsid w:val="0037121A"/>
    <w:rsid w:val="00386B1B"/>
    <w:rsid w:val="00395120"/>
    <w:rsid w:val="003E3657"/>
    <w:rsid w:val="003E6678"/>
    <w:rsid w:val="003F4CAC"/>
    <w:rsid w:val="003F5705"/>
    <w:rsid w:val="00403A5B"/>
    <w:rsid w:val="004101AF"/>
    <w:rsid w:val="004107E5"/>
    <w:rsid w:val="00417CF4"/>
    <w:rsid w:val="00432D39"/>
    <w:rsid w:val="00443EC1"/>
    <w:rsid w:val="00455AD4"/>
    <w:rsid w:val="00462C12"/>
    <w:rsid w:val="00473325"/>
    <w:rsid w:val="00476459"/>
    <w:rsid w:val="004868A1"/>
    <w:rsid w:val="004A233E"/>
    <w:rsid w:val="004B02C9"/>
    <w:rsid w:val="004D0B1C"/>
    <w:rsid w:val="0051128D"/>
    <w:rsid w:val="005544FA"/>
    <w:rsid w:val="00556331"/>
    <w:rsid w:val="005716F7"/>
    <w:rsid w:val="00581B8E"/>
    <w:rsid w:val="00595BE3"/>
    <w:rsid w:val="005F549D"/>
    <w:rsid w:val="0062069D"/>
    <w:rsid w:val="00620716"/>
    <w:rsid w:val="006430F1"/>
    <w:rsid w:val="00645EB9"/>
    <w:rsid w:val="00662801"/>
    <w:rsid w:val="006633A8"/>
    <w:rsid w:val="00692ED9"/>
    <w:rsid w:val="006931D9"/>
    <w:rsid w:val="006A56F8"/>
    <w:rsid w:val="00725FE0"/>
    <w:rsid w:val="00766395"/>
    <w:rsid w:val="007A5256"/>
    <w:rsid w:val="007B7DC4"/>
    <w:rsid w:val="007C39F5"/>
    <w:rsid w:val="007D3977"/>
    <w:rsid w:val="007F0772"/>
    <w:rsid w:val="007F24D2"/>
    <w:rsid w:val="007F544E"/>
    <w:rsid w:val="0086393C"/>
    <w:rsid w:val="0086632B"/>
    <w:rsid w:val="00886D79"/>
    <w:rsid w:val="00893402"/>
    <w:rsid w:val="008A289F"/>
    <w:rsid w:val="008D0532"/>
    <w:rsid w:val="008D63FF"/>
    <w:rsid w:val="008D7223"/>
    <w:rsid w:val="0092408D"/>
    <w:rsid w:val="009345EB"/>
    <w:rsid w:val="00943206"/>
    <w:rsid w:val="00960DD2"/>
    <w:rsid w:val="009721FC"/>
    <w:rsid w:val="009816FA"/>
    <w:rsid w:val="00981CA6"/>
    <w:rsid w:val="0098527C"/>
    <w:rsid w:val="00985EC9"/>
    <w:rsid w:val="0099106D"/>
    <w:rsid w:val="009D09DD"/>
    <w:rsid w:val="009D6EAF"/>
    <w:rsid w:val="009F355C"/>
    <w:rsid w:val="009F6D7B"/>
    <w:rsid w:val="00A063CB"/>
    <w:rsid w:val="00A078DE"/>
    <w:rsid w:val="00A138B5"/>
    <w:rsid w:val="00A4507E"/>
    <w:rsid w:val="00A55AFE"/>
    <w:rsid w:val="00A562A6"/>
    <w:rsid w:val="00A61F01"/>
    <w:rsid w:val="00A73770"/>
    <w:rsid w:val="00A80462"/>
    <w:rsid w:val="00A83105"/>
    <w:rsid w:val="00A973A1"/>
    <w:rsid w:val="00AA51AD"/>
    <w:rsid w:val="00AB1332"/>
    <w:rsid w:val="00AF6DC1"/>
    <w:rsid w:val="00B2771C"/>
    <w:rsid w:val="00B33EEA"/>
    <w:rsid w:val="00B44E10"/>
    <w:rsid w:val="00B712B5"/>
    <w:rsid w:val="00BB7DB2"/>
    <w:rsid w:val="00BC01F4"/>
    <w:rsid w:val="00BC3213"/>
    <w:rsid w:val="00BE70F5"/>
    <w:rsid w:val="00BF4EE6"/>
    <w:rsid w:val="00C045AD"/>
    <w:rsid w:val="00C05691"/>
    <w:rsid w:val="00C15406"/>
    <w:rsid w:val="00C17A06"/>
    <w:rsid w:val="00C37428"/>
    <w:rsid w:val="00C46C3A"/>
    <w:rsid w:val="00C620A6"/>
    <w:rsid w:val="00C81CE7"/>
    <w:rsid w:val="00C85D2F"/>
    <w:rsid w:val="00CA78AE"/>
    <w:rsid w:val="00CB6DFD"/>
    <w:rsid w:val="00CC3103"/>
    <w:rsid w:val="00CD3ACB"/>
    <w:rsid w:val="00CF5097"/>
    <w:rsid w:val="00D03AC2"/>
    <w:rsid w:val="00D047A6"/>
    <w:rsid w:val="00D10206"/>
    <w:rsid w:val="00D12D23"/>
    <w:rsid w:val="00D134D7"/>
    <w:rsid w:val="00D170BD"/>
    <w:rsid w:val="00D1712B"/>
    <w:rsid w:val="00D37CC1"/>
    <w:rsid w:val="00D42FA7"/>
    <w:rsid w:val="00D52F44"/>
    <w:rsid w:val="00D62860"/>
    <w:rsid w:val="00D62B7D"/>
    <w:rsid w:val="00D8681A"/>
    <w:rsid w:val="00D95D96"/>
    <w:rsid w:val="00DB737B"/>
    <w:rsid w:val="00DD0376"/>
    <w:rsid w:val="00DD5723"/>
    <w:rsid w:val="00DD6694"/>
    <w:rsid w:val="00DE0827"/>
    <w:rsid w:val="00DF5C36"/>
    <w:rsid w:val="00E268FF"/>
    <w:rsid w:val="00E26EA2"/>
    <w:rsid w:val="00E404B3"/>
    <w:rsid w:val="00E5052C"/>
    <w:rsid w:val="00E60243"/>
    <w:rsid w:val="00E66159"/>
    <w:rsid w:val="00E95332"/>
    <w:rsid w:val="00EA797D"/>
    <w:rsid w:val="00EA7FBC"/>
    <w:rsid w:val="00EC19F2"/>
    <w:rsid w:val="00EC315B"/>
    <w:rsid w:val="00EC7C32"/>
    <w:rsid w:val="00EE770C"/>
    <w:rsid w:val="00EF68E1"/>
    <w:rsid w:val="00F15FD4"/>
    <w:rsid w:val="00F2262E"/>
    <w:rsid w:val="00F2658E"/>
    <w:rsid w:val="00F37507"/>
    <w:rsid w:val="00F43B20"/>
    <w:rsid w:val="00F83498"/>
    <w:rsid w:val="00FA319D"/>
    <w:rsid w:val="00FA3B62"/>
    <w:rsid w:val="00FB1184"/>
    <w:rsid w:val="00FD0416"/>
    <w:rsid w:val="00FE0AC0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F9C35"/>
  <w15:docId w15:val="{63566376-BF3F-44B2-A4B9-EE2E458A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A1"/>
    <w:rPr>
      <w:rFonts w:ascii="Verdana" w:hAnsi="Verdana" w:cs="Verdana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link w:val="Ttulo1Car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jc w:val="center"/>
      <w:outlineLvl w:val="1"/>
    </w:pPr>
    <w:rPr>
      <w:rFonts w:cs="Times New Roman"/>
      <w:b/>
    </w:rPr>
  </w:style>
  <w:style w:type="paragraph" w:styleId="Ttulo3">
    <w:name w:val="heading 3"/>
    <w:basedOn w:val="Normal"/>
    <w:next w:val="Normal"/>
    <w:link w:val="Ttulo3Car"/>
    <w:qFormat/>
    <w:pPr>
      <w:outlineLvl w:val="2"/>
    </w:pPr>
    <w:rPr>
      <w:rFonts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imes New Roman"/>
    </w:rPr>
  </w:style>
  <w:style w:type="paragraph" w:customStyle="1" w:styleId="Ttulodecolumna">
    <w:name w:val="Título de columna"/>
    <w:basedOn w:val="Ttulo2"/>
    <w:rPr>
      <w:rFonts w:cs="Verdana"/>
      <w:bCs/>
      <w:sz w:val="15"/>
      <w:szCs w:val="15"/>
      <w:lang w:val="en-US" w:bidi="en-US"/>
    </w:rPr>
  </w:style>
  <w:style w:type="paragraph" w:customStyle="1" w:styleId="Instrucciones">
    <w:name w:val="Instrucciones"/>
    <w:basedOn w:val="Normal"/>
    <w:pPr>
      <w:jc w:val="center"/>
    </w:pPr>
    <w:rPr>
      <w:lang w:val="en-US" w:bidi="en-US"/>
    </w:rPr>
  </w:style>
  <w:style w:type="paragraph" w:customStyle="1" w:styleId="Nmeros">
    <w:name w:val="Números"/>
    <w:basedOn w:val="Normal"/>
    <w:pPr>
      <w:jc w:val="center"/>
    </w:pPr>
    <w:rPr>
      <w:lang w:val="en-US" w:bidi="en-US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562A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562A6"/>
    <w:rPr>
      <w:vertAlign w:val="superscript"/>
    </w:rPr>
  </w:style>
  <w:style w:type="paragraph" w:styleId="Encabezado">
    <w:name w:val="header"/>
    <w:basedOn w:val="Normal"/>
    <w:rsid w:val="00A562A6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A562A6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s-ES" w:eastAsia="es-ES" w:bidi="ar-SA"/>
    </w:rPr>
  </w:style>
  <w:style w:type="paragraph" w:styleId="Descripcin">
    <w:name w:val="caption"/>
    <w:basedOn w:val="Normal"/>
    <w:next w:val="Normal"/>
    <w:qFormat/>
    <w:rsid w:val="00B44E10"/>
    <w:rPr>
      <w:b/>
      <w:bCs/>
      <w:sz w:val="20"/>
      <w:szCs w:val="20"/>
    </w:rPr>
  </w:style>
  <w:style w:type="table" w:styleId="Tablaconcuadrcula">
    <w:name w:val="Table Grid"/>
    <w:basedOn w:val="Tablanormal"/>
    <w:rsid w:val="00AB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4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unhideWhenUsed/>
    <w:rsid w:val="0011657D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1657D"/>
    <w:rPr>
      <w:rFonts w:ascii="Verdana" w:hAnsi="Verdana" w:cs="Verdana"/>
      <w:szCs w:val="18"/>
      <w:lang w:val="en-GB" w:eastAsia="en-US" w:bidi="ne-I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5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57D"/>
    <w:rPr>
      <w:rFonts w:ascii="Verdana" w:hAnsi="Verdana" w:cs="Verdana"/>
      <w:b/>
      <w:bCs/>
      <w:szCs w:val="18"/>
      <w:lang w:val="en-GB" w:eastAsia="en-US" w:bidi="ne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512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4101AF"/>
    <w:rPr>
      <w:rFonts w:ascii="Verdana" w:hAnsi="Verdana"/>
      <w:b/>
      <w:caps/>
      <w:sz w:val="28"/>
      <w:szCs w:val="28"/>
      <w:lang w:val="en-GB" w:eastAsia="en-US" w:bidi="ne-IN"/>
    </w:rPr>
  </w:style>
  <w:style w:type="character" w:customStyle="1" w:styleId="Ttulo2Car">
    <w:name w:val="Título 2 Car"/>
    <w:basedOn w:val="Fuentedeprrafopredeter"/>
    <w:link w:val="Ttulo2"/>
    <w:rsid w:val="00A973A1"/>
    <w:rPr>
      <w:rFonts w:ascii="Verdana" w:hAnsi="Verdana"/>
      <w:b/>
      <w:sz w:val="16"/>
      <w:szCs w:val="16"/>
      <w:lang w:val="en-GB" w:eastAsia="en-US" w:bidi="ne-IN"/>
    </w:rPr>
  </w:style>
  <w:style w:type="character" w:customStyle="1" w:styleId="Ttulo3Car">
    <w:name w:val="Título 3 Car"/>
    <w:basedOn w:val="Fuentedeprrafopredeter"/>
    <w:link w:val="Ttulo3"/>
    <w:rsid w:val="00A973A1"/>
    <w:rPr>
      <w:rFonts w:ascii="Verdana" w:hAnsi="Verdana"/>
      <w:b/>
      <w:sz w:val="16"/>
      <w:szCs w:val="16"/>
      <w:lang w:val="en-GB" w:eastAsia="en-US" w:bidi="ne-IN"/>
    </w:rPr>
  </w:style>
  <w:style w:type="paragraph" w:styleId="Prrafodelista">
    <w:name w:val="List Paragraph"/>
    <w:basedOn w:val="Normal"/>
    <w:uiPriority w:val="34"/>
    <w:qFormat/>
    <w:rsid w:val="00FE3AA7"/>
    <w:pPr>
      <w:ind w:left="720"/>
      <w:contextualSpacing/>
    </w:pPr>
    <w:rPr>
      <w:szCs w:val="14"/>
    </w:rPr>
  </w:style>
  <w:style w:type="character" w:styleId="Hipervnculo">
    <w:name w:val="Hyperlink"/>
    <w:basedOn w:val="Fuentedeprrafopredeter"/>
    <w:unhideWhenUsed/>
    <w:rsid w:val="00D10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1\TRABAJ~1\CONFIG~1\Temp\TCD1B8.tmp\Encuesta%20de%20prioridad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1CB2-BE8C-461A-9746-049B3AA4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Encuesta de prioridades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EVALUACION DEL TUTOR</vt:lpstr>
    </vt:vector>
  </TitlesOfParts>
  <Company>Microsoft Corporation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DEL TUTOR</dc:title>
  <dc:creator>Trabajador Social</dc:creator>
  <cp:lastModifiedBy>UJA</cp:lastModifiedBy>
  <cp:revision>4</cp:revision>
  <cp:lastPrinted>2019-09-13T10:50:00Z</cp:lastPrinted>
  <dcterms:created xsi:type="dcterms:W3CDTF">2019-10-10T10:34:00Z</dcterms:created>
  <dcterms:modified xsi:type="dcterms:W3CDTF">2021-07-23T08:52:00Z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TC010176163082</vt:lpwstr>
  </property>
</Properties>
</file>