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B596" w14:textId="77777777" w:rsidR="00BA2382" w:rsidRDefault="00BA238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6D26BD" wp14:editId="5373C539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1476375" cy="1257935"/>
            <wp:effectExtent l="0" t="0" r="9525" b="0"/>
            <wp:wrapSquare wrapText="bothSides"/>
            <wp:docPr id="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6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2D28" w14:textId="77777777" w:rsidR="00BA2382" w:rsidRDefault="00BA2382"/>
    <w:p w14:paraId="348C4680" w14:textId="77777777" w:rsidR="00BA2382" w:rsidRDefault="00BA2382"/>
    <w:p w14:paraId="047976B8" w14:textId="77777777" w:rsidR="00BA2382" w:rsidRDefault="00BA2382"/>
    <w:p w14:paraId="42CC18A1" w14:textId="77777777" w:rsidR="00BA2382" w:rsidRDefault="00BA2382"/>
    <w:p w14:paraId="2AD9C3A3" w14:textId="14095F8F" w:rsidR="00BA2382" w:rsidRDefault="00600CCD" w:rsidP="00600CCD">
      <w:pPr>
        <w:spacing w:after="0" w:line="240" w:lineRule="auto"/>
        <w:jc w:val="center"/>
        <w:rPr>
          <w:b/>
          <w:sz w:val="32"/>
          <w:szCs w:val="32"/>
        </w:rPr>
      </w:pPr>
      <w:r w:rsidRPr="00600CCD">
        <w:rPr>
          <w:b/>
          <w:sz w:val="32"/>
          <w:szCs w:val="32"/>
        </w:rPr>
        <w:t>PLAN DE FORMACIÓN 20</w:t>
      </w:r>
      <w:r w:rsidR="00F61AFC">
        <w:rPr>
          <w:b/>
          <w:sz w:val="32"/>
          <w:szCs w:val="32"/>
        </w:rPr>
        <w:t>2</w:t>
      </w:r>
      <w:r w:rsidR="005B1E7F">
        <w:rPr>
          <w:b/>
          <w:sz w:val="32"/>
          <w:szCs w:val="32"/>
        </w:rPr>
        <w:t>2</w:t>
      </w:r>
      <w:r w:rsidRPr="00600CCD">
        <w:rPr>
          <w:b/>
          <w:sz w:val="32"/>
          <w:szCs w:val="32"/>
        </w:rPr>
        <w:t>/20</w:t>
      </w:r>
      <w:r w:rsidR="00785A8E">
        <w:rPr>
          <w:b/>
          <w:sz w:val="32"/>
          <w:szCs w:val="32"/>
        </w:rPr>
        <w:t>2</w:t>
      </w:r>
      <w:r w:rsidR="005B1E7F">
        <w:rPr>
          <w:b/>
          <w:sz w:val="32"/>
          <w:szCs w:val="32"/>
        </w:rPr>
        <w:t>3</w:t>
      </w:r>
    </w:p>
    <w:p w14:paraId="7F33144F" w14:textId="77777777" w:rsidR="00785A8E" w:rsidRPr="008828E5" w:rsidRDefault="00785A8E" w:rsidP="008828E5">
      <w:pPr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785A8E">
        <w:rPr>
          <w:rFonts w:ascii="Arial" w:eastAsia="Times New Roman" w:hAnsi="Arial" w:cs="Arial"/>
          <w:b/>
          <w:sz w:val="36"/>
          <w:szCs w:val="36"/>
          <w:lang w:eastAsia="zh-CN"/>
        </w:rPr>
        <w:t>FORMACIÓN ESPECIALIZADA</w:t>
      </w:r>
    </w:p>
    <w:p w14:paraId="659F2191" w14:textId="77777777" w:rsidR="00785A8E" w:rsidRDefault="00BA2382" w:rsidP="00600CCD">
      <w:pPr>
        <w:pBdr>
          <w:bottom w:val="single" w:sz="4" w:space="1" w:color="000000"/>
        </w:pBdr>
        <w:suppressAutoHyphens/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A23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SOLICITUD DE IMPARTICIÓN DE CURSOS </w:t>
      </w:r>
    </w:p>
    <w:p w14:paraId="24D7B615" w14:textId="77777777" w:rsid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</w:p>
    <w:p w14:paraId="02710785" w14:textId="77777777" w:rsidR="00BA2382" w:rsidRP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t>RESPONSABLE DEL CURSO</w:t>
      </w:r>
    </w:p>
    <w:tbl>
      <w:tblPr>
        <w:tblW w:w="949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"/>
        <w:gridCol w:w="4605"/>
        <w:gridCol w:w="1559"/>
        <w:gridCol w:w="2734"/>
        <w:gridCol w:w="577"/>
      </w:tblGrid>
      <w:tr w:rsidR="00BA2382" w:rsidRPr="00BA2382" w14:paraId="64F8DA89" w14:textId="77777777" w:rsidTr="005C2D0D">
        <w:trPr>
          <w:gridBefore w:val="1"/>
          <w:wBefore w:w="18" w:type="dxa"/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1C28" w14:textId="77777777" w:rsidR="00BA2382" w:rsidRPr="00BA2382" w:rsidRDefault="00BA2382" w:rsidP="00B671EE">
            <w:pPr>
              <w:tabs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APELLIDOS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1621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NOMBRE</w:t>
            </w:r>
          </w:p>
        </w:tc>
      </w:tr>
      <w:tr w:rsidR="00BA2382" w:rsidRPr="00BA2382" w14:paraId="55ECA9F5" w14:textId="77777777" w:rsidTr="005C2D0D">
        <w:trPr>
          <w:gridAfter w:val="1"/>
          <w:wAfter w:w="577" w:type="dxa"/>
          <w:cantSplit/>
        </w:trPr>
        <w:tc>
          <w:tcPr>
            <w:tcW w:w="462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E49ED9" w14:textId="77777777" w:rsidR="00BA2382" w:rsidRPr="00BA2382" w:rsidRDefault="00BA2382" w:rsidP="00BA2382">
            <w:pPr>
              <w:keepNext/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outlineLvl w:val="6"/>
              <w:rPr>
                <w:rFonts w:ascii="Arial" w:eastAsia="Times New Roman" w:hAnsi="Arial" w:cs="Arial"/>
                <w:b/>
                <w:caps/>
                <w:smallCaps/>
                <w:sz w:val="20"/>
                <w:szCs w:val="20"/>
                <w:lang w:eastAsia="zh-CN"/>
              </w:rPr>
            </w:pPr>
          </w:p>
        </w:tc>
        <w:tc>
          <w:tcPr>
            <w:tcW w:w="42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AEC5F3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5C2D0D" w:rsidRPr="00BA2382" w14:paraId="2E526078" w14:textId="77777777" w:rsidTr="005C2D0D">
        <w:trPr>
          <w:gridAfter w:val="1"/>
          <w:wAfter w:w="577" w:type="dxa"/>
          <w:cantSplit/>
        </w:trPr>
        <w:tc>
          <w:tcPr>
            <w:tcW w:w="46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40FC0F" w14:textId="77777777" w:rsidR="005C2D0D" w:rsidRPr="00BA2382" w:rsidRDefault="005C2D0D" w:rsidP="00BA2382">
            <w:pPr>
              <w:tabs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ind w:left="73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E-MAIL</w:t>
            </w:r>
          </w:p>
        </w:tc>
        <w:tc>
          <w:tcPr>
            <w:tcW w:w="42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12C669" w14:textId="77777777" w:rsidR="005C2D0D" w:rsidRPr="00BA2382" w:rsidRDefault="005C2D0D" w:rsidP="005572FA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TELÉFONO FIJO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M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Ó</w:t>
            </w: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VIL</w:t>
            </w:r>
          </w:p>
        </w:tc>
      </w:tr>
      <w:tr w:rsidR="005C2D0D" w:rsidRPr="00BA2382" w14:paraId="324E2F69" w14:textId="77777777" w:rsidTr="005C2D0D">
        <w:trPr>
          <w:gridAfter w:val="1"/>
          <w:wAfter w:w="577" w:type="dxa"/>
          <w:cantSplit/>
        </w:trPr>
        <w:tc>
          <w:tcPr>
            <w:tcW w:w="462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4BA985" w14:textId="77777777" w:rsidR="005C2D0D" w:rsidRPr="00BA2382" w:rsidRDefault="005C2D0D" w:rsidP="005C2D0D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42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B3298F" w14:textId="77777777" w:rsidR="005C2D0D" w:rsidRPr="00BA2382" w:rsidRDefault="005C2D0D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BA2382" w:rsidRPr="00BA2382" w14:paraId="3A9EE2A5" w14:textId="77777777" w:rsidTr="005C2D0D">
        <w:trPr>
          <w:gridAfter w:val="1"/>
          <w:wAfter w:w="577" w:type="dxa"/>
          <w:cantSplit/>
        </w:trPr>
        <w:tc>
          <w:tcPr>
            <w:tcW w:w="46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7DAE86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CATEGORÍA</w:t>
            </w:r>
          </w:p>
        </w:tc>
        <w:tc>
          <w:tcPr>
            <w:tcW w:w="42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9D53A5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DEPARTAMENTO</w:t>
            </w:r>
          </w:p>
        </w:tc>
      </w:tr>
      <w:tr w:rsidR="002F37BF" w:rsidRPr="00BA2382" w14:paraId="18E8376C" w14:textId="77777777" w:rsidTr="005C2D0D">
        <w:trPr>
          <w:gridAfter w:val="1"/>
          <w:wAfter w:w="577" w:type="dxa"/>
          <w:cantSplit/>
        </w:trPr>
        <w:tc>
          <w:tcPr>
            <w:tcW w:w="462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C699799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42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E9C99B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BA2382" w:rsidRPr="00BA2382" w14:paraId="4B626526" w14:textId="77777777" w:rsidTr="005C2D0D">
        <w:trPr>
          <w:gridAfter w:val="1"/>
          <w:wAfter w:w="577" w:type="dxa"/>
          <w:cantSplit/>
        </w:trPr>
        <w:tc>
          <w:tcPr>
            <w:tcW w:w="61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A2E44E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CENTRO</w:t>
            </w:r>
          </w:p>
        </w:tc>
        <w:tc>
          <w:tcPr>
            <w:tcW w:w="2734" w:type="dxa"/>
            <w:tcBorders>
              <w:left w:val="nil"/>
              <w:right w:val="nil"/>
            </w:tcBorders>
            <w:shd w:val="clear" w:color="auto" w:fill="auto"/>
          </w:tcPr>
          <w:p w14:paraId="471D5569" w14:textId="77777777" w:rsidR="00BA2382" w:rsidRPr="00BA2382" w:rsidRDefault="00BA2382" w:rsidP="00AA5238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DESPACHO</w:t>
            </w:r>
          </w:p>
        </w:tc>
      </w:tr>
      <w:tr w:rsidR="00BA2382" w:rsidRPr="00BA2382" w14:paraId="0CCFDE44" w14:textId="77777777" w:rsidTr="005C2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7" w:type="dxa"/>
          <w:cantSplit/>
        </w:trPr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CF5200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992C1" w14:textId="77777777" w:rsidR="00BA2382" w:rsidRPr="00BA2382" w:rsidRDefault="00BA2382" w:rsidP="00AA5238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</w:tbl>
    <w:p w14:paraId="1D8E9C9D" w14:textId="77777777" w:rsidR="00BA2382" w:rsidRPr="00BA2382" w:rsidRDefault="00BA2382" w:rsidP="00BA2382">
      <w:pPr>
        <w:suppressAutoHyphens/>
        <w:spacing w:after="0" w:line="140" w:lineRule="atLeast"/>
        <w:rPr>
          <w:rFonts w:ascii="Arial" w:eastAsia="Times New Roman" w:hAnsi="Arial" w:cs="Arial"/>
          <w:szCs w:val="20"/>
          <w:lang w:eastAsia="zh-CN"/>
        </w:rPr>
      </w:pPr>
    </w:p>
    <w:p w14:paraId="031AF893" w14:textId="77777777" w:rsidR="00BA2382" w:rsidRPr="00BA2382" w:rsidRDefault="00BA2382" w:rsidP="00BA2382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t>DATOS DEL CURSO</w:t>
      </w:r>
    </w:p>
    <w:tbl>
      <w:tblPr>
        <w:tblW w:w="883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9"/>
        <w:gridCol w:w="834"/>
        <w:gridCol w:w="1107"/>
        <w:gridCol w:w="752"/>
        <w:gridCol w:w="16"/>
        <w:gridCol w:w="773"/>
        <w:gridCol w:w="1419"/>
        <w:gridCol w:w="158"/>
        <w:gridCol w:w="343"/>
        <w:gridCol w:w="1134"/>
        <w:gridCol w:w="672"/>
        <w:gridCol w:w="604"/>
      </w:tblGrid>
      <w:tr w:rsidR="00892A53" w:rsidRPr="00BA2382" w14:paraId="269AAC08" w14:textId="77777777" w:rsidTr="00E676EE">
        <w:trPr>
          <w:cantSplit/>
        </w:trPr>
        <w:tc>
          <w:tcPr>
            <w:tcW w:w="6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C218" w14:textId="77777777" w:rsidR="00892A53" w:rsidRPr="00BA2382" w:rsidRDefault="00892A53" w:rsidP="00892A53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TÍTULO DEL CURSO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F061" w14:textId="77777777" w:rsidR="00892A53" w:rsidRPr="00BA2382" w:rsidRDefault="00892A53" w:rsidP="00892A53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892A53" w:rsidRPr="00BA2382" w14:paraId="554B892B" w14:textId="77777777" w:rsidTr="00E676EE">
        <w:trPr>
          <w:cantSplit/>
          <w:trHeight w:val="229"/>
        </w:trPr>
        <w:tc>
          <w:tcPr>
            <w:tcW w:w="883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6C66CE0" w14:textId="77777777" w:rsidR="00892A53" w:rsidRPr="00BA2382" w:rsidRDefault="00892A53" w:rsidP="008659AE">
            <w:pPr>
              <w:suppressAutoHyphens/>
              <w:spacing w:before="60" w:after="60" w:line="240" w:lineRule="auto"/>
              <w:ind w:right="176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</w:p>
        </w:tc>
      </w:tr>
      <w:tr w:rsidR="00892A53" w:rsidRPr="00BA2382" w14:paraId="5715D65D" w14:textId="77777777" w:rsidTr="00E676EE">
        <w:trPr>
          <w:cantSplit/>
        </w:trPr>
        <w:tc>
          <w:tcPr>
            <w:tcW w:w="6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0E83" w14:textId="77777777" w:rsidR="00892A53" w:rsidRPr="00BA2382" w:rsidRDefault="00892A53" w:rsidP="00892A53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LÍNEA DE ACTUACIÓN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93E7" w14:textId="77777777" w:rsidR="00892A53" w:rsidRPr="00BA2382" w:rsidRDefault="00892A53" w:rsidP="00892A53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892A53" w:rsidRPr="00BA2382" w14:paraId="19655971" w14:textId="77777777" w:rsidTr="00E676EE">
        <w:trPr>
          <w:cantSplit/>
          <w:trHeight w:val="229"/>
        </w:trPr>
        <w:tc>
          <w:tcPr>
            <w:tcW w:w="883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232133497"/>
              <w:placeholder>
                <w:docPart w:val="5EC083018FAA4F6688694FF6DE704FE4"/>
              </w:placeholder>
              <w:comboBox>
                <w:listItem w:displayText="Seleccione la línea de actuación" w:value="Seleccione la línea de actuación"/>
                <w:listItem w:displayText="1) Formación docente" w:value="1) Formación docente"/>
                <w:listItem w:displayText="2) Formación para la Investigación" w:value="2) Formación para la Investigación"/>
                <w:listItem w:displayText="3) Formación en TIC" w:value="3) Formación en TIC"/>
                <w:listItem w:displayText="4) Formación transversal" w:value="4) Formación transversal"/>
              </w:comboBox>
            </w:sdtPr>
            <w:sdtContent>
              <w:p w14:paraId="7BCD98A1" w14:textId="77777777" w:rsidR="00892A53" w:rsidRPr="00BA2382" w:rsidRDefault="001E0E2B" w:rsidP="00892A53">
                <w:pPr>
                  <w:suppressAutoHyphens/>
                  <w:spacing w:before="60" w:after="60" w:line="240" w:lineRule="auto"/>
                  <w:ind w:right="176"/>
                  <w:rPr>
                    <w:b/>
                    <w:i/>
                    <w:iCs/>
                    <w:color w:val="404040" w:themeColor="text1" w:themeTint="BF"/>
                  </w:rPr>
                </w:pPr>
                <w:r>
                  <w:rPr>
                    <w:rStyle w:val="CitaCar"/>
                    <w:b/>
                  </w:rPr>
                  <w:t>Seleccione la línea de actuación</w:t>
                </w:r>
              </w:p>
            </w:sdtContent>
          </w:sdt>
        </w:tc>
      </w:tr>
      <w:tr w:rsidR="001E0E2B" w:rsidRPr="00BA2382" w14:paraId="7796CAF9" w14:textId="77777777" w:rsidTr="00BA3760">
        <w:trPr>
          <w:cantSplit/>
        </w:trPr>
        <w:tc>
          <w:tcPr>
            <w:tcW w:w="371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250EC1" w14:textId="77777777" w:rsidR="001E0E2B" w:rsidRPr="00BA2382" w:rsidRDefault="001E0E2B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DURACIÓN </w:t>
            </w:r>
          </w:p>
        </w:tc>
        <w:tc>
          <w:tcPr>
            <w:tcW w:w="51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8B3DFA1" w14:textId="77777777" w:rsidR="001E0E2B" w:rsidRPr="00BA2382" w:rsidRDefault="001E0E2B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1E0E2B" w:rsidRPr="00BA2382" w14:paraId="61B594F0" w14:textId="77777777" w:rsidTr="00BA3760">
        <w:trPr>
          <w:cantSplit/>
        </w:trPr>
        <w:tc>
          <w:tcPr>
            <w:tcW w:w="371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EF5A818" w14:textId="27F2E703" w:rsidR="001E0E2B" w:rsidRPr="00BA2382" w:rsidRDefault="001E0E2B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NÚMERO DE HORAS PRESENCIALES</w:t>
            </w:r>
            <w:r w:rsidR="00F61AFC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(Aula)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13E8173" w14:textId="77777777" w:rsidR="001E0E2B" w:rsidRPr="00BA2382" w:rsidRDefault="001E0E2B" w:rsidP="005572FA">
            <w:pPr>
              <w:spacing w:before="40" w:after="0" w:line="240" w:lineRule="auto"/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372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35F905CD" w14:textId="77777777" w:rsidR="001E0E2B" w:rsidRPr="00BA2382" w:rsidRDefault="001E0E2B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NÚMERO DE HORAS NO PRESENCIALES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shd w:val="clear" w:color="auto" w:fill="F2F2F2"/>
          </w:tcPr>
          <w:p w14:paraId="2D6047F7" w14:textId="77777777" w:rsidR="001E0E2B" w:rsidRPr="00BA2382" w:rsidRDefault="001E0E2B" w:rsidP="005572FA">
            <w:pPr>
              <w:spacing w:before="40" w:after="0" w:line="240" w:lineRule="auto"/>
              <w:jc w:val="center"/>
              <w:rPr>
                <w:b/>
                <w:i/>
                <w:iCs/>
                <w:color w:val="404040" w:themeColor="text1" w:themeTint="BF"/>
              </w:rPr>
            </w:pPr>
          </w:p>
        </w:tc>
      </w:tr>
      <w:tr w:rsidR="00F61AFC" w:rsidRPr="00BA2382" w14:paraId="031269CE" w14:textId="77777777" w:rsidTr="00BA3760">
        <w:trPr>
          <w:cantSplit/>
        </w:trPr>
        <w:tc>
          <w:tcPr>
            <w:tcW w:w="371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03DB17F" w14:textId="4A66C8C6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 NÚMERO DE HORAS PRESENCIALES</w:t>
            </w: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 (Virtual)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9CEFE32" w14:textId="77777777" w:rsidR="00F61AFC" w:rsidRPr="00BA2382" w:rsidRDefault="00F61AFC" w:rsidP="00F61AFC">
            <w:pPr>
              <w:spacing w:before="40" w:after="0" w:line="240" w:lineRule="auto"/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372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74FAB2A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  <w:shd w:val="clear" w:color="auto" w:fill="F2F2F2"/>
          </w:tcPr>
          <w:p w14:paraId="50A5C8BA" w14:textId="77777777" w:rsidR="00F61AFC" w:rsidRPr="00BA2382" w:rsidRDefault="00F61AFC" w:rsidP="00F61AFC">
            <w:pPr>
              <w:spacing w:before="40" w:after="0" w:line="240" w:lineRule="auto"/>
              <w:jc w:val="center"/>
              <w:rPr>
                <w:b/>
                <w:i/>
                <w:iCs/>
                <w:color w:val="404040" w:themeColor="text1" w:themeTint="BF"/>
              </w:rPr>
            </w:pPr>
          </w:p>
        </w:tc>
      </w:tr>
      <w:tr w:rsidR="00F61AFC" w:rsidRPr="00BA2382" w14:paraId="12A78154" w14:textId="77777777" w:rsidTr="005C2D0D">
        <w:trPr>
          <w:cantSplit/>
          <w:trHeight w:val="229"/>
        </w:trPr>
        <w:tc>
          <w:tcPr>
            <w:tcW w:w="3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E1F9C99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COLECTIVO AL QUE VA DIRIGIDO EL CURSO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DC75227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DENOMINACIÓN</w:t>
            </w:r>
          </w:p>
        </w:tc>
      </w:tr>
      <w:tr w:rsidR="00F61AFC" w:rsidRPr="00BA2382" w14:paraId="20B149D2" w14:textId="77777777" w:rsidTr="005C2D0D">
        <w:trPr>
          <w:cantSplit/>
          <w:trHeight w:val="229"/>
        </w:trPr>
        <w:tc>
          <w:tcPr>
            <w:tcW w:w="37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sdt>
            <w:sdtPr>
              <w:rPr>
                <w:rStyle w:val="CitaCar"/>
                <w:b/>
              </w:rPr>
              <w:tag w:val="Línea de actuación"/>
              <w:id w:val="-890564161"/>
              <w:placeholder>
                <w:docPart w:val="B653ADE414E1D344BEC3A30A0D00F1C7"/>
              </w:placeholder>
              <w:comboBox>
                <w:listItem w:displayText="Seleccione el colectivo" w:value="Seleccione el colectivo"/>
                <w:listItem w:displayText="Departamento" w:value="Departamento"/>
                <w:listItem w:displayText="Área de conocimiento" w:value="Área de conocimiento"/>
                <w:listItem w:displayText="Grupo de Investigación" w:value="Grupo de Investigación"/>
                <w:listItem w:displayText="Equipo de investigación" w:value="Equipo de investigación"/>
                <w:listItem w:displayText="Equipo docente" w:value="Equipo docente"/>
                <w:listItem w:displayText="Otro" w:value="Otro"/>
              </w:comboBox>
            </w:sdtPr>
            <w:sdtContent>
              <w:p w14:paraId="3F19415E" w14:textId="77777777" w:rsidR="00F61AFC" w:rsidRPr="00174D62" w:rsidRDefault="00F61AFC" w:rsidP="00F61AFC">
                <w:pPr>
                  <w:suppressAutoHyphens/>
                  <w:spacing w:before="60" w:after="60" w:line="240" w:lineRule="auto"/>
                  <w:ind w:right="176"/>
                  <w:rPr>
                    <w:b/>
                    <w:i/>
                    <w:iCs/>
                    <w:color w:val="404040" w:themeColor="text1" w:themeTint="BF"/>
                  </w:rPr>
                </w:pPr>
                <w:r>
                  <w:rPr>
                    <w:rStyle w:val="CitaCar"/>
                    <w:b/>
                  </w:rPr>
                  <w:t>Seleccione el colectivo</w:t>
                </w:r>
              </w:p>
            </w:sdtContent>
          </w:sdt>
        </w:tc>
        <w:tc>
          <w:tcPr>
            <w:tcW w:w="510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6ED826C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0E7577F4" w14:textId="77777777" w:rsidTr="00E676EE">
        <w:trPr>
          <w:cantSplit/>
        </w:trPr>
        <w:tc>
          <w:tcPr>
            <w:tcW w:w="883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C69B5E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LISTADO DE PROFESORES/AS INTERESADOS/AS EN EL CURSO </w:t>
            </w:r>
            <w:r w:rsidRPr="008828E5">
              <w:rPr>
                <w:rStyle w:val="Refdenotaalpie"/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footnoteReference w:id="1"/>
            </w:r>
          </w:p>
        </w:tc>
      </w:tr>
      <w:tr w:rsidR="00F61AFC" w:rsidRPr="00BA2382" w14:paraId="25CC9301" w14:textId="77777777" w:rsidTr="00E676EE">
        <w:trPr>
          <w:cantSplit/>
        </w:trPr>
        <w:tc>
          <w:tcPr>
            <w:tcW w:w="296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879538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Apellidos/Nombre</w:t>
            </w:r>
          </w:p>
        </w:tc>
        <w:tc>
          <w:tcPr>
            <w:tcW w:w="296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746D6C" w14:textId="77777777" w:rsidR="00F61AFC" w:rsidRPr="00BA2382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Departamento</w:t>
            </w:r>
          </w:p>
        </w:tc>
        <w:tc>
          <w:tcPr>
            <w:tcW w:w="2911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96872D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Categoría</w:t>
            </w:r>
          </w:p>
        </w:tc>
      </w:tr>
      <w:tr w:rsidR="00F61AFC" w:rsidRPr="00BA2382" w14:paraId="3858212F" w14:textId="77777777" w:rsidTr="00E676EE">
        <w:trPr>
          <w:cantSplit/>
        </w:trPr>
        <w:tc>
          <w:tcPr>
            <w:tcW w:w="2960" w:type="dxa"/>
            <w:gridSpan w:val="3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30560B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D61C52E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AD63FBD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5E08517B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FDD4BA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FD6B671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B21E2D7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4EB41782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2AD3CC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0BF31C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37A1CEB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01437496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F6A95B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ACC0963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090E238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1E9AEB7A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DC43E2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4250116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AA748A7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761B1F68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485703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A3EEC50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AFC8F87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1CAC902B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990D23E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DE58F0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4069C71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4759B327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23716D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C33818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94BADDC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5C7B6639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3ABE07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98EABD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C72001F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18F33A6C" w14:textId="77777777" w:rsidTr="00E676EE">
        <w:trPr>
          <w:cantSplit/>
        </w:trPr>
        <w:tc>
          <w:tcPr>
            <w:tcW w:w="2960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50D850F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6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B63696" w14:textId="77777777" w:rsidR="00F61AFC" w:rsidRDefault="00F61AFC" w:rsidP="00F61AFC">
            <w:pPr>
              <w:tabs>
                <w:tab w:val="left" w:pos="284"/>
                <w:tab w:val="left" w:pos="2268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91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535903CA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2CC05E82" w14:textId="77777777" w:rsidTr="001E0E2B">
        <w:trPr>
          <w:cantSplit/>
        </w:trPr>
        <w:tc>
          <w:tcPr>
            <w:tcW w:w="88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614F323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REQUISITOS PREVIOS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COMPETENCIAS NECESARIAS</w:t>
            </w:r>
          </w:p>
        </w:tc>
      </w:tr>
      <w:tr w:rsidR="00F61AFC" w:rsidRPr="00BA2382" w14:paraId="0AD374AB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F65E11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08839EE7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3C73A69C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3BCB8C55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F61AFC" w:rsidRPr="00BA2382" w14:paraId="53FA3880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14:paraId="6D2F8B27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OBJETIVOS</w:t>
            </w:r>
          </w:p>
        </w:tc>
      </w:tr>
      <w:tr w:rsidR="00F61AFC" w:rsidRPr="00BA2382" w14:paraId="12CA1D30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65E8A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975BE62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5157ECF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44AE906F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7E7C5DE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19EC3CC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F61AFC" w:rsidRPr="00BA2382" w14:paraId="01BD0BC7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CE772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CONTENIDOS</w:t>
            </w:r>
          </w:p>
        </w:tc>
      </w:tr>
      <w:tr w:rsidR="00F61AFC" w:rsidRPr="00BA2382" w14:paraId="3DC9C23B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797C3A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B9F99FB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4E32C04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A1C7CC7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</w:p>
          <w:p w14:paraId="31EBCAA4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F61AFC" w:rsidRPr="00BA2382" w14:paraId="5ED69A21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14:paraId="002D244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METODOLOGÍA</w:t>
            </w:r>
          </w:p>
        </w:tc>
      </w:tr>
      <w:tr w:rsidR="00F61AFC" w:rsidRPr="00BA2382" w14:paraId="69757AA5" w14:textId="77777777" w:rsidTr="00E6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3BD01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60D6AF7F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71776B3" w14:textId="77777777" w:rsidR="00F61AFC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4A318984" w14:textId="77777777" w:rsidR="00F61AFC" w:rsidRPr="00BA2382" w:rsidRDefault="00F61AFC" w:rsidP="00F61A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F61AFC" w:rsidRPr="00BA2382" w14:paraId="4516DB4C" w14:textId="77777777" w:rsidTr="00E676EE">
        <w:trPr>
          <w:cantSplit/>
        </w:trPr>
        <w:tc>
          <w:tcPr>
            <w:tcW w:w="6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AEF0925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Arial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CRONOGRAMA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F3EBE4A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35FC97A7" w14:textId="77777777" w:rsidTr="00154DA7">
        <w:trPr>
          <w:cantSplit/>
        </w:trPr>
        <w:tc>
          <w:tcPr>
            <w:tcW w:w="1019" w:type="dxa"/>
            <w:tcBorders>
              <w:bottom w:val="single" w:sz="4" w:space="0" w:color="000000"/>
            </w:tcBorders>
            <w:shd w:val="clear" w:color="auto" w:fill="FFFFFF"/>
          </w:tcPr>
          <w:p w14:paraId="18E7D837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SESIÓN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15E7526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CONTENIDO</w:t>
            </w:r>
          </w:p>
        </w:tc>
        <w:tc>
          <w:tcPr>
            <w:tcW w:w="270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6FC0EB0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ACTIVIDADES A DESARROLLAR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14:paraId="570441AE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Horas </w:t>
            </w: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presenciales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9589297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Horas no presenciales</w:t>
            </w:r>
          </w:p>
        </w:tc>
      </w:tr>
      <w:tr w:rsidR="00F61AFC" w:rsidRPr="00BA2382" w14:paraId="094884C9" w14:textId="77777777" w:rsidTr="00154DA7">
        <w:trPr>
          <w:cantSplit/>
        </w:trPr>
        <w:tc>
          <w:tcPr>
            <w:tcW w:w="1019" w:type="dxa"/>
            <w:tcBorders>
              <w:bottom w:val="single" w:sz="4" w:space="0" w:color="000000"/>
            </w:tcBorders>
            <w:shd w:val="clear" w:color="auto" w:fill="F2F2F2"/>
          </w:tcPr>
          <w:p w14:paraId="3652B19E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D74CCF9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14:paraId="24E82661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79151A5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9A1A52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16DC4591" w14:textId="77777777" w:rsidTr="00154DA7">
        <w:trPr>
          <w:cantSplit/>
        </w:trPr>
        <w:tc>
          <w:tcPr>
            <w:tcW w:w="1019" w:type="dxa"/>
            <w:tcBorders>
              <w:bottom w:val="single" w:sz="4" w:space="0" w:color="000000"/>
            </w:tcBorders>
            <w:shd w:val="clear" w:color="auto" w:fill="F2F2F2"/>
          </w:tcPr>
          <w:p w14:paraId="3E1AC36C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3C7ED1D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14:paraId="47E03412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7F3A7BC3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1AAF742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718A8149" w14:textId="77777777" w:rsidTr="00154DA7">
        <w:trPr>
          <w:cantSplit/>
        </w:trPr>
        <w:tc>
          <w:tcPr>
            <w:tcW w:w="1019" w:type="dxa"/>
            <w:tcBorders>
              <w:bottom w:val="single" w:sz="4" w:space="0" w:color="000000"/>
            </w:tcBorders>
            <w:shd w:val="clear" w:color="auto" w:fill="F2F2F2"/>
          </w:tcPr>
          <w:p w14:paraId="1B65941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2EDDFC3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14:paraId="1AAE0D4A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2240945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288B4BD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576F9CC2" w14:textId="77777777" w:rsidTr="00154DA7">
        <w:trPr>
          <w:cantSplit/>
        </w:trPr>
        <w:tc>
          <w:tcPr>
            <w:tcW w:w="1019" w:type="dxa"/>
            <w:tcBorders>
              <w:bottom w:val="single" w:sz="4" w:space="0" w:color="000000"/>
            </w:tcBorders>
            <w:shd w:val="clear" w:color="auto" w:fill="F2F2F2"/>
          </w:tcPr>
          <w:p w14:paraId="698ECA6C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25F889A5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2709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14:paraId="4AC554C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0F53693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DF6FDB4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before="40" w:after="40" w:line="2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26062C1F" w14:textId="77777777" w:rsidTr="00E676EE">
        <w:trPr>
          <w:cantSplit/>
        </w:trPr>
        <w:tc>
          <w:tcPr>
            <w:tcW w:w="883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FDDAB6B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>EVALUACIÓN (detalle del sistema de evaluación y valoración de cada actividad)</w:t>
            </w:r>
          </w:p>
        </w:tc>
      </w:tr>
      <w:tr w:rsidR="00F61AFC" w:rsidRPr="00BA2382" w14:paraId="17A7ED18" w14:textId="77777777" w:rsidTr="00E676EE">
        <w:trPr>
          <w:cantSplit/>
        </w:trPr>
        <w:tc>
          <w:tcPr>
            <w:tcW w:w="8831" w:type="dxa"/>
            <w:gridSpan w:val="12"/>
            <w:tcBorders>
              <w:bottom w:val="single" w:sz="4" w:space="0" w:color="000000"/>
            </w:tcBorders>
            <w:shd w:val="clear" w:color="auto" w:fill="F2F2F2"/>
          </w:tcPr>
          <w:p w14:paraId="55D76BAA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444A40C2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6FA330C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62946956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  <w:p w14:paraId="7299F70F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F61AFC" w:rsidRPr="00BA2382" w14:paraId="3A9B8687" w14:textId="77777777" w:rsidTr="00E676EE">
        <w:trPr>
          <w:cantSplit/>
        </w:trPr>
        <w:tc>
          <w:tcPr>
            <w:tcW w:w="883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03F61E6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NECESIDADES PREVISTAS </w:t>
            </w:r>
          </w:p>
        </w:tc>
      </w:tr>
      <w:tr w:rsidR="00F61AFC" w:rsidRPr="00BA2382" w14:paraId="41680648" w14:textId="77777777" w:rsidTr="00E676EE">
        <w:trPr>
          <w:cantSplit/>
        </w:trPr>
        <w:tc>
          <w:tcPr>
            <w:tcW w:w="1853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14:paraId="7B84B7F0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ESPACIOS</w:t>
            </w:r>
          </w:p>
        </w:tc>
        <w:tc>
          <w:tcPr>
            <w:tcW w:w="6978" w:type="dxa"/>
            <w:gridSpan w:val="10"/>
            <w:tcBorders>
              <w:bottom w:val="single" w:sz="4" w:space="0" w:color="000000"/>
            </w:tcBorders>
            <w:shd w:val="clear" w:color="auto" w:fill="F2F2F2"/>
          </w:tcPr>
          <w:p w14:paraId="2D917CA8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  <w:t xml:space="preserve"> </w:t>
            </w:r>
          </w:p>
        </w:tc>
      </w:tr>
      <w:tr w:rsidR="00F61AFC" w:rsidRPr="00BA2382" w14:paraId="43AC2FE4" w14:textId="77777777" w:rsidTr="00E676EE">
        <w:trPr>
          <w:cantSplit/>
        </w:trPr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EC5DC69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MATERIALES</w:t>
            </w:r>
          </w:p>
        </w:tc>
        <w:tc>
          <w:tcPr>
            <w:tcW w:w="6978" w:type="dxa"/>
            <w:gridSpan w:val="10"/>
            <w:tcBorders>
              <w:bottom w:val="single" w:sz="4" w:space="0" w:color="000000"/>
            </w:tcBorders>
            <w:shd w:val="clear" w:color="auto" w:fill="F2F2F2"/>
          </w:tcPr>
          <w:p w14:paraId="17A58356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5A8EF613" w14:textId="77777777" w:rsidTr="00E676EE">
        <w:trPr>
          <w:cantSplit/>
        </w:trPr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FB619C4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RECURSOS</w:t>
            </w:r>
          </w:p>
        </w:tc>
        <w:tc>
          <w:tcPr>
            <w:tcW w:w="6978" w:type="dxa"/>
            <w:gridSpan w:val="10"/>
            <w:tcBorders>
              <w:bottom w:val="single" w:sz="4" w:space="0" w:color="000000"/>
            </w:tcBorders>
            <w:shd w:val="clear" w:color="auto" w:fill="F2F2F2"/>
          </w:tcPr>
          <w:p w14:paraId="4807492C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7EBAC3B1" w14:textId="77777777" w:rsidTr="00E676EE">
        <w:trPr>
          <w:cantSplit/>
        </w:trPr>
        <w:tc>
          <w:tcPr>
            <w:tcW w:w="1853" w:type="dxa"/>
            <w:gridSpan w:val="2"/>
            <w:shd w:val="clear" w:color="auto" w:fill="FFFFFF" w:themeFill="background1"/>
          </w:tcPr>
          <w:p w14:paraId="39830F9E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PRESUPUESTO DETALLADO</w:t>
            </w:r>
          </w:p>
        </w:tc>
        <w:tc>
          <w:tcPr>
            <w:tcW w:w="6978" w:type="dxa"/>
            <w:gridSpan w:val="10"/>
            <w:shd w:val="clear" w:color="auto" w:fill="F2F2F2"/>
          </w:tcPr>
          <w:p w14:paraId="73FAFCA2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19B3C4F6" w14:textId="77777777" w:rsidTr="001E0E2B">
        <w:trPr>
          <w:cantSplit/>
        </w:trPr>
        <w:tc>
          <w:tcPr>
            <w:tcW w:w="1853" w:type="dxa"/>
            <w:gridSpan w:val="2"/>
            <w:shd w:val="clear" w:color="auto" w:fill="FFFFFF" w:themeFill="background1"/>
          </w:tcPr>
          <w:p w14:paraId="5DF24C6B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FUENTES DE COFINANCIACIÓN</w:t>
            </w:r>
          </w:p>
        </w:tc>
        <w:tc>
          <w:tcPr>
            <w:tcW w:w="6978" w:type="dxa"/>
            <w:gridSpan w:val="10"/>
            <w:shd w:val="clear" w:color="auto" w:fill="F2F2F2"/>
          </w:tcPr>
          <w:p w14:paraId="336A8D19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F61AFC" w:rsidRPr="00BA2382" w14:paraId="2DA28222" w14:textId="77777777" w:rsidTr="00E676EE">
        <w:trPr>
          <w:cantSplit/>
        </w:trPr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097D2C8" w14:textId="77777777" w:rsidR="00F61AFC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OTROS</w:t>
            </w:r>
          </w:p>
        </w:tc>
        <w:tc>
          <w:tcPr>
            <w:tcW w:w="6978" w:type="dxa"/>
            <w:gridSpan w:val="10"/>
            <w:tcBorders>
              <w:bottom w:val="single" w:sz="4" w:space="0" w:color="000000"/>
            </w:tcBorders>
            <w:shd w:val="clear" w:color="auto" w:fill="F2F2F2"/>
          </w:tcPr>
          <w:p w14:paraId="7B7E0C15" w14:textId="77777777" w:rsidR="00F61AFC" w:rsidRPr="00BA2382" w:rsidRDefault="00F61AFC" w:rsidP="00F61AFC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</w:tbl>
    <w:p w14:paraId="4E67199C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zh-CN"/>
        </w:rPr>
      </w:pPr>
    </w:p>
    <w:p w14:paraId="644E458B" w14:textId="77777777" w:rsidR="00BA2382" w:rsidRPr="00BA2382" w:rsidRDefault="00BA2382" w:rsidP="007F5AF9">
      <w:pPr>
        <w:keepNext/>
        <w:suppressAutoHyphens/>
        <w:spacing w:after="60" w:line="240" w:lineRule="auto"/>
        <w:outlineLvl w:val="4"/>
        <w:rPr>
          <w:rFonts w:ascii="Arial" w:eastAsia="Times New Roman" w:hAnsi="Arial" w:cs="Arial"/>
          <w:b/>
          <w:lang w:eastAsia="zh-CN"/>
        </w:rPr>
      </w:pPr>
      <w:r w:rsidRPr="00BA2382">
        <w:rPr>
          <w:rFonts w:ascii="Arial" w:eastAsia="Times New Roman" w:hAnsi="Arial" w:cs="Arial"/>
          <w:b/>
          <w:lang w:eastAsia="zh-CN"/>
        </w:rPr>
        <w:lastRenderedPageBreak/>
        <w:t xml:space="preserve">DATOS DEL PROFESORADO QUE IMPARTIRÁ EL CURSO </w:t>
      </w:r>
      <w:r w:rsidRPr="00BA2382">
        <w:rPr>
          <w:rFonts w:ascii="Arial" w:eastAsia="Times New Roman" w:hAnsi="Arial" w:cs="Arial"/>
          <w:b/>
          <w:vertAlign w:val="superscript"/>
          <w:lang w:eastAsia="zh-CN"/>
        </w:rPr>
        <w:footnoteReference w:id="2"/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228"/>
        <w:gridCol w:w="2174"/>
      </w:tblGrid>
      <w:tr w:rsidR="007F5AF9" w:rsidRPr="00BA2382" w14:paraId="6D2BE2AB" w14:textId="77777777" w:rsidTr="002F37BF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29CED777" w14:textId="77777777" w:rsidR="007F5AF9" w:rsidRPr="00BA2382" w:rsidRDefault="007F5AF9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APELLIDOS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7F2CAE44" w14:textId="77777777" w:rsidR="007F5AF9" w:rsidRPr="007F5AF9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267630" w14:textId="77777777" w:rsidR="007F5AF9" w:rsidRPr="007F5AF9" w:rsidRDefault="007F5AF9" w:rsidP="008C798E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</w:pPr>
            <w:r w:rsidRPr="007F5AF9"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0E9109A6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7F5AF9" w:rsidRPr="00BA2382" w14:paraId="1D6F6609" w14:textId="77777777" w:rsidTr="002F37BF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47A3B142" w14:textId="77777777" w:rsidR="007F5AF9" w:rsidRPr="00BA2382" w:rsidRDefault="007F5AF9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NIF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6DD4039F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9BD202" w14:textId="77777777" w:rsidR="007F5AF9" w:rsidRPr="008C798E" w:rsidRDefault="008C798E" w:rsidP="008C798E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8C798E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TELÉFONO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69D4A29E" w14:textId="77777777" w:rsidR="007F5AF9" w:rsidRPr="00BA2382" w:rsidRDefault="007F5AF9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41ACD6C5" w14:textId="77777777" w:rsidTr="002F37BF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55AA2A8E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CATEGORÍA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7C2F67C4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70962116" w14:textId="77777777" w:rsidTr="002F37BF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1EB8141E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DEPARTAMENTO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6E8807E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BA2382" w:rsidRPr="00BA2382" w14:paraId="568F25E3" w14:textId="77777777" w:rsidTr="002F37BF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4A80357D" w14:textId="77777777" w:rsidR="00BA2382" w:rsidRPr="00BA2382" w:rsidRDefault="00BA2382" w:rsidP="00611241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CENTRO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3390D6DA" w14:textId="77777777" w:rsidR="00BA2382" w:rsidRPr="00BA2382" w:rsidRDefault="00BA2382" w:rsidP="00BA2382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</w:tbl>
    <w:p w14:paraId="4CAD5440" w14:textId="77777777" w:rsidR="00BA2382" w:rsidRPr="00BA2382" w:rsidRDefault="00BA2382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3085EC79" w14:textId="77777777" w:rsidR="00BA2382" w:rsidRDefault="00BA2382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228"/>
        <w:gridCol w:w="2174"/>
      </w:tblGrid>
      <w:tr w:rsidR="00CC4D16" w:rsidRPr="00BA2382" w14:paraId="100EB10F" w14:textId="77777777" w:rsidTr="00BA3760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1CCDB3E7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APELLIDOS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1A7B6582" w14:textId="77777777" w:rsidR="00CC4D16" w:rsidRPr="007F5AF9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F1F5BC" w14:textId="77777777" w:rsidR="00CC4D16" w:rsidRPr="007F5AF9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</w:pPr>
            <w:r w:rsidRPr="007F5AF9">
              <w:rPr>
                <w:rFonts w:ascii="Arial" w:eastAsia="Times New Roman" w:hAnsi="Arial" w:cs="Arial"/>
                <w:caps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7F6CE80A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CC4D16" w:rsidRPr="00BA2382" w14:paraId="4C7181EF" w14:textId="77777777" w:rsidTr="00BA3760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1EAB55CE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NIF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E079302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9F7F07" w14:textId="77777777" w:rsidR="00CC4D16" w:rsidRPr="008C798E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8C798E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TELÉFONO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F2F2F2"/>
          </w:tcPr>
          <w:p w14:paraId="48D91E70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CC4D16" w:rsidRPr="00BA2382" w14:paraId="4017CC65" w14:textId="77777777" w:rsidTr="00BA3760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39928019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CATEGORÍA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4449037E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CC4D16" w:rsidRPr="00BA2382" w14:paraId="14D7FFFD" w14:textId="77777777" w:rsidTr="00BA3760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6C090D70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DEPARTAMENTO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32557E38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  <w:tr w:rsidR="00CC4D16" w:rsidRPr="00BA2382" w14:paraId="6FB57D29" w14:textId="77777777" w:rsidTr="00BA3760">
        <w:trPr>
          <w:cantSplit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3D8457FD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jc w:val="right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BA2382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CENTRO</w:t>
            </w:r>
          </w:p>
        </w:tc>
        <w:tc>
          <w:tcPr>
            <w:tcW w:w="708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9305EE7" w14:textId="77777777" w:rsidR="00CC4D16" w:rsidRPr="00BA2382" w:rsidRDefault="00CC4D16" w:rsidP="00BA3760">
            <w:pPr>
              <w:tabs>
                <w:tab w:val="left" w:pos="284"/>
                <w:tab w:val="left" w:pos="2268"/>
                <w:tab w:val="left" w:pos="6237"/>
              </w:tabs>
              <w:suppressAutoHyphens/>
              <w:snapToGrid w:val="0"/>
              <w:spacing w:after="0" w:line="340" w:lineRule="exact"/>
              <w:rPr>
                <w:rFonts w:ascii="Arial" w:eastAsia="Times New Roman" w:hAnsi="Arial" w:cs="Arial"/>
                <w:b/>
                <w:sz w:val="16"/>
                <w:szCs w:val="20"/>
                <w:lang w:eastAsia="zh-CN"/>
              </w:rPr>
            </w:pPr>
          </w:p>
        </w:tc>
      </w:tr>
    </w:tbl>
    <w:p w14:paraId="208F8568" w14:textId="77777777" w:rsidR="00CC4D16" w:rsidRDefault="00CC4D16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3CFDB5D5" w14:textId="77777777" w:rsidR="00CC4D16" w:rsidRPr="00BA2382" w:rsidRDefault="00CC4D16" w:rsidP="00BA2382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</w:p>
    <w:p w14:paraId="6C35780E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>FECHA Y FIRMA</w:t>
      </w:r>
    </w:p>
    <w:p w14:paraId="5A4B9C75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</w:p>
    <w:p w14:paraId="21BE1996" w14:textId="77777777" w:rsidR="00BA2382" w:rsidRPr="00BA2382" w:rsidRDefault="00BA2382" w:rsidP="00BA23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 xml:space="preserve">JAÉN, _____ de ________ </w:t>
      </w:r>
      <w:proofErr w:type="spellStart"/>
      <w:r w:rsidRPr="00BA2382">
        <w:rPr>
          <w:rFonts w:ascii="Arial" w:eastAsia="Times New Roman" w:hAnsi="Arial" w:cs="Arial"/>
          <w:sz w:val="16"/>
          <w:szCs w:val="20"/>
          <w:lang w:eastAsia="zh-CN"/>
        </w:rPr>
        <w:t>de</w:t>
      </w:r>
      <w:proofErr w:type="spellEnd"/>
      <w:r w:rsidRPr="00BA2382">
        <w:rPr>
          <w:rFonts w:ascii="Arial" w:eastAsia="Times New Roman" w:hAnsi="Arial" w:cs="Arial"/>
          <w:sz w:val="16"/>
          <w:szCs w:val="20"/>
          <w:lang w:eastAsia="zh-CN"/>
        </w:rPr>
        <w:t xml:space="preserve"> ______</w:t>
      </w:r>
    </w:p>
    <w:p w14:paraId="14E8443F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2D8ED392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5B5741BC" w14:textId="77777777" w:rsid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3D819DE4" w14:textId="77777777" w:rsidR="00B671EE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30931071" w14:textId="77777777" w:rsidR="00B671EE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14EA8603" w14:textId="77777777" w:rsidR="00B671EE" w:rsidRPr="00BA2382" w:rsidRDefault="00B671EE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0423D518" w14:textId="77777777" w:rsidR="002F37BF" w:rsidRDefault="002F37BF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6DB2AF71" w14:textId="77777777" w:rsidR="002F37BF" w:rsidRDefault="002F37BF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14:paraId="7B0164F4" w14:textId="77777777" w:rsidR="00BA2382" w:rsidRPr="00BA2382" w:rsidRDefault="00BA2382" w:rsidP="00BA238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  <w:r w:rsidRPr="00BA2382">
        <w:rPr>
          <w:rFonts w:ascii="Arial" w:eastAsia="Times New Roman" w:hAnsi="Arial" w:cs="Arial"/>
          <w:sz w:val="16"/>
          <w:szCs w:val="20"/>
          <w:lang w:eastAsia="zh-CN"/>
        </w:rPr>
        <w:tab/>
      </w:r>
    </w:p>
    <w:p w14:paraId="7F8ADBD9" w14:textId="77777777" w:rsidR="002B7C5A" w:rsidRDefault="00600CCD" w:rsidP="00600CCD">
      <w:pPr>
        <w:ind w:firstLine="708"/>
        <w:jc w:val="center"/>
      </w:pPr>
      <w:proofErr w:type="spellStart"/>
      <w:r>
        <w:t>Fdo</w:t>
      </w:r>
      <w:proofErr w:type="spellEnd"/>
      <w:r>
        <w:t xml:space="preserve">: </w:t>
      </w:r>
    </w:p>
    <w:p w14:paraId="0D2113BD" w14:textId="77777777" w:rsidR="00B671EE" w:rsidRDefault="00B671EE" w:rsidP="00B671EE"/>
    <w:p w14:paraId="48FEEF89" w14:textId="77777777" w:rsidR="007F5AF9" w:rsidRDefault="007F5AF9" w:rsidP="007F5AF9">
      <w:pPr>
        <w:spacing w:after="0"/>
        <w:ind w:right="-994"/>
        <w:rPr>
          <w:b/>
        </w:rPr>
      </w:pPr>
    </w:p>
    <w:p w14:paraId="7738253F" w14:textId="77777777" w:rsidR="002F37BF" w:rsidRDefault="002F37BF" w:rsidP="007F5AF9">
      <w:pPr>
        <w:spacing w:after="0"/>
        <w:ind w:right="-994"/>
        <w:rPr>
          <w:b/>
        </w:rPr>
      </w:pPr>
    </w:p>
    <w:p w14:paraId="3FF9D0DB" w14:textId="77777777" w:rsidR="001E0E2B" w:rsidRDefault="001E0E2B" w:rsidP="007F5AF9">
      <w:pPr>
        <w:spacing w:after="0"/>
        <w:ind w:right="-994"/>
        <w:rPr>
          <w:b/>
        </w:rPr>
      </w:pPr>
    </w:p>
    <w:p w14:paraId="6DCE3BD8" w14:textId="77777777" w:rsidR="001E0E2B" w:rsidRDefault="001E0E2B" w:rsidP="007F5AF9">
      <w:pPr>
        <w:spacing w:after="0"/>
        <w:ind w:right="-994"/>
        <w:rPr>
          <w:b/>
        </w:rPr>
      </w:pPr>
    </w:p>
    <w:p w14:paraId="1BDAC8F4" w14:textId="77777777" w:rsidR="001E0E2B" w:rsidRDefault="001E0E2B" w:rsidP="007F5AF9">
      <w:pPr>
        <w:spacing w:after="0"/>
        <w:ind w:right="-994"/>
        <w:rPr>
          <w:b/>
        </w:rPr>
      </w:pPr>
    </w:p>
    <w:p w14:paraId="335BF94E" w14:textId="77777777" w:rsidR="001E0E2B" w:rsidRDefault="001E0E2B" w:rsidP="007F5AF9">
      <w:pPr>
        <w:spacing w:after="0"/>
        <w:ind w:right="-994"/>
        <w:rPr>
          <w:b/>
        </w:rPr>
      </w:pPr>
    </w:p>
    <w:p w14:paraId="6A77F5CF" w14:textId="77777777" w:rsidR="001E0E2B" w:rsidRDefault="001E0E2B" w:rsidP="007F5AF9">
      <w:pPr>
        <w:spacing w:after="0"/>
        <w:ind w:right="-994"/>
        <w:rPr>
          <w:b/>
        </w:rPr>
      </w:pPr>
    </w:p>
    <w:p w14:paraId="171DE330" w14:textId="77777777" w:rsidR="001E0E2B" w:rsidRDefault="001E0E2B" w:rsidP="007F5AF9">
      <w:pPr>
        <w:spacing w:after="0"/>
        <w:ind w:right="-994"/>
        <w:rPr>
          <w:b/>
        </w:rPr>
      </w:pPr>
    </w:p>
    <w:p w14:paraId="70A16BDF" w14:textId="77777777" w:rsidR="001E0E2B" w:rsidRDefault="001E0E2B" w:rsidP="007F5AF9">
      <w:pPr>
        <w:spacing w:after="0"/>
        <w:ind w:right="-994"/>
        <w:rPr>
          <w:b/>
        </w:rPr>
      </w:pPr>
    </w:p>
    <w:p w14:paraId="7BB43621" w14:textId="77777777" w:rsidR="001E0E2B" w:rsidRDefault="001E0E2B" w:rsidP="007F5AF9">
      <w:pPr>
        <w:spacing w:after="0"/>
        <w:ind w:right="-994"/>
        <w:rPr>
          <w:b/>
        </w:rPr>
      </w:pPr>
    </w:p>
    <w:p w14:paraId="4B8D9463" w14:textId="77777777" w:rsidR="001E0E2B" w:rsidRDefault="001E0E2B" w:rsidP="007F5AF9">
      <w:pPr>
        <w:spacing w:after="0"/>
        <w:ind w:right="-994"/>
        <w:rPr>
          <w:b/>
        </w:rPr>
      </w:pPr>
    </w:p>
    <w:p w14:paraId="1182724F" w14:textId="77777777" w:rsidR="001E0E2B" w:rsidRDefault="001E0E2B" w:rsidP="007F5AF9">
      <w:pPr>
        <w:spacing w:after="0"/>
        <w:ind w:right="-994"/>
        <w:rPr>
          <w:b/>
        </w:rPr>
      </w:pPr>
    </w:p>
    <w:p w14:paraId="5467FA18" w14:textId="77777777" w:rsidR="001E0E2B" w:rsidRDefault="001E0E2B" w:rsidP="007F5AF9">
      <w:pPr>
        <w:spacing w:after="0"/>
        <w:ind w:right="-994"/>
        <w:rPr>
          <w:b/>
        </w:rPr>
      </w:pPr>
    </w:p>
    <w:p w14:paraId="33F249CE" w14:textId="77777777" w:rsidR="001E0E2B" w:rsidRDefault="001E0E2B" w:rsidP="007F5AF9">
      <w:pPr>
        <w:spacing w:after="0"/>
        <w:ind w:right="-994"/>
        <w:rPr>
          <w:b/>
        </w:rPr>
      </w:pPr>
    </w:p>
    <w:p w14:paraId="71062A91" w14:textId="77777777" w:rsidR="001E0E2B" w:rsidRDefault="001E0E2B" w:rsidP="007F5AF9">
      <w:pPr>
        <w:spacing w:after="0"/>
        <w:ind w:right="-994"/>
        <w:rPr>
          <w:b/>
        </w:rPr>
      </w:pPr>
    </w:p>
    <w:p w14:paraId="149BE880" w14:textId="77777777" w:rsidR="001E0E2B" w:rsidRDefault="001E0E2B" w:rsidP="007F5AF9">
      <w:pPr>
        <w:spacing w:after="0"/>
        <w:ind w:right="-994"/>
        <w:rPr>
          <w:b/>
        </w:rPr>
      </w:pPr>
    </w:p>
    <w:p w14:paraId="3C3338AA" w14:textId="77777777" w:rsidR="001E0E2B" w:rsidRDefault="001E0E2B" w:rsidP="007F5AF9">
      <w:pPr>
        <w:spacing w:after="0"/>
        <w:ind w:right="-994"/>
        <w:rPr>
          <w:b/>
        </w:rPr>
      </w:pPr>
    </w:p>
    <w:p w14:paraId="14119426" w14:textId="77777777" w:rsidR="00B671EE" w:rsidRPr="00B671EE" w:rsidRDefault="007F5AF9" w:rsidP="007F5AF9">
      <w:pPr>
        <w:spacing w:after="0"/>
        <w:ind w:right="-994"/>
        <w:rPr>
          <w:b/>
        </w:rPr>
      </w:pPr>
      <w:r>
        <w:rPr>
          <w:b/>
        </w:rPr>
        <w:t>I</w:t>
      </w:r>
      <w:r w:rsidR="00B671EE" w:rsidRPr="00B671EE">
        <w:rPr>
          <w:b/>
        </w:rPr>
        <w:t>LMO SR. VICERRECTOR DE PROFESORADO Y ORDENACIÓN ACADÉMICA DE LA UNIVERSIDAD DE JAÉN</w:t>
      </w:r>
    </w:p>
    <w:sectPr w:rsidR="00B671EE" w:rsidRPr="00B671EE" w:rsidSect="00B671E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B1D2" w14:textId="77777777" w:rsidR="00DE25E7" w:rsidRDefault="00DE25E7" w:rsidP="00BA2382">
      <w:pPr>
        <w:spacing w:after="0" w:line="240" w:lineRule="auto"/>
      </w:pPr>
      <w:r>
        <w:separator/>
      </w:r>
    </w:p>
  </w:endnote>
  <w:endnote w:type="continuationSeparator" w:id="0">
    <w:p w14:paraId="43C5BDAA" w14:textId="77777777" w:rsidR="00DE25E7" w:rsidRDefault="00DE25E7" w:rsidP="00BA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088A" w14:textId="77777777" w:rsidR="00DE25E7" w:rsidRDefault="00DE25E7" w:rsidP="00BA2382">
      <w:pPr>
        <w:spacing w:after="0" w:line="240" w:lineRule="auto"/>
      </w:pPr>
      <w:r>
        <w:separator/>
      </w:r>
    </w:p>
  </w:footnote>
  <w:footnote w:type="continuationSeparator" w:id="0">
    <w:p w14:paraId="5D046061" w14:textId="77777777" w:rsidR="00DE25E7" w:rsidRDefault="00DE25E7" w:rsidP="00BA2382">
      <w:pPr>
        <w:spacing w:after="0" w:line="240" w:lineRule="auto"/>
      </w:pPr>
      <w:r>
        <w:continuationSeparator/>
      </w:r>
    </w:p>
  </w:footnote>
  <w:footnote w:id="1">
    <w:p w14:paraId="1D31FD3E" w14:textId="77777777" w:rsidR="00F61AFC" w:rsidRDefault="00F61AFC">
      <w:pPr>
        <w:pStyle w:val="Textonotapie"/>
      </w:pPr>
      <w:r>
        <w:rPr>
          <w:rStyle w:val="Refdenotaalpie"/>
        </w:rPr>
        <w:footnoteRef/>
      </w:r>
      <w:r>
        <w:t xml:space="preserve"> EL número mínimo de participantes en el curso será de 10 personas.</w:t>
      </w:r>
    </w:p>
  </w:footnote>
  <w:footnote w:id="2">
    <w:p w14:paraId="21CCFB62" w14:textId="77777777" w:rsidR="00BA2382" w:rsidRDefault="00BA2382" w:rsidP="00B671EE">
      <w:pPr>
        <w:pStyle w:val="Textonotapie"/>
        <w:spacing w:after="120"/>
      </w:pPr>
      <w:r>
        <w:rPr>
          <w:rStyle w:val="Refdenotaalpie"/>
        </w:rPr>
        <w:footnoteRef/>
      </w:r>
      <w:r>
        <w:t xml:space="preserve"> Incluir una tabla </w:t>
      </w:r>
      <w:r w:rsidR="008828E5">
        <w:t>para cada</w:t>
      </w:r>
      <w:r>
        <w:t xml:space="preserve"> un</w:t>
      </w:r>
      <w:r w:rsidR="008828E5">
        <w:t>a</w:t>
      </w:r>
      <w:r>
        <w:t xml:space="preserve"> d</w:t>
      </w:r>
      <w:r w:rsidR="008828E5">
        <w:t>e las personas que participen como ponentes del curso.</w:t>
      </w:r>
    </w:p>
    <w:p w14:paraId="4FD4997F" w14:textId="5F790D94" w:rsidR="00600CCD" w:rsidRDefault="00600CCD" w:rsidP="00BA2382">
      <w:pPr>
        <w:pStyle w:val="Textonotapie"/>
        <w:rPr>
          <w:rStyle w:val="Hipervnculo"/>
        </w:rPr>
      </w:pPr>
      <w:r>
        <w:t>Enviar solicitud</w:t>
      </w:r>
      <w:r w:rsidR="00385963">
        <w:t xml:space="preserve"> a través del formulario de Google </w:t>
      </w:r>
      <w:r w:rsidR="00385963">
        <w:t>Forms o</w:t>
      </w:r>
      <w:r>
        <w:t xml:space="preserve"> en formato </w:t>
      </w:r>
      <w:r w:rsidR="00785A8E">
        <w:t>WORD</w:t>
      </w:r>
      <w:r>
        <w:t xml:space="preserve"> a </w:t>
      </w:r>
      <w:hyperlink r:id="rId1" w:history="1">
        <w:r w:rsidRPr="00532BCD">
          <w:rPr>
            <w:rStyle w:val="Hipervnculo"/>
          </w:rPr>
          <w:t>secprof@ujaen.es</w:t>
        </w:r>
      </w:hyperlink>
      <w:r w:rsidR="000A2326">
        <w:rPr>
          <w:rStyle w:val="Hipervnculo"/>
        </w:rPr>
        <w:t>.</w:t>
      </w:r>
    </w:p>
    <w:p w14:paraId="2A116E23" w14:textId="77777777" w:rsidR="000A2326" w:rsidRPr="000A2326" w:rsidRDefault="000A2326" w:rsidP="00BA2382">
      <w:pPr>
        <w:pStyle w:val="Textonotapie"/>
      </w:pPr>
      <w:r>
        <w:rPr>
          <w:rStyle w:val="Hipervnculo"/>
          <w:color w:val="auto"/>
          <w:u w:val="none"/>
        </w:rPr>
        <w:t>Incluir</w:t>
      </w:r>
      <w:r w:rsidR="00785A8E">
        <w:rPr>
          <w:rStyle w:val="Hipervnculo"/>
          <w:color w:val="auto"/>
          <w:u w:val="none"/>
        </w:rPr>
        <w:t>,</w:t>
      </w:r>
      <w:r>
        <w:rPr>
          <w:rStyle w:val="Hipervnculo"/>
          <w:color w:val="auto"/>
          <w:u w:val="none"/>
        </w:rPr>
        <w:t xml:space="preserve"> si es necesario</w:t>
      </w:r>
      <w:r w:rsidR="00785A8E">
        <w:rPr>
          <w:rStyle w:val="Hipervnculo"/>
          <w:color w:val="auto"/>
          <w:u w:val="none"/>
        </w:rPr>
        <w:t>,</w:t>
      </w:r>
      <w:r>
        <w:rPr>
          <w:rStyle w:val="Hipervnculo"/>
          <w:color w:val="auto"/>
          <w:u w:val="none"/>
        </w:rPr>
        <w:t xml:space="preserve"> una hoja adjunta con el desglose del presupuesto del curso y de las fuentes de cofinanciación</w:t>
      </w:r>
      <w:r w:rsidR="00CD1857">
        <w:rPr>
          <w:rStyle w:val="Hipervnculo"/>
          <w:color w:val="auto"/>
          <w:u w:val="none"/>
        </w:rPr>
        <w:t>, si las hubiera.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5"/>
    <w:rsid w:val="00010463"/>
    <w:rsid w:val="000A2326"/>
    <w:rsid w:val="0012005B"/>
    <w:rsid w:val="00154DA7"/>
    <w:rsid w:val="00174D62"/>
    <w:rsid w:val="00190D55"/>
    <w:rsid w:val="001E0E2B"/>
    <w:rsid w:val="002B7C5A"/>
    <w:rsid w:val="002F37BF"/>
    <w:rsid w:val="00354E6C"/>
    <w:rsid w:val="00385963"/>
    <w:rsid w:val="0048332F"/>
    <w:rsid w:val="00501C5E"/>
    <w:rsid w:val="005572FA"/>
    <w:rsid w:val="005B1E7F"/>
    <w:rsid w:val="005C2D0D"/>
    <w:rsid w:val="00600CCD"/>
    <w:rsid w:val="00611241"/>
    <w:rsid w:val="00630BEB"/>
    <w:rsid w:val="006E10F3"/>
    <w:rsid w:val="006E1F6E"/>
    <w:rsid w:val="00701A25"/>
    <w:rsid w:val="00730944"/>
    <w:rsid w:val="007838E9"/>
    <w:rsid w:val="00785A8E"/>
    <w:rsid w:val="00790D99"/>
    <w:rsid w:val="00797171"/>
    <w:rsid w:val="007C1DB6"/>
    <w:rsid w:val="007F5AF9"/>
    <w:rsid w:val="008828E5"/>
    <w:rsid w:val="00892A53"/>
    <w:rsid w:val="008C798E"/>
    <w:rsid w:val="00AA5238"/>
    <w:rsid w:val="00B671EE"/>
    <w:rsid w:val="00BA2382"/>
    <w:rsid w:val="00CB7699"/>
    <w:rsid w:val="00CC4D16"/>
    <w:rsid w:val="00CD1857"/>
    <w:rsid w:val="00D13FB9"/>
    <w:rsid w:val="00D236C7"/>
    <w:rsid w:val="00D43672"/>
    <w:rsid w:val="00D55373"/>
    <w:rsid w:val="00D96D1F"/>
    <w:rsid w:val="00DA2660"/>
    <w:rsid w:val="00DE25E7"/>
    <w:rsid w:val="00E146B2"/>
    <w:rsid w:val="00E5324C"/>
    <w:rsid w:val="00E676EE"/>
    <w:rsid w:val="00EB556B"/>
    <w:rsid w:val="00EC0C73"/>
    <w:rsid w:val="00F319D3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8E6A2"/>
  <w15:chartTrackingRefBased/>
  <w15:docId w15:val="{196DE8FF-A90B-4ECA-A100-A46A9AC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A2382"/>
    <w:pPr>
      <w:keepNext/>
      <w:suppressAutoHyphens/>
      <w:spacing w:after="0" w:line="240" w:lineRule="auto"/>
      <w:outlineLvl w:val="4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ar"/>
    <w:qFormat/>
    <w:rsid w:val="00BA2382"/>
    <w:pPr>
      <w:keepNext/>
      <w:tabs>
        <w:tab w:val="left" w:pos="284"/>
        <w:tab w:val="left" w:pos="2268"/>
        <w:tab w:val="left" w:pos="6237"/>
      </w:tabs>
      <w:suppressAutoHyphens/>
      <w:spacing w:after="0" w:line="340" w:lineRule="exact"/>
      <w:outlineLvl w:val="6"/>
    </w:pPr>
    <w:rPr>
      <w:rFonts w:ascii="Arial" w:eastAsia="Times New Roman" w:hAnsi="Arial" w:cs="Arial"/>
      <w:b/>
      <w:i/>
      <w:smallCaps/>
      <w:sz w:val="1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3FB9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D13F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3FB9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BA2382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rsid w:val="00BA2382"/>
    <w:rPr>
      <w:rFonts w:ascii="Arial" w:eastAsia="Times New Roman" w:hAnsi="Arial" w:cs="Arial"/>
      <w:b/>
      <w:i/>
      <w:smallCaps/>
      <w:sz w:val="16"/>
      <w:szCs w:val="20"/>
      <w:lang w:eastAsia="zh-CN"/>
    </w:rPr>
  </w:style>
  <w:style w:type="paragraph" w:styleId="Textoindependiente">
    <w:name w:val="Body Text"/>
    <w:basedOn w:val="Normal"/>
    <w:link w:val="TextoindependienteCar"/>
    <w:rsid w:val="00BA238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2382"/>
    <w:rPr>
      <w:rFonts w:ascii="Arial" w:eastAsia="Times New Roman" w:hAnsi="Arial" w:cs="Arial"/>
      <w:b/>
      <w:sz w:val="24"/>
      <w:szCs w:val="20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2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238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BA238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00CC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@ujaen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imac1\AppData\Local\Microsoft\Windows\Temporary%20Internet%20Files\Content.Outlook\WAEXK360\SOLICITUD-FORMACI&#211;N%20ESPECIALIZADA-2017-2018%20(00000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C083018FAA4F6688694FF6DE70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B36E-D214-496A-8E55-BCDA289D41A1}"/>
      </w:docPartPr>
      <w:docPartBody>
        <w:p w:rsidR="00756549" w:rsidRDefault="004F5A53">
          <w:pPr>
            <w:pStyle w:val="5EC083018FAA4F6688694FF6DE704FE4"/>
          </w:pPr>
          <w:r w:rsidRPr="00532BCD">
            <w:rPr>
              <w:rStyle w:val="Textodelmarcadordeposicin"/>
            </w:rPr>
            <w:t>Elija un elemento.</w:t>
          </w:r>
        </w:p>
      </w:docPartBody>
    </w:docPart>
    <w:docPart>
      <w:docPartPr>
        <w:name w:val="B653ADE414E1D344BEC3A30A0D00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F6FF-ED80-984E-94EE-35B3C3AD52D9}"/>
      </w:docPartPr>
      <w:docPartBody>
        <w:p w:rsidR="000C7F0C" w:rsidRDefault="008B70CA" w:rsidP="008B70CA">
          <w:pPr>
            <w:pStyle w:val="B653ADE414E1D344BEC3A30A0D00F1C7"/>
          </w:pPr>
          <w:r w:rsidRPr="00532BC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53"/>
    <w:rsid w:val="000C7F0C"/>
    <w:rsid w:val="004F5A53"/>
    <w:rsid w:val="00756549"/>
    <w:rsid w:val="007B7079"/>
    <w:rsid w:val="008707ED"/>
    <w:rsid w:val="008B70CA"/>
    <w:rsid w:val="00CC2D3B"/>
    <w:rsid w:val="00E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0CA"/>
    <w:rPr>
      <w:color w:val="808080"/>
    </w:rPr>
  </w:style>
  <w:style w:type="paragraph" w:customStyle="1" w:styleId="5EC083018FAA4F6688694FF6DE704FE4">
    <w:name w:val="5EC083018FAA4F6688694FF6DE704FE4"/>
  </w:style>
  <w:style w:type="paragraph" w:customStyle="1" w:styleId="B653ADE414E1D344BEC3A30A0D00F1C7">
    <w:name w:val="B653ADE414E1D344BEC3A30A0D00F1C7"/>
    <w:rsid w:val="008B70CA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36CA6-6A71-8D45-832B-92089C7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C:\Users\rossellimac1\AppData\Local\Microsoft\Windows\Temporary Internet Files\Content.Outlook\WAEXK360\SOLICITUD-FORMACIÓN ESPECIALIZADA-2017-2018 (00000002).dotx</Template>
  <TotalTime>6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rossellimac1</dc:creator>
  <cp:keywords/>
  <dc:description/>
  <cp:lastModifiedBy>Microsoft Office User</cp:lastModifiedBy>
  <cp:revision>4</cp:revision>
  <cp:lastPrinted>2017-10-17T16:15:00Z</cp:lastPrinted>
  <dcterms:created xsi:type="dcterms:W3CDTF">2021-10-08T08:40:00Z</dcterms:created>
  <dcterms:modified xsi:type="dcterms:W3CDTF">2022-10-19T11:43:00Z</dcterms:modified>
</cp:coreProperties>
</file>