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DBEF" w14:textId="77777777" w:rsidR="00BA2382" w:rsidRDefault="00BA2382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0A8DE43" wp14:editId="5963865B">
            <wp:simplePos x="0" y="0"/>
            <wp:positionH relativeFrom="margin">
              <wp:posOffset>1790700</wp:posOffset>
            </wp:positionH>
            <wp:positionV relativeFrom="paragraph">
              <wp:posOffset>0</wp:posOffset>
            </wp:positionV>
            <wp:extent cx="1476375" cy="1257935"/>
            <wp:effectExtent l="0" t="0" r="9525" b="0"/>
            <wp:wrapSquare wrapText="bothSides"/>
            <wp:docPr id="5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96" b="14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F12A0" w14:textId="77777777" w:rsidR="00BA2382" w:rsidRDefault="00BA2382"/>
    <w:p w14:paraId="4C3A63CF" w14:textId="77777777" w:rsidR="00BA2382" w:rsidRDefault="00BA2382"/>
    <w:p w14:paraId="7713D450" w14:textId="77777777" w:rsidR="00BA2382" w:rsidRDefault="00BA2382"/>
    <w:p w14:paraId="4EC4F247" w14:textId="77777777" w:rsidR="00BA2382" w:rsidRDefault="00BA2382"/>
    <w:p w14:paraId="748F7950" w14:textId="73666D81" w:rsidR="00BA2382" w:rsidRPr="00600CCD" w:rsidRDefault="00600CCD" w:rsidP="00600CCD">
      <w:pPr>
        <w:spacing w:after="0" w:line="240" w:lineRule="auto"/>
        <w:jc w:val="center"/>
        <w:rPr>
          <w:b/>
          <w:sz w:val="32"/>
          <w:szCs w:val="32"/>
        </w:rPr>
      </w:pPr>
      <w:r w:rsidRPr="00600CCD">
        <w:rPr>
          <w:b/>
          <w:sz w:val="32"/>
          <w:szCs w:val="32"/>
        </w:rPr>
        <w:t>PLAN DE FORMACIÓN 20</w:t>
      </w:r>
      <w:r w:rsidR="005D0741">
        <w:rPr>
          <w:b/>
          <w:sz w:val="32"/>
          <w:szCs w:val="32"/>
        </w:rPr>
        <w:t>2</w:t>
      </w:r>
      <w:r w:rsidR="005915CA">
        <w:rPr>
          <w:b/>
          <w:sz w:val="32"/>
          <w:szCs w:val="32"/>
        </w:rPr>
        <w:t>2</w:t>
      </w:r>
      <w:r w:rsidRPr="00600CCD">
        <w:rPr>
          <w:b/>
          <w:sz w:val="32"/>
          <w:szCs w:val="32"/>
        </w:rPr>
        <w:t>/20</w:t>
      </w:r>
      <w:r w:rsidR="005D0741">
        <w:rPr>
          <w:b/>
          <w:sz w:val="32"/>
          <w:szCs w:val="32"/>
        </w:rPr>
        <w:t>2</w:t>
      </w:r>
      <w:r w:rsidR="005915CA">
        <w:rPr>
          <w:b/>
          <w:sz w:val="32"/>
          <w:szCs w:val="32"/>
        </w:rPr>
        <w:t>3</w:t>
      </w:r>
    </w:p>
    <w:p w14:paraId="3F2DE501" w14:textId="77777777" w:rsidR="00BA2382" w:rsidRPr="00BA2382" w:rsidRDefault="00BA2382" w:rsidP="00600CCD">
      <w:pPr>
        <w:pBdr>
          <w:bottom w:val="single" w:sz="4" w:space="1" w:color="000000"/>
        </w:pBdr>
        <w:suppressAutoHyphens/>
        <w:spacing w:after="0" w:line="240" w:lineRule="auto"/>
        <w:ind w:right="-567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BA2382">
        <w:rPr>
          <w:rFonts w:ascii="Arial" w:eastAsia="Times New Roman" w:hAnsi="Arial" w:cs="Arial"/>
          <w:b/>
          <w:sz w:val="24"/>
          <w:szCs w:val="24"/>
          <w:lang w:eastAsia="zh-CN"/>
        </w:rPr>
        <w:t>SOLICITUD DE IMPARTICIÓN DE CURSOS DE FORMACIÓN</w:t>
      </w:r>
    </w:p>
    <w:p w14:paraId="5EB7236A" w14:textId="77777777" w:rsidR="00BA2382" w:rsidRDefault="00BA2382" w:rsidP="00BA2382">
      <w:pPr>
        <w:keepNext/>
        <w:suppressAutoHyphens/>
        <w:spacing w:after="0" w:line="240" w:lineRule="auto"/>
        <w:outlineLvl w:val="4"/>
        <w:rPr>
          <w:rFonts w:ascii="Arial" w:eastAsia="Times New Roman" w:hAnsi="Arial" w:cs="Arial"/>
          <w:b/>
          <w:lang w:eastAsia="zh-CN"/>
        </w:rPr>
      </w:pPr>
    </w:p>
    <w:p w14:paraId="32D6815C" w14:textId="77777777" w:rsidR="00BA2382" w:rsidRPr="00BA2382" w:rsidRDefault="00BA2382" w:rsidP="00BA2382">
      <w:pPr>
        <w:keepNext/>
        <w:suppressAutoHyphens/>
        <w:spacing w:after="0" w:line="240" w:lineRule="auto"/>
        <w:outlineLvl w:val="4"/>
        <w:rPr>
          <w:rFonts w:ascii="Arial" w:eastAsia="Times New Roman" w:hAnsi="Arial" w:cs="Arial"/>
          <w:b/>
          <w:lang w:eastAsia="zh-CN"/>
        </w:rPr>
      </w:pPr>
      <w:r w:rsidRPr="00BA2382">
        <w:rPr>
          <w:rFonts w:ascii="Arial" w:eastAsia="Times New Roman" w:hAnsi="Arial" w:cs="Arial"/>
          <w:b/>
          <w:lang w:eastAsia="zh-CN"/>
        </w:rPr>
        <w:t>RESPONSABLE DEL CURSO</w:t>
      </w:r>
    </w:p>
    <w:tbl>
      <w:tblPr>
        <w:tblW w:w="9493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"/>
        <w:gridCol w:w="3868"/>
        <w:gridCol w:w="208"/>
        <w:gridCol w:w="926"/>
        <w:gridCol w:w="71"/>
        <w:gridCol w:w="1044"/>
        <w:gridCol w:w="2779"/>
        <w:gridCol w:w="577"/>
      </w:tblGrid>
      <w:tr w:rsidR="00BA2382" w:rsidRPr="00BA2382" w14:paraId="05949A42" w14:textId="77777777" w:rsidTr="0012005B">
        <w:trPr>
          <w:gridBefore w:val="1"/>
          <w:wBefore w:w="20" w:type="dxa"/>
          <w:cantSplit/>
        </w:trPr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D76D1" w14:textId="77777777" w:rsidR="00BA2382" w:rsidRPr="00BA2382" w:rsidRDefault="00BA2382" w:rsidP="00B671EE">
            <w:pPr>
              <w:tabs>
                <w:tab w:val="left" w:pos="2268"/>
              </w:tabs>
              <w:suppressAutoHyphens/>
              <w:snapToGrid w:val="0"/>
              <w:spacing w:after="0" w:line="340" w:lineRule="exact"/>
              <w:rPr>
                <w:rFonts w:ascii="Arial" w:eastAsia="Arial" w:hAnsi="Arial" w:cs="Arial"/>
                <w:b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APELLIDOS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42C4E" w14:textId="77777777" w:rsidR="00BA2382" w:rsidRPr="00BA2382" w:rsidRDefault="00BA2382" w:rsidP="00BA2382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NOMBRE</w:t>
            </w:r>
          </w:p>
        </w:tc>
      </w:tr>
      <w:tr w:rsidR="00BA2382" w:rsidRPr="00BA2382" w14:paraId="102862B7" w14:textId="77777777" w:rsidTr="0012005B">
        <w:trPr>
          <w:gridAfter w:val="1"/>
          <w:wAfter w:w="577" w:type="dxa"/>
          <w:cantSplit/>
        </w:trPr>
        <w:tc>
          <w:tcPr>
            <w:tcW w:w="5022" w:type="dxa"/>
            <w:gridSpan w:val="4"/>
            <w:tcBorders>
              <w:bottom w:val="single" w:sz="4" w:space="0" w:color="000000"/>
            </w:tcBorders>
            <w:shd w:val="clear" w:color="auto" w:fill="F2F2F2"/>
          </w:tcPr>
          <w:p w14:paraId="30EE9B70" w14:textId="77777777" w:rsidR="00BA2382" w:rsidRPr="00BA2382" w:rsidRDefault="00BA2382" w:rsidP="00BA2382">
            <w:pPr>
              <w:keepNext/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outlineLvl w:val="6"/>
              <w:rPr>
                <w:rFonts w:ascii="Arial" w:eastAsia="Times New Roman" w:hAnsi="Arial" w:cs="Arial"/>
                <w:b/>
                <w:caps/>
                <w:smallCaps/>
                <w:sz w:val="20"/>
                <w:szCs w:val="20"/>
                <w:lang w:eastAsia="zh-CN"/>
              </w:rPr>
            </w:pPr>
          </w:p>
        </w:tc>
        <w:tc>
          <w:tcPr>
            <w:tcW w:w="3894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14:paraId="4CCDD9C6" w14:textId="77777777" w:rsidR="00BA2382" w:rsidRPr="00BA2382" w:rsidRDefault="00BA2382" w:rsidP="00BA2382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</w:p>
        </w:tc>
      </w:tr>
      <w:tr w:rsidR="009E25B3" w:rsidRPr="00BA2382" w14:paraId="17D91F05" w14:textId="77777777" w:rsidTr="00144190">
        <w:trPr>
          <w:gridAfter w:val="1"/>
          <w:wAfter w:w="577" w:type="dxa"/>
          <w:cantSplit/>
        </w:trPr>
        <w:tc>
          <w:tcPr>
            <w:tcW w:w="409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85FBB87" w14:textId="77777777" w:rsidR="009E25B3" w:rsidRPr="00BA2382" w:rsidRDefault="009E25B3" w:rsidP="00BA2382">
            <w:pPr>
              <w:tabs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ind w:left="73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E-MAIL</w:t>
            </w: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BAA1AF7" w14:textId="77777777" w:rsidR="009E25B3" w:rsidRPr="00BA2382" w:rsidRDefault="009E25B3" w:rsidP="00BA2382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TELÉFONO FIJO/MOVIL</w:t>
            </w:r>
          </w:p>
        </w:tc>
      </w:tr>
      <w:tr w:rsidR="009E25B3" w:rsidRPr="00BA2382" w14:paraId="27C0D623" w14:textId="77777777" w:rsidTr="00144190">
        <w:trPr>
          <w:gridAfter w:val="1"/>
          <w:wAfter w:w="577" w:type="dxa"/>
          <w:cantSplit/>
        </w:trPr>
        <w:tc>
          <w:tcPr>
            <w:tcW w:w="4096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14:paraId="7F87B983" w14:textId="77777777" w:rsidR="009E25B3" w:rsidRPr="00BA2382" w:rsidRDefault="009E25B3" w:rsidP="00BA2382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000000"/>
            </w:tcBorders>
            <w:shd w:val="clear" w:color="auto" w:fill="F2F2F2"/>
          </w:tcPr>
          <w:p w14:paraId="14E4C75C" w14:textId="77777777" w:rsidR="009E25B3" w:rsidRPr="00BA2382" w:rsidRDefault="009E25B3" w:rsidP="00BA2382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</w:p>
        </w:tc>
      </w:tr>
      <w:tr w:rsidR="00BA2382" w:rsidRPr="00BA2382" w14:paraId="3652599E" w14:textId="77777777" w:rsidTr="00144190">
        <w:trPr>
          <w:gridAfter w:val="1"/>
          <w:wAfter w:w="577" w:type="dxa"/>
          <w:cantSplit/>
        </w:trPr>
        <w:tc>
          <w:tcPr>
            <w:tcW w:w="409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BE3BBA8" w14:textId="77777777" w:rsidR="00BA2382" w:rsidRPr="00BA2382" w:rsidRDefault="00BA2382" w:rsidP="00BA2382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CATEGORÍA</w:t>
            </w: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AA2E5AF" w14:textId="77777777" w:rsidR="00BA2382" w:rsidRPr="00BA2382" w:rsidRDefault="00BA2382" w:rsidP="00BA2382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DEPARTAMENTO</w:t>
            </w:r>
          </w:p>
        </w:tc>
      </w:tr>
      <w:tr w:rsidR="00BA2382" w:rsidRPr="00BA2382" w14:paraId="2BF60B0E" w14:textId="77777777" w:rsidTr="00144190">
        <w:trPr>
          <w:gridAfter w:val="1"/>
          <w:wAfter w:w="577" w:type="dxa"/>
          <w:cantSplit/>
        </w:trPr>
        <w:tc>
          <w:tcPr>
            <w:tcW w:w="4096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14:paraId="1044E395" w14:textId="77777777" w:rsidR="00BA2382" w:rsidRPr="00BA2382" w:rsidRDefault="00BA2382" w:rsidP="00BA2382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000000"/>
            </w:tcBorders>
            <w:shd w:val="clear" w:color="auto" w:fill="F2F2F2"/>
          </w:tcPr>
          <w:p w14:paraId="3DDB9529" w14:textId="77777777" w:rsidR="00BA2382" w:rsidRPr="00BA2382" w:rsidRDefault="00BA2382" w:rsidP="00BA2382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</w:p>
        </w:tc>
      </w:tr>
      <w:tr w:rsidR="00BA2382" w:rsidRPr="00BA2382" w14:paraId="6474424E" w14:textId="77777777" w:rsidTr="0012005B">
        <w:trPr>
          <w:gridAfter w:val="1"/>
          <w:wAfter w:w="577" w:type="dxa"/>
          <w:cantSplit/>
        </w:trPr>
        <w:tc>
          <w:tcPr>
            <w:tcW w:w="38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912E4AA" w14:textId="77777777" w:rsidR="00BA2382" w:rsidRPr="00BA2382" w:rsidRDefault="00BA2382" w:rsidP="00BA2382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CENTRO</w:t>
            </w:r>
          </w:p>
        </w:tc>
        <w:tc>
          <w:tcPr>
            <w:tcW w:w="502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04DB19AA" w14:textId="77777777" w:rsidR="00BA2382" w:rsidRPr="00BA2382" w:rsidRDefault="00BA2382" w:rsidP="00BA2382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ind w:left="2269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DESPACHO</w:t>
            </w:r>
          </w:p>
        </w:tc>
      </w:tr>
      <w:tr w:rsidR="00BA2382" w:rsidRPr="00BA2382" w14:paraId="0AF1B6FA" w14:textId="77777777" w:rsidTr="00120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7" w:type="dxa"/>
          <w:cantSplit/>
        </w:trPr>
        <w:tc>
          <w:tcPr>
            <w:tcW w:w="6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20A957" w14:textId="77777777" w:rsidR="00BA2382" w:rsidRPr="00BA2382" w:rsidRDefault="00BA2382" w:rsidP="00BA2382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0D43E1" w14:textId="77777777" w:rsidR="00BA2382" w:rsidRPr="00BA2382" w:rsidRDefault="00BA2382" w:rsidP="00BA2382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center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</w:p>
        </w:tc>
      </w:tr>
    </w:tbl>
    <w:p w14:paraId="76055D0C" w14:textId="77777777" w:rsidR="00BA2382" w:rsidRPr="00BA2382" w:rsidRDefault="00BA2382" w:rsidP="00BA2382">
      <w:pPr>
        <w:suppressAutoHyphens/>
        <w:spacing w:after="0" w:line="140" w:lineRule="atLeast"/>
        <w:rPr>
          <w:rFonts w:ascii="Arial" w:eastAsia="Times New Roman" w:hAnsi="Arial" w:cs="Arial"/>
          <w:szCs w:val="20"/>
          <w:lang w:eastAsia="zh-CN"/>
        </w:rPr>
      </w:pPr>
    </w:p>
    <w:p w14:paraId="46CF9975" w14:textId="77777777" w:rsidR="00BA2382" w:rsidRPr="00BA2382" w:rsidRDefault="00BA2382" w:rsidP="00BA2382">
      <w:pPr>
        <w:keepNext/>
        <w:suppressAutoHyphens/>
        <w:spacing w:after="0" w:line="240" w:lineRule="auto"/>
        <w:outlineLvl w:val="4"/>
        <w:rPr>
          <w:rFonts w:ascii="Arial" w:eastAsia="Times New Roman" w:hAnsi="Arial" w:cs="Arial"/>
          <w:b/>
          <w:lang w:eastAsia="zh-CN"/>
        </w:rPr>
      </w:pPr>
      <w:r w:rsidRPr="00BA2382">
        <w:rPr>
          <w:rFonts w:ascii="Arial" w:eastAsia="Times New Roman" w:hAnsi="Arial" w:cs="Arial"/>
          <w:b/>
          <w:lang w:eastAsia="zh-CN"/>
        </w:rPr>
        <w:t>DATOS DEL CURSO</w:t>
      </w:r>
    </w:p>
    <w:tbl>
      <w:tblPr>
        <w:tblW w:w="8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9"/>
        <w:gridCol w:w="834"/>
        <w:gridCol w:w="1859"/>
        <w:gridCol w:w="763"/>
        <w:gridCol w:w="1603"/>
        <w:gridCol w:w="605"/>
        <w:gridCol w:w="1129"/>
        <w:gridCol w:w="308"/>
        <w:gridCol w:w="846"/>
        <w:gridCol w:w="10"/>
        <w:gridCol w:w="15"/>
      </w:tblGrid>
      <w:tr w:rsidR="00BA2382" w:rsidRPr="00BA2382" w14:paraId="048A5BDA" w14:textId="77777777" w:rsidTr="00D26E49">
        <w:trPr>
          <w:gridAfter w:val="2"/>
          <w:wAfter w:w="25" w:type="dxa"/>
          <w:cantSplit/>
        </w:trPr>
        <w:tc>
          <w:tcPr>
            <w:tcW w:w="6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F0056" w14:textId="77777777" w:rsidR="00BA2382" w:rsidRPr="00BA2382" w:rsidRDefault="00BA2382" w:rsidP="00BA2382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Arial" w:hAnsi="Arial" w:cs="Arial"/>
                <w:b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TÍTULO DEL CURSO</w:t>
            </w:r>
          </w:p>
        </w:tc>
        <w:tc>
          <w:tcPr>
            <w:tcW w:w="2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CAD1E" w14:textId="77777777" w:rsidR="00BA2382" w:rsidRPr="00BA2382" w:rsidRDefault="00BA2382" w:rsidP="00BA2382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  <w:tr w:rsidR="00BA2382" w:rsidRPr="00BA2382" w14:paraId="50A879B1" w14:textId="77777777" w:rsidTr="00D26E49">
        <w:trPr>
          <w:cantSplit/>
          <w:trHeight w:val="229"/>
        </w:trPr>
        <w:tc>
          <w:tcPr>
            <w:tcW w:w="8981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4AF268BA" w14:textId="77777777" w:rsidR="00BA2382" w:rsidRPr="00BA2382" w:rsidRDefault="00BA2382" w:rsidP="00600CCD">
            <w:pPr>
              <w:suppressAutoHyphens/>
              <w:spacing w:before="60" w:after="60" w:line="240" w:lineRule="auto"/>
              <w:ind w:right="176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BA2382" w:rsidRPr="00BA2382" w14:paraId="4DAF1294" w14:textId="77777777" w:rsidTr="00D26E49">
        <w:trPr>
          <w:cantSplit/>
        </w:trPr>
        <w:tc>
          <w:tcPr>
            <w:tcW w:w="8981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6A515822" w14:textId="77777777" w:rsidR="00BA2382" w:rsidRPr="00BA2382" w:rsidRDefault="00BA2382" w:rsidP="007F5AF9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LÍNEA DE ACTUACIÓN</w:t>
            </w:r>
            <w:r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 xml:space="preserve"> (Seleccione la que considere m</w:t>
            </w:r>
            <w:r w:rsidR="00D43672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ás apropiada)</w:t>
            </w:r>
          </w:p>
        </w:tc>
      </w:tr>
      <w:tr w:rsidR="00D43672" w:rsidRPr="007F5AF9" w14:paraId="54E08D6A" w14:textId="77777777" w:rsidTr="00D26E49">
        <w:trPr>
          <w:cantSplit/>
          <w:trHeight w:val="283"/>
        </w:trPr>
        <w:tc>
          <w:tcPr>
            <w:tcW w:w="8981" w:type="dxa"/>
            <w:gridSpan w:val="11"/>
            <w:tcBorders>
              <w:bottom w:val="single" w:sz="4" w:space="0" w:color="000000"/>
            </w:tcBorders>
            <w:shd w:val="clear" w:color="auto" w:fill="F2F2F2"/>
          </w:tcPr>
          <w:sdt>
            <w:sdtPr>
              <w:rPr>
                <w:rStyle w:val="CitaCar"/>
                <w:b/>
              </w:rPr>
              <w:tag w:val="Línea de actuación"/>
              <w:id w:val="1915122902"/>
              <w:placeholder>
                <w:docPart w:val="0C81F84E7C224374AB7609BB6BE363E9"/>
              </w:placeholder>
              <w:comboBox>
                <w:listItem w:displayText="Selecciones la línea de actuación" w:value="Selecciones la línea de actuación"/>
                <w:listItem w:displayText="1) Formación docente" w:value="1) Formación docente"/>
                <w:listItem w:displayText="2) Formación para la Investigación" w:value="2) Formación para la Investigación"/>
                <w:listItem w:displayText="3) Formación en TIC" w:value="3) Formación en TIC"/>
                <w:listItem w:displayText="4) Formación transversal" w:value="4) Formación transversal"/>
              </w:comboBox>
            </w:sdtPr>
            <w:sdtContent>
              <w:p w14:paraId="506885C4" w14:textId="77777777" w:rsidR="00BA2382" w:rsidRPr="00BA2382" w:rsidRDefault="007F5AF9" w:rsidP="00600CCD">
                <w:pPr>
                  <w:suppressAutoHyphens/>
                  <w:spacing w:before="60" w:after="60" w:line="240" w:lineRule="auto"/>
                  <w:ind w:right="176"/>
                  <w:rPr>
                    <w:b/>
                    <w:i/>
                    <w:iCs/>
                    <w:color w:val="404040" w:themeColor="text1" w:themeTint="BF"/>
                  </w:rPr>
                </w:pPr>
                <w:r>
                  <w:rPr>
                    <w:rStyle w:val="CitaCar"/>
                    <w:b/>
                  </w:rPr>
                  <w:t>Selecciones la línea de actuación</w:t>
                </w:r>
              </w:p>
            </w:sdtContent>
          </w:sdt>
        </w:tc>
      </w:tr>
      <w:tr w:rsidR="00BA2382" w:rsidRPr="00BA2382" w14:paraId="49E39EF0" w14:textId="77777777" w:rsidTr="00D26E49">
        <w:trPr>
          <w:cantSplit/>
        </w:trPr>
        <w:tc>
          <w:tcPr>
            <w:tcW w:w="370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59DF3D9" w14:textId="77777777" w:rsidR="00BA2382" w:rsidRPr="00BA2382" w:rsidRDefault="00BA2382" w:rsidP="00BA2382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 xml:space="preserve">DURACIÓN </w:t>
            </w:r>
          </w:p>
        </w:tc>
        <w:tc>
          <w:tcPr>
            <w:tcW w:w="5279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57A0AB97" w14:textId="77777777" w:rsidR="00BA2382" w:rsidRPr="00BA2382" w:rsidRDefault="00BA2382" w:rsidP="00BA2382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  <w:tr w:rsidR="00611241" w:rsidRPr="00BA2382" w14:paraId="5EE2423E" w14:textId="77777777" w:rsidTr="00D26E49">
        <w:trPr>
          <w:gridAfter w:val="1"/>
          <w:wAfter w:w="15" w:type="dxa"/>
          <w:cantSplit/>
        </w:trPr>
        <w:tc>
          <w:tcPr>
            <w:tcW w:w="3702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3C554A49" w14:textId="652AA8C7" w:rsidR="00611241" w:rsidRPr="00BA2382" w:rsidRDefault="00611241" w:rsidP="006112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 xml:space="preserve">  NÚMERO DE HORAS PRESENCIALES</w:t>
            </w:r>
            <w:r w:rsidR="005D0741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 xml:space="preserve"> (Aula)</w:t>
            </w:r>
          </w:p>
        </w:tc>
        <w:tc>
          <w:tcPr>
            <w:tcW w:w="763" w:type="dxa"/>
            <w:tcBorders>
              <w:bottom w:val="single" w:sz="4" w:space="0" w:color="000000"/>
            </w:tcBorders>
            <w:shd w:val="clear" w:color="auto" w:fill="F2F2F2"/>
          </w:tcPr>
          <w:sdt>
            <w:sdtPr>
              <w:rPr>
                <w:rStyle w:val="CitaCar"/>
                <w:b/>
              </w:rPr>
              <w:tag w:val="Línea de actuación"/>
              <w:id w:val="1024139019"/>
              <w:placeholder>
                <w:docPart w:val="7495D4156C204DB691B8786015CDA4F4"/>
              </w:placeholder>
              <w:comboBox>
                <w:listItem w:displayText="0" w:value="0"/>
                <w:listItem w:displayText="2" w:value="2"/>
                <w:listItem w:displayText="4" w:value="4"/>
                <w:listItem w:displayText="6" w:value="6"/>
                <w:listItem w:displayText="8" w:value="8"/>
              </w:comboBox>
            </w:sdtPr>
            <w:sdtContent>
              <w:p w14:paraId="2F0F97FB" w14:textId="77777777" w:rsidR="00611241" w:rsidRPr="00BA2382" w:rsidRDefault="007F5AF9" w:rsidP="00611241">
                <w:pPr>
                  <w:spacing w:before="40" w:after="0" w:line="240" w:lineRule="auto"/>
                  <w:rPr>
                    <w:i/>
                    <w:iCs/>
                    <w:color w:val="404040" w:themeColor="text1" w:themeTint="BF"/>
                  </w:rPr>
                </w:pPr>
                <w:r>
                  <w:rPr>
                    <w:rStyle w:val="CitaCar"/>
                    <w:b/>
                  </w:rPr>
                  <w:t>0</w:t>
                </w:r>
              </w:p>
            </w:sdtContent>
          </w:sdt>
        </w:tc>
        <w:tc>
          <w:tcPr>
            <w:tcW w:w="3645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04463A46" w14:textId="77777777" w:rsidR="00611241" w:rsidRPr="00BA2382" w:rsidRDefault="00611241" w:rsidP="006112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righ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 xml:space="preserve"> NÚMERO DE HORAS NO PRESENCIALES</w:t>
            </w:r>
          </w:p>
        </w:tc>
        <w:tc>
          <w:tcPr>
            <w:tcW w:w="856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sdt>
            <w:sdtPr>
              <w:rPr>
                <w:rStyle w:val="CitaCar"/>
                <w:b/>
              </w:rPr>
              <w:tag w:val="Línea de actuación"/>
              <w:id w:val="-1207640385"/>
              <w:placeholder>
                <w:docPart w:val="8F880DF6D89A4D539221D560AB9508D4"/>
              </w:placeholder>
              <w:comboBox>
                <w:listItem w:displayText="0" w:value="0"/>
                <w:listItem w:displayText="2" w:value="2"/>
                <w:listItem w:displayText="4" w:value="4"/>
                <w:listItem w:displayText="6" w:value="6"/>
                <w:listItem w:displayText="8" w:value="8"/>
              </w:comboBox>
            </w:sdtPr>
            <w:sdtContent>
              <w:p w14:paraId="15364ADA" w14:textId="77777777" w:rsidR="00611241" w:rsidRPr="00BA2382" w:rsidRDefault="00611241" w:rsidP="00611241">
                <w:pPr>
                  <w:spacing w:before="40" w:after="0" w:line="240" w:lineRule="auto"/>
                  <w:rPr>
                    <w:b/>
                    <w:i/>
                    <w:iCs/>
                    <w:color w:val="404040" w:themeColor="text1" w:themeTint="BF"/>
                  </w:rPr>
                </w:pPr>
                <w:r w:rsidRPr="007F5AF9">
                  <w:rPr>
                    <w:rStyle w:val="CitaCar"/>
                    <w:b/>
                  </w:rPr>
                  <w:t>0</w:t>
                </w:r>
              </w:p>
            </w:sdtContent>
          </w:sdt>
        </w:tc>
      </w:tr>
      <w:tr w:rsidR="005D0741" w:rsidRPr="00BA2382" w14:paraId="72585D27" w14:textId="77777777" w:rsidTr="00D26E49">
        <w:trPr>
          <w:gridAfter w:val="1"/>
          <w:wAfter w:w="15" w:type="dxa"/>
          <w:cantSplit/>
        </w:trPr>
        <w:tc>
          <w:tcPr>
            <w:tcW w:w="3702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2BC8FE78" w14:textId="54E64413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 xml:space="preserve">  NÚMERO DE HORAS PRESENCIALES</w:t>
            </w:r>
            <w:r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 xml:space="preserve"> (Virtual)</w:t>
            </w:r>
          </w:p>
        </w:tc>
        <w:tc>
          <w:tcPr>
            <w:tcW w:w="763" w:type="dxa"/>
            <w:tcBorders>
              <w:bottom w:val="single" w:sz="4" w:space="0" w:color="000000"/>
            </w:tcBorders>
            <w:shd w:val="clear" w:color="auto" w:fill="F2F2F2"/>
          </w:tcPr>
          <w:sdt>
            <w:sdtPr>
              <w:rPr>
                <w:rStyle w:val="CitaCar"/>
                <w:b/>
              </w:rPr>
              <w:tag w:val="Línea de actuación"/>
              <w:id w:val="980657280"/>
              <w:placeholder>
                <w:docPart w:val="99FC5EDE659A5241AE6959C366F9B59A"/>
              </w:placeholder>
              <w:comboBox>
                <w:listItem w:displayText="0" w:value="0"/>
                <w:listItem w:displayText="2" w:value="2"/>
                <w:listItem w:displayText="4" w:value="4"/>
                <w:listItem w:displayText="6" w:value="6"/>
                <w:listItem w:displayText="8" w:value="8"/>
              </w:comboBox>
            </w:sdtPr>
            <w:sdtContent>
              <w:p w14:paraId="58D715A9" w14:textId="1EEB72AA" w:rsidR="005D0741" w:rsidRDefault="005D0741" w:rsidP="005D0741">
                <w:pPr>
                  <w:spacing w:before="40" w:after="0" w:line="240" w:lineRule="auto"/>
                  <w:rPr>
                    <w:rStyle w:val="CitaCar"/>
                    <w:b/>
                  </w:rPr>
                </w:pPr>
                <w:r>
                  <w:rPr>
                    <w:rStyle w:val="CitaCar"/>
                    <w:b/>
                  </w:rPr>
                  <w:t>0</w:t>
                </w:r>
              </w:p>
            </w:sdtContent>
          </w:sdt>
        </w:tc>
        <w:tc>
          <w:tcPr>
            <w:tcW w:w="3645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4E66ECF4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right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5D9D3072" w14:textId="77777777" w:rsidR="005D0741" w:rsidRDefault="005D0741" w:rsidP="005D0741">
            <w:pPr>
              <w:spacing w:before="40" w:after="0" w:line="240" w:lineRule="auto"/>
              <w:rPr>
                <w:rStyle w:val="CitaCar"/>
                <w:b/>
              </w:rPr>
            </w:pPr>
          </w:p>
        </w:tc>
      </w:tr>
      <w:tr w:rsidR="005D0741" w:rsidRPr="00BA2382" w14:paraId="0752FFA1" w14:textId="77777777" w:rsidTr="00D26E49">
        <w:trPr>
          <w:cantSplit/>
        </w:trPr>
        <w:tc>
          <w:tcPr>
            <w:tcW w:w="8981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29143571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REQUISITOS PREVIOS/COMPETENCIAS NECESARIAS</w:t>
            </w:r>
          </w:p>
        </w:tc>
      </w:tr>
      <w:tr w:rsidR="005D0741" w:rsidRPr="00BA2382" w14:paraId="7EBDBF0C" w14:textId="77777777" w:rsidTr="00D2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257338" w14:textId="77777777" w:rsidR="005D0741" w:rsidRDefault="005D0741" w:rsidP="005D0741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  <w:p w14:paraId="35C1F9DF" w14:textId="77777777" w:rsidR="005D0741" w:rsidRDefault="005D0741" w:rsidP="005D0741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  <w:p w14:paraId="6D9BA146" w14:textId="77777777" w:rsidR="005D0741" w:rsidRDefault="005D0741" w:rsidP="005D0741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  <w:p w14:paraId="0686DC4A" w14:textId="77777777" w:rsidR="005D0741" w:rsidRPr="00BA2382" w:rsidRDefault="005D0741" w:rsidP="005D0741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5D0741" w:rsidRPr="00BA2382" w14:paraId="3AF6A293" w14:textId="77777777" w:rsidTr="00D2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" w:type="dxa"/>
          <w:cantSplit/>
        </w:trPr>
        <w:tc>
          <w:tcPr>
            <w:tcW w:w="8956" w:type="dxa"/>
            <w:gridSpan w:val="9"/>
            <w:tcBorders>
              <w:bottom w:val="single" w:sz="4" w:space="0" w:color="000000"/>
            </w:tcBorders>
            <w:shd w:val="clear" w:color="auto" w:fill="FFFFFF"/>
          </w:tcPr>
          <w:p w14:paraId="50572A17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OBJETIVOS</w:t>
            </w:r>
          </w:p>
        </w:tc>
      </w:tr>
      <w:tr w:rsidR="005D0741" w:rsidRPr="00BA2382" w14:paraId="48AD67D8" w14:textId="77777777" w:rsidTr="00D2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" w:type="dxa"/>
          <w:cantSplit/>
        </w:trPr>
        <w:tc>
          <w:tcPr>
            <w:tcW w:w="89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C7C2A9" w14:textId="77777777" w:rsidR="005D0741" w:rsidRDefault="005D0741" w:rsidP="005D0741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  <w:p w14:paraId="64839E64" w14:textId="77777777" w:rsidR="005D0741" w:rsidRPr="00BA2382" w:rsidRDefault="005D0741" w:rsidP="005D0741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  <w:p w14:paraId="286049BB" w14:textId="77777777" w:rsidR="005D0741" w:rsidRPr="00BA2382" w:rsidRDefault="005D0741" w:rsidP="005D0741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  <w:p w14:paraId="10F957E3" w14:textId="77777777" w:rsidR="005D0741" w:rsidRPr="00BA2382" w:rsidRDefault="005D0741" w:rsidP="005D0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</w:p>
        </w:tc>
      </w:tr>
      <w:tr w:rsidR="005D0741" w:rsidRPr="00BA2382" w14:paraId="21B30098" w14:textId="77777777" w:rsidTr="00D2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" w:type="dxa"/>
          <w:cantSplit/>
        </w:trPr>
        <w:tc>
          <w:tcPr>
            <w:tcW w:w="895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F75B524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CONTENIDOS</w:t>
            </w:r>
          </w:p>
        </w:tc>
      </w:tr>
      <w:tr w:rsidR="005D0741" w:rsidRPr="00BA2382" w14:paraId="08E2A382" w14:textId="77777777" w:rsidTr="00D2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" w:type="dxa"/>
          <w:cantSplit/>
        </w:trPr>
        <w:tc>
          <w:tcPr>
            <w:tcW w:w="89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2A8AE0" w14:textId="77777777" w:rsidR="005D0741" w:rsidRDefault="005D0741" w:rsidP="005D0741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  <w:p w14:paraId="5A1EB466" w14:textId="77777777" w:rsidR="005D0741" w:rsidRPr="00BA2382" w:rsidRDefault="005D0741" w:rsidP="005D0741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  <w:p w14:paraId="66FBA52A" w14:textId="77777777" w:rsidR="005D0741" w:rsidRPr="00BA2382" w:rsidRDefault="005D0741" w:rsidP="005D0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zh-CN"/>
              </w:rPr>
            </w:pPr>
          </w:p>
          <w:p w14:paraId="5EFC1C9D" w14:textId="77777777" w:rsidR="005D0741" w:rsidRPr="00BA2382" w:rsidRDefault="005D0741" w:rsidP="005D0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</w:p>
        </w:tc>
      </w:tr>
      <w:tr w:rsidR="005D0741" w:rsidRPr="00BA2382" w14:paraId="23E773BB" w14:textId="77777777" w:rsidTr="00D2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" w:type="dxa"/>
          <w:cantSplit/>
        </w:trPr>
        <w:tc>
          <w:tcPr>
            <w:tcW w:w="895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675D63A" w14:textId="77777777" w:rsidR="005D0741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  <w:p w14:paraId="79A757FD" w14:textId="6DB757E0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METODOLOGÍA</w:t>
            </w:r>
          </w:p>
        </w:tc>
      </w:tr>
      <w:tr w:rsidR="005D0741" w:rsidRPr="00BA2382" w14:paraId="62D57E37" w14:textId="77777777" w:rsidTr="00D2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" w:type="dxa"/>
          <w:cantSplit/>
        </w:trPr>
        <w:tc>
          <w:tcPr>
            <w:tcW w:w="89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4F994A" w14:textId="77777777" w:rsidR="005D0741" w:rsidRPr="00BA2382" w:rsidRDefault="005D0741" w:rsidP="005D0741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  <w:p w14:paraId="65B862E1" w14:textId="77777777" w:rsidR="005D0741" w:rsidRDefault="005D0741" w:rsidP="005D0741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  <w:p w14:paraId="6DB63804" w14:textId="77777777" w:rsidR="005D0741" w:rsidRDefault="005D0741" w:rsidP="005D0741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  <w:p w14:paraId="028FD470" w14:textId="77777777" w:rsidR="005D0741" w:rsidRPr="00BA2382" w:rsidRDefault="005D0741" w:rsidP="005D0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</w:p>
        </w:tc>
      </w:tr>
      <w:tr w:rsidR="005D0741" w:rsidRPr="00BA2382" w14:paraId="4D4485B2" w14:textId="77777777" w:rsidTr="00D2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" w:type="dxa"/>
          <w:cantSplit/>
        </w:trPr>
        <w:tc>
          <w:tcPr>
            <w:tcW w:w="8956" w:type="dxa"/>
            <w:gridSpan w:val="9"/>
            <w:tcBorders>
              <w:top w:val="single" w:sz="4" w:space="0" w:color="000000"/>
            </w:tcBorders>
            <w:shd w:val="clear" w:color="auto" w:fill="FFFFFF"/>
          </w:tcPr>
          <w:p w14:paraId="3357E04C" w14:textId="77777777" w:rsidR="005D0741" w:rsidRPr="00BA2382" w:rsidRDefault="005D0741" w:rsidP="005D0741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5D0741" w:rsidRPr="00BA2382" w14:paraId="07CFD693" w14:textId="77777777" w:rsidTr="00D26E49">
        <w:trPr>
          <w:gridAfter w:val="2"/>
          <w:wAfter w:w="25" w:type="dxa"/>
          <w:cantSplit/>
        </w:trPr>
        <w:tc>
          <w:tcPr>
            <w:tcW w:w="606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58C9DF72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Arial" w:hAnsi="Arial" w:cs="Arial"/>
                <w:b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CRONOGRAMA</w:t>
            </w:r>
          </w:p>
        </w:tc>
        <w:tc>
          <w:tcPr>
            <w:tcW w:w="28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538DF3D3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  <w:tr w:rsidR="005D0741" w:rsidRPr="00BA2382" w14:paraId="34232AFF" w14:textId="77777777" w:rsidTr="00D26E49">
        <w:trPr>
          <w:gridAfter w:val="2"/>
          <w:wAfter w:w="25" w:type="dxa"/>
          <w:cantSplit/>
        </w:trPr>
        <w:tc>
          <w:tcPr>
            <w:tcW w:w="1009" w:type="dxa"/>
            <w:tcBorders>
              <w:bottom w:val="single" w:sz="4" w:space="0" w:color="000000"/>
            </w:tcBorders>
            <w:shd w:val="clear" w:color="auto" w:fill="FFFFFF"/>
          </w:tcPr>
          <w:p w14:paraId="4B676E9D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SESIÓN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5A0B5320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CONTENIDO</w:t>
            </w:r>
          </w:p>
        </w:tc>
        <w:tc>
          <w:tcPr>
            <w:tcW w:w="2971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7F80E782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ACTIVIDADES A DESARROLLAR</w:t>
            </w:r>
          </w:p>
        </w:tc>
        <w:tc>
          <w:tcPr>
            <w:tcW w:w="1129" w:type="dxa"/>
            <w:tcBorders>
              <w:bottom w:val="single" w:sz="4" w:space="0" w:color="000000"/>
            </w:tcBorders>
            <w:shd w:val="clear" w:color="auto" w:fill="FFFFFF"/>
          </w:tcPr>
          <w:p w14:paraId="0F3E7438" w14:textId="40FF7BF5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240" w:lineRule="exac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 xml:space="preserve">Horas </w:t>
            </w:r>
            <w:r w:rsidRPr="00BA2382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presenciales</w:t>
            </w:r>
            <w:r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 xml:space="preserve"> </w:t>
            </w:r>
            <w:r w:rsidRPr="005D0741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(Aula/Virtual)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69FD43E9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240" w:lineRule="exac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Horas no presenciales</w:t>
            </w:r>
          </w:p>
        </w:tc>
      </w:tr>
      <w:tr w:rsidR="005D0741" w:rsidRPr="00BA2382" w14:paraId="66C8D767" w14:textId="77777777" w:rsidTr="00D26E49">
        <w:trPr>
          <w:gridAfter w:val="2"/>
          <w:wAfter w:w="25" w:type="dxa"/>
          <w:cantSplit/>
        </w:trPr>
        <w:tc>
          <w:tcPr>
            <w:tcW w:w="1009" w:type="dxa"/>
            <w:tcBorders>
              <w:bottom w:val="single" w:sz="4" w:space="0" w:color="000000"/>
            </w:tcBorders>
            <w:shd w:val="clear" w:color="auto" w:fill="F2F2F2"/>
          </w:tcPr>
          <w:p w14:paraId="44353AF3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340" w:lineRule="exact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49234C9A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2971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14:paraId="6A3E7EFE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1129" w:type="dxa"/>
            <w:tcBorders>
              <w:bottom w:val="single" w:sz="4" w:space="0" w:color="000000"/>
            </w:tcBorders>
            <w:shd w:val="clear" w:color="auto" w:fill="F2F2F2"/>
          </w:tcPr>
          <w:p w14:paraId="7A9AC850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2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1154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1F039070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2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  <w:tr w:rsidR="005D0741" w:rsidRPr="00BA2382" w14:paraId="034BAF85" w14:textId="77777777" w:rsidTr="00D26E49">
        <w:trPr>
          <w:gridAfter w:val="2"/>
          <w:wAfter w:w="25" w:type="dxa"/>
          <w:cantSplit/>
        </w:trPr>
        <w:tc>
          <w:tcPr>
            <w:tcW w:w="1009" w:type="dxa"/>
            <w:tcBorders>
              <w:bottom w:val="single" w:sz="4" w:space="0" w:color="000000"/>
            </w:tcBorders>
            <w:shd w:val="clear" w:color="auto" w:fill="F2F2F2"/>
          </w:tcPr>
          <w:p w14:paraId="41FC6588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340" w:lineRule="exact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ACFE774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2971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14:paraId="64EF06D5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1129" w:type="dxa"/>
            <w:tcBorders>
              <w:bottom w:val="single" w:sz="4" w:space="0" w:color="000000"/>
            </w:tcBorders>
            <w:shd w:val="clear" w:color="auto" w:fill="F2F2F2"/>
          </w:tcPr>
          <w:p w14:paraId="40E61456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2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1154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55A703DA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2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  <w:tr w:rsidR="005D0741" w:rsidRPr="00BA2382" w14:paraId="257CF9CD" w14:textId="77777777" w:rsidTr="00D26E49">
        <w:trPr>
          <w:gridAfter w:val="2"/>
          <w:wAfter w:w="25" w:type="dxa"/>
          <w:cantSplit/>
        </w:trPr>
        <w:tc>
          <w:tcPr>
            <w:tcW w:w="1009" w:type="dxa"/>
            <w:tcBorders>
              <w:bottom w:val="single" w:sz="4" w:space="0" w:color="000000"/>
            </w:tcBorders>
            <w:shd w:val="clear" w:color="auto" w:fill="F2F2F2"/>
          </w:tcPr>
          <w:p w14:paraId="09993552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340" w:lineRule="exact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559F4084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2971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14:paraId="597ADB7D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1129" w:type="dxa"/>
            <w:tcBorders>
              <w:bottom w:val="single" w:sz="4" w:space="0" w:color="000000"/>
            </w:tcBorders>
            <w:shd w:val="clear" w:color="auto" w:fill="F2F2F2"/>
          </w:tcPr>
          <w:p w14:paraId="59432945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2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1154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0931443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2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  <w:tr w:rsidR="005D0741" w:rsidRPr="00BA2382" w14:paraId="2A35B02C" w14:textId="77777777" w:rsidTr="00D26E49">
        <w:trPr>
          <w:gridAfter w:val="2"/>
          <w:wAfter w:w="25" w:type="dxa"/>
          <w:cantSplit/>
        </w:trPr>
        <w:tc>
          <w:tcPr>
            <w:tcW w:w="1009" w:type="dxa"/>
            <w:tcBorders>
              <w:bottom w:val="single" w:sz="4" w:space="0" w:color="000000"/>
            </w:tcBorders>
            <w:shd w:val="clear" w:color="auto" w:fill="F2F2F2"/>
          </w:tcPr>
          <w:p w14:paraId="4687EE70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340" w:lineRule="exact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67D3102B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2971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14:paraId="27204319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1129" w:type="dxa"/>
            <w:tcBorders>
              <w:bottom w:val="single" w:sz="4" w:space="0" w:color="000000"/>
            </w:tcBorders>
            <w:shd w:val="clear" w:color="auto" w:fill="F2F2F2"/>
          </w:tcPr>
          <w:p w14:paraId="1BBAEB21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2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1154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6CDB0AAE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2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  <w:tr w:rsidR="005D0741" w:rsidRPr="00BA2382" w14:paraId="474397B1" w14:textId="77777777" w:rsidTr="00D26E49">
        <w:trPr>
          <w:gridAfter w:val="2"/>
          <w:wAfter w:w="25" w:type="dxa"/>
          <w:cantSplit/>
        </w:trPr>
        <w:tc>
          <w:tcPr>
            <w:tcW w:w="1009" w:type="dxa"/>
            <w:tcBorders>
              <w:bottom w:val="single" w:sz="4" w:space="0" w:color="000000"/>
            </w:tcBorders>
            <w:shd w:val="clear" w:color="auto" w:fill="F2F2F2"/>
          </w:tcPr>
          <w:p w14:paraId="68B43E4E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340" w:lineRule="exact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65C72A9F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2971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14:paraId="24BB125F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1129" w:type="dxa"/>
            <w:tcBorders>
              <w:bottom w:val="single" w:sz="4" w:space="0" w:color="000000"/>
            </w:tcBorders>
            <w:shd w:val="clear" w:color="auto" w:fill="F2F2F2"/>
          </w:tcPr>
          <w:p w14:paraId="37BC7C9C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2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1154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55054C0E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2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  <w:tr w:rsidR="005D0741" w:rsidRPr="00BA2382" w14:paraId="5466232A" w14:textId="77777777" w:rsidTr="00D26E49">
        <w:trPr>
          <w:gridAfter w:val="2"/>
          <w:wAfter w:w="25" w:type="dxa"/>
          <w:cantSplit/>
        </w:trPr>
        <w:tc>
          <w:tcPr>
            <w:tcW w:w="895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071F3CA4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EVALUACIÓN (detalle del sistema de evaluación y valoración de cada actividad)</w:t>
            </w:r>
          </w:p>
        </w:tc>
      </w:tr>
      <w:tr w:rsidR="005D0741" w:rsidRPr="00BA2382" w14:paraId="45F9A5D2" w14:textId="77777777" w:rsidTr="00D26E49">
        <w:trPr>
          <w:gridAfter w:val="2"/>
          <w:wAfter w:w="25" w:type="dxa"/>
          <w:cantSplit/>
        </w:trPr>
        <w:tc>
          <w:tcPr>
            <w:tcW w:w="8956" w:type="dxa"/>
            <w:gridSpan w:val="9"/>
            <w:tcBorders>
              <w:bottom w:val="single" w:sz="4" w:space="0" w:color="000000"/>
            </w:tcBorders>
            <w:shd w:val="clear" w:color="auto" w:fill="F2F2F2"/>
          </w:tcPr>
          <w:p w14:paraId="6D5FD5F3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</w:p>
          <w:p w14:paraId="109FC75D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</w:p>
          <w:p w14:paraId="5CAFE678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</w:p>
          <w:p w14:paraId="63295F76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</w:p>
          <w:p w14:paraId="454011DA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</w:p>
        </w:tc>
      </w:tr>
      <w:tr w:rsidR="005D0741" w:rsidRPr="00BA2382" w14:paraId="6A338EC3" w14:textId="77777777" w:rsidTr="00D26E49">
        <w:trPr>
          <w:gridAfter w:val="2"/>
          <w:wAfter w:w="25" w:type="dxa"/>
          <w:cantSplit/>
        </w:trPr>
        <w:tc>
          <w:tcPr>
            <w:tcW w:w="895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155B4A06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 xml:space="preserve">NECESIDADES PREVISTAS </w:t>
            </w:r>
          </w:p>
        </w:tc>
      </w:tr>
      <w:tr w:rsidR="005D0741" w:rsidRPr="00BA2382" w14:paraId="3645C996" w14:textId="77777777" w:rsidTr="00D26E49">
        <w:trPr>
          <w:gridAfter w:val="2"/>
          <w:wAfter w:w="25" w:type="dxa"/>
          <w:cantSplit/>
        </w:trPr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56F8ACB9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righ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ESPACIOS</w:t>
            </w:r>
          </w:p>
        </w:tc>
        <w:tc>
          <w:tcPr>
            <w:tcW w:w="7113" w:type="dxa"/>
            <w:gridSpan w:val="7"/>
            <w:tcBorders>
              <w:bottom w:val="single" w:sz="4" w:space="0" w:color="000000"/>
            </w:tcBorders>
            <w:shd w:val="clear" w:color="auto" w:fill="F2F2F2"/>
          </w:tcPr>
          <w:p w14:paraId="1D0725E7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 xml:space="preserve"> </w:t>
            </w:r>
          </w:p>
        </w:tc>
      </w:tr>
      <w:tr w:rsidR="005D0741" w:rsidRPr="00BA2382" w14:paraId="1746030B" w14:textId="77777777" w:rsidTr="00D26E49">
        <w:trPr>
          <w:gridAfter w:val="2"/>
          <w:wAfter w:w="25" w:type="dxa"/>
          <w:cantSplit/>
        </w:trPr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2E5361F3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right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MATERIALES</w:t>
            </w:r>
          </w:p>
        </w:tc>
        <w:tc>
          <w:tcPr>
            <w:tcW w:w="7113" w:type="dxa"/>
            <w:gridSpan w:val="7"/>
            <w:tcBorders>
              <w:bottom w:val="single" w:sz="4" w:space="0" w:color="000000"/>
            </w:tcBorders>
            <w:shd w:val="clear" w:color="auto" w:fill="F2F2F2"/>
          </w:tcPr>
          <w:p w14:paraId="4FE174AD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  <w:tr w:rsidR="005D0741" w:rsidRPr="00BA2382" w14:paraId="48D62316" w14:textId="77777777" w:rsidTr="00D26E49">
        <w:trPr>
          <w:gridAfter w:val="2"/>
          <w:wAfter w:w="25" w:type="dxa"/>
          <w:cantSplit/>
        </w:trPr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73EF6993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right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RECURSOS</w:t>
            </w:r>
          </w:p>
        </w:tc>
        <w:tc>
          <w:tcPr>
            <w:tcW w:w="7113" w:type="dxa"/>
            <w:gridSpan w:val="7"/>
            <w:tcBorders>
              <w:bottom w:val="single" w:sz="4" w:space="0" w:color="000000"/>
            </w:tcBorders>
            <w:shd w:val="clear" w:color="auto" w:fill="F2F2F2"/>
          </w:tcPr>
          <w:p w14:paraId="42B22F87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  <w:tr w:rsidR="005D0741" w:rsidRPr="00BA2382" w14:paraId="35B6860A" w14:textId="77777777" w:rsidTr="00D26E49">
        <w:trPr>
          <w:gridAfter w:val="2"/>
          <w:wAfter w:w="25" w:type="dxa"/>
          <w:cantSplit/>
        </w:trPr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5A0CE30D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right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OTROS</w:t>
            </w:r>
          </w:p>
        </w:tc>
        <w:tc>
          <w:tcPr>
            <w:tcW w:w="7113" w:type="dxa"/>
            <w:gridSpan w:val="7"/>
            <w:tcBorders>
              <w:bottom w:val="single" w:sz="4" w:space="0" w:color="000000"/>
            </w:tcBorders>
            <w:shd w:val="clear" w:color="auto" w:fill="F2F2F2"/>
          </w:tcPr>
          <w:p w14:paraId="3B6F3E51" w14:textId="77777777" w:rsidR="005D0741" w:rsidRPr="00BA2382" w:rsidRDefault="005D0741" w:rsidP="005D07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</w:tbl>
    <w:p w14:paraId="3640F497" w14:textId="77777777" w:rsidR="00BA2382" w:rsidRPr="00BA2382" w:rsidRDefault="00BA2382" w:rsidP="00BA2382">
      <w:pPr>
        <w:suppressAutoHyphens/>
        <w:spacing w:after="0" w:line="240" w:lineRule="auto"/>
        <w:rPr>
          <w:rFonts w:ascii="Arial" w:eastAsia="Times New Roman" w:hAnsi="Arial" w:cs="Arial"/>
          <w:szCs w:val="20"/>
          <w:lang w:eastAsia="zh-CN"/>
        </w:rPr>
      </w:pPr>
    </w:p>
    <w:p w14:paraId="74F41F37" w14:textId="77777777" w:rsidR="00BA2382" w:rsidRPr="00BA2382" w:rsidRDefault="00BA2382" w:rsidP="007F5AF9">
      <w:pPr>
        <w:keepNext/>
        <w:suppressAutoHyphens/>
        <w:spacing w:after="60" w:line="240" w:lineRule="auto"/>
        <w:outlineLvl w:val="4"/>
        <w:rPr>
          <w:rFonts w:ascii="Arial" w:eastAsia="Times New Roman" w:hAnsi="Arial" w:cs="Arial"/>
          <w:b/>
          <w:lang w:eastAsia="zh-CN"/>
        </w:rPr>
      </w:pPr>
      <w:r w:rsidRPr="00BA2382">
        <w:rPr>
          <w:rFonts w:ascii="Arial" w:eastAsia="Times New Roman" w:hAnsi="Arial" w:cs="Arial"/>
          <w:b/>
          <w:lang w:eastAsia="zh-CN"/>
        </w:rPr>
        <w:t xml:space="preserve">DATOS DEL PROFESORADO QUE IMPARTIRÁ EL CURSO </w:t>
      </w:r>
      <w:r w:rsidRPr="00BA2382">
        <w:rPr>
          <w:rFonts w:ascii="Arial" w:eastAsia="Times New Roman" w:hAnsi="Arial" w:cs="Arial"/>
          <w:b/>
          <w:vertAlign w:val="superscript"/>
          <w:lang w:eastAsia="zh-CN"/>
        </w:rPr>
        <w:footnoteReference w:id="1"/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43"/>
        <w:gridCol w:w="3686"/>
        <w:gridCol w:w="1228"/>
        <w:gridCol w:w="2174"/>
      </w:tblGrid>
      <w:tr w:rsidR="007F5AF9" w:rsidRPr="00BA2382" w14:paraId="76FB3C57" w14:textId="77777777" w:rsidTr="00D26E49">
        <w:trPr>
          <w:cantSplit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14:paraId="545E836E" w14:textId="77777777" w:rsidR="007F5AF9" w:rsidRPr="00BA2382" w:rsidRDefault="007F5AF9" w:rsidP="006112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righ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APELLIDOS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2F2F2"/>
          </w:tcPr>
          <w:p w14:paraId="48E4F5F1" w14:textId="77777777" w:rsidR="007F5AF9" w:rsidRPr="007F5AF9" w:rsidRDefault="007F5AF9" w:rsidP="00BA2382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</w:p>
        </w:tc>
        <w:tc>
          <w:tcPr>
            <w:tcW w:w="122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2BBF65F" w14:textId="77777777" w:rsidR="007F5AF9" w:rsidRPr="007F5AF9" w:rsidRDefault="007F5AF9" w:rsidP="008C798E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right"/>
              <w:rPr>
                <w:rFonts w:ascii="Arial" w:eastAsia="Times New Roman" w:hAnsi="Arial" w:cs="Arial"/>
                <w:caps/>
                <w:sz w:val="16"/>
                <w:szCs w:val="16"/>
                <w:lang w:eastAsia="zh-CN"/>
              </w:rPr>
            </w:pPr>
            <w:r w:rsidRPr="007F5AF9">
              <w:rPr>
                <w:rFonts w:ascii="Arial" w:eastAsia="Times New Roman" w:hAnsi="Arial" w:cs="Arial"/>
                <w:caps/>
                <w:sz w:val="16"/>
                <w:szCs w:val="16"/>
                <w:lang w:eastAsia="zh-CN"/>
              </w:rPr>
              <w:t>NOMBRE</w:t>
            </w:r>
          </w:p>
        </w:tc>
        <w:tc>
          <w:tcPr>
            <w:tcW w:w="2174" w:type="dxa"/>
            <w:tcBorders>
              <w:bottom w:val="single" w:sz="4" w:space="0" w:color="000000"/>
            </w:tcBorders>
            <w:shd w:val="clear" w:color="auto" w:fill="F2F2F2"/>
          </w:tcPr>
          <w:p w14:paraId="4FE7497E" w14:textId="77777777" w:rsidR="007F5AF9" w:rsidRPr="00BA2382" w:rsidRDefault="007F5AF9" w:rsidP="00BA2382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</w:p>
        </w:tc>
      </w:tr>
      <w:tr w:rsidR="007F5AF9" w:rsidRPr="00BA2382" w14:paraId="33A77CE4" w14:textId="77777777" w:rsidTr="00D26E49">
        <w:trPr>
          <w:cantSplit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14:paraId="1F46C015" w14:textId="77777777" w:rsidR="007F5AF9" w:rsidRPr="00BA2382" w:rsidRDefault="007F5AF9" w:rsidP="006112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right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NIF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2F2F2"/>
          </w:tcPr>
          <w:p w14:paraId="78439D73" w14:textId="77777777" w:rsidR="007F5AF9" w:rsidRPr="00BA2382" w:rsidRDefault="007F5AF9" w:rsidP="00BA2382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122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4FC2AFB" w14:textId="77777777" w:rsidR="007F5AF9" w:rsidRPr="008C798E" w:rsidRDefault="008C798E" w:rsidP="008C798E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right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8C798E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TELÉFONO</w:t>
            </w:r>
          </w:p>
        </w:tc>
        <w:tc>
          <w:tcPr>
            <w:tcW w:w="2174" w:type="dxa"/>
            <w:tcBorders>
              <w:bottom w:val="single" w:sz="4" w:space="0" w:color="000000"/>
            </w:tcBorders>
            <w:shd w:val="clear" w:color="auto" w:fill="F2F2F2"/>
          </w:tcPr>
          <w:p w14:paraId="6909AFBB" w14:textId="77777777" w:rsidR="007F5AF9" w:rsidRPr="00BA2382" w:rsidRDefault="007F5AF9" w:rsidP="00BA2382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  <w:tr w:rsidR="00BA2382" w:rsidRPr="00BA2382" w14:paraId="488D74D7" w14:textId="77777777" w:rsidTr="00D26E49">
        <w:trPr>
          <w:cantSplit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14:paraId="3B6EF625" w14:textId="77777777" w:rsidR="00BA2382" w:rsidRPr="00BA2382" w:rsidRDefault="00BA2382" w:rsidP="006112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right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CATEGORÍA</w:t>
            </w:r>
          </w:p>
        </w:tc>
        <w:tc>
          <w:tcPr>
            <w:tcW w:w="7088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14:paraId="2AE5AF93" w14:textId="77777777" w:rsidR="00BA2382" w:rsidRPr="00BA2382" w:rsidRDefault="00BA2382" w:rsidP="00BA2382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  <w:tr w:rsidR="00BA2382" w:rsidRPr="00BA2382" w14:paraId="153D7283" w14:textId="77777777" w:rsidTr="00D26E49">
        <w:trPr>
          <w:cantSplit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14:paraId="75C83F28" w14:textId="77777777" w:rsidR="00BA2382" w:rsidRPr="00BA2382" w:rsidRDefault="00BA2382" w:rsidP="006112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right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DEPARTAMENTO</w:t>
            </w:r>
          </w:p>
        </w:tc>
        <w:tc>
          <w:tcPr>
            <w:tcW w:w="7088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14:paraId="1E2BE6AE" w14:textId="77777777" w:rsidR="00BA2382" w:rsidRPr="00BA2382" w:rsidRDefault="00BA2382" w:rsidP="00BA2382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  <w:tr w:rsidR="00BA2382" w:rsidRPr="00BA2382" w14:paraId="583E13D0" w14:textId="77777777" w:rsidTr="00D26E49">
        <w:trPr>
          <w:cantSplit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14:paraId="715EC223" w14:textId="77777777" w:rsidR="00BA2382" w:rsidRPr="00BA2382" w:rsidRDefault="00BA2382" w:rsidP="006112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right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CENTRO</w:t>
            </w:r>
          </w:p>
        </w:tc>
        <w:tc>
          <w:tcPr>
            <w:tcW w:w="7088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14:paraId="5B4A9B8B" w14:textId="77777777" w:rsidR="00BA2382" w:rsidRPr="00BA2382" w:rsidRDefault="00BA2382" w:rsidP="00BA2382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</w:tbl>
    <w:p w14:paraId="608AF71D" w14:textId="77777777" w:rsidR="00BA2382" w:rsidRPr="00BA2382" w:rsidRDefault="00BA2382" w:rsidP="00BA2382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zh-CN"/>
        </w:rPr>
      </w:pPr>
    </w:p>
    <w:p w14:paraId="4E370A98" w14:textId="77777777" w:rsidR="00BA2382" w:rsidRPr="00BA2382" w:rsidRDefault="00BA2382" w:rsidP="00BA2382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zh-CN"/>
        </w:rPr>
      </w:pPr>
    </w:p>
    <w:p w14:paraId="309E5B1C" w14:textId="77777777" w:rsidR="00BA2382" w:rsidRPr="00BA2382" w:rsidRDefault="00BA2382" w:rsidP="00BA238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zh-CN"/>
        </w:rPr>
      </w:pPr>
      <w:r w:rsidRPr="00BA2382">
        <w:rPr>
          <w:rFonts w:ascii="Arial" w:eastAsia="Times New Roman" w:hAnsi="Arial" w:cs="Arial"/>
          <w:sz w:val="16"/>
          <w:szCs w:val="20"/>
          <w:lang w:eastAsia="zh-CN"/>
        </w:rPr>
        <w:t>FECHA Y FIRMA</w:t>
      </w:r>
    </w:p>
    <w:p w14:paraId="461A1E9B" w14:textId="77777777" w:rsidR="00BA2382" w:rsidRPr="00BA2382" w:rsidRDefault="00BA2382" w:rsidP="00BA238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zh-CN"/>
        </w:rPr>
      </w:pPr>
    </w:p>
    <w:p w14:paraId="73150D8D" w14:textId="77777777" w:rsidR="00BA2382" w:rsidRPr="00BA2382" w:rsidRDefault="00BA2382" w:rsidP="00BA238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zh-CN"/>
        </w:rPr>
      </w:pPr>
      <w:r w:rsidRPr="00BA2382">
        <w:rPr>
          <w:rFonts w:ascii="Arial" w:eastAsia="Times New Roman" w:hAnsi="Arial" w:cs="Arial"/>
          <w:sz w:val="16"/>
          <w:szCs w:val="20"/>
          <w:lang w:eastAsia="zh-CN"/>
        </w:rPr>
        <w:t xml:space="preserve">JAÉN, _____ de ________ </w:t>
      </w:r>
      <w:proofErr w:type="spellStart"/>
      <w:r w:rsidRPr="00BA2382">
        <w:rPr>
          <w:rFonts w:ascii="Arial" w:eastAsia="Times New Roman" w:hAnsi="Arial" w:cs="Arial"/>
          <w:sz w:val="16"/>
          <w:szCs w:val="20"/>
          <w:lang w:eastAsia="zh-CN"/>
        </w:rPr>
        <w:t>de</w:t>
      </w:r>
      <w:proofErr w:type="spellEnd"/>
      <w:r w:rsidRPr="00BA2382">
        <w:rPr>
          <w:rFonts w:ascii="Arial" w:eastAsia="Times New Roman" w:hAnsi="Arial" w:cs="Arial"/>
          <w:sz w:val="16"/>
          <w:szCs w:val="20"/>
          <w:lang w:eastAsia="zh-CN"/>
        </w:rPr>
        <w:t xml:space="preserve"> ______</w:t>
      </w:r>
    </w:p>
    <w:p w14:paraId="09B5D3FC" w14:textId="77777777" w:rsidR="00BA2382" w:rsidRPr="00BA2382" w:rsidRDefault="00BA2382" w:rsidP="00BA2382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zh-CN"/>
        </w:rPr>
      </w:pPr>
    </w:p>
    <w:p w14:paraId="1F922478" w14:textId="77777777" w:rsidR="00BA2382" w:rsidRPr="00BA2382" w:rsidRDefault="00BA2382" w:rsidP="00BA2382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zh-CN"/>
        </w:rPr>
      </w:pPr>
    </w:p>
    <w:p w14:paraId="448DD2BB" w14:textId="77777777" w:rsidR="00BA2382" w:rsidRDefault="00BA2382" w:rsidP="00BA2382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zh-CN"/>
        </w:rPr>
      </w:pPr>
    </w:p>
    <w:p w14:paraId="0FDA202F" w14:textId="77777777" w:rsidR="00B671EE" w:rsidRDefault="00B671EE" w:rsidP="00BA2382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zh-CN"/>
        </w:rPr>
      </w:pPr>
    </w:p>
    <w:p w14:paraId="3E117328" w14:textId="77777777" w:rsidR="00B671EE" w:rsidRDefault="00B671EE" w:rsidP="00BA2382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zh-CN"/>
        </w:rPr>
      </w:pPr>
    </w:p>
    <w:p w14:paraId="3E7B9555" w14:textId="77777777" w:rsidR="00B671EE" w:rsidRPr="00BA2382" w:rsidRDefault="00B671EE" w:rsidP="00BA2382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zh-CN"/>
        </w:rPr>
      </w:pPr>
    </w:p>
    <w:p w14:paraId="261CA284" w14:textId="77777777" w:rsidR="00BA2382" w:rsidRPr="00BA2382" w:rsidRDefault="00BA2382" w:rsidP="00BA2382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zh-CN"/>
        </w:rPr>
      </w:pPr>
      <w:r w:rsidRPr="00BA2382">
        <w:rPr>
          <w:rFonts w:ascii="Arial" w:eastAsia="Times New Roman" w:hAnsi="Arial" w:cs="Arial"/>
          <w:sz w:val="16"/>
          <w:szCs w:val="20"/>
          <w:lang w:eastAsia="zh-CN"/>
        </w:rPr>
        <w:tab/>
      </w:r>
      <w:r w:rsidRPr="00BA2382">
        <w:rPr>
          <w:rFonts w:ascii="Arial" w:eastAsia="Times New Roman" w:hAnsi="Arial" w:cs="Arial"/>
          <w:sz w:val="16"/>
          <w:szCs w:val="20"/>
          <w:lang w:eastAsia="zh-CN"/>
        </w:rPr>
        <w:tab/>
      </w:r>
      <w:r w:rsidRPr="00BA2382">
        <w:rPr>
          <w:rFonts w:ascii="Arial" w:eastAsia="Times New Roman" w:hAnsi="Arial" w:cs="Arial"/>
          <w:sz w:val="16"/>
          <w:szCs w:val="20"/>
          <w:lang w:eastAsia="zh-CN"/>
        </w:rPr>
        <w:tab/>
      </w:r>
      <w:r w:rsidRPr="00BA2382">
        <w:rPr>
          <w:rFonts w:ascii="Arial" w:eastAsia="Times New Roman" w:hAnsi="Arial" w:cs="Arial"/>
          <w:sz w:val="16"/>
          <w:szCs w:val="20"/>
          <w:lang w:eastAsia="zh-CN"/>
        </w:rPr>
        <w:tab/>
      </w:r>
      <w:r w:rsidRPr="00BA2382">
        <w:rPr>
          <w:rFonts w:ascii="Arial" w:eastAsia="Times New Roman" w:hAnsi="Arial" w:cs="Arial"/>
          <w:sz w:val="16"/>
          <w:szCs w:val="20"/>
          <w:lang w:eastAsia="zh-CN"/>
        </w:rPr>
        <w:tab/>
      </w:r>
      <w:r w:rsidRPr="00BA2382">
        <w:rPr>
          <w:rFonts w:ascii="Arial" w:eastAsia="Times New Roman" w:hAnsi="Arial" w:cs="Arial"/>
          <w:sz w:val="16"/>
          <w:szCs w:val="20"/>
          <w:lang w:eastAsia="zh-CN"/>
        </w:rPr>
        <w:tab/>
      </w:r>
      <w:r w:rsidRPr="00BA2382">
        <w:rPr>
          <w:rFonts w:ascii="Arial" w:eastAsia="Times New Roman" w:hAnsi="Arial" w:cs="Arial"/>
          <w:sz w:val="16"/>
          <w:szCs w:val="20"/>
          <w:lang w:eastAsia="zh-CN"/>
        </w:rPr>
        <w:tab/>
      </w:r>
    </w:p>
    <w:p w14:paraId="3393641E" w14:textId="77777777" w:rsidR="002B7C5A" w:rsidRDefault="00600CCD" w:rsidP="00600CCD">
      <w:pPr>
        <w:ind w:firstLine="708"/>
        <w:jc w:val="center"/>
      </w:pPr>
      <w:proofErr w:type="spellStart"/>
      <w:r>
        <w:t>Fdo</w:t>
      </w:r>
      <w:proofErr w:type="spellEnd"/>
      <w:r>
        <w:t xml:space="preserve">: </w:t>
      </w:r>
    </w:p>
    <w:p w14:paraId="3C8E0D81" w14:textId="77777777" w:rsidR="00B671EE" w:rsidRPr="00B671EE" w:rsidRDefault="007F5AF9" w:rsidP="007F5AF9">
      <w:pPr>
        <w:spacing w:after="0"/>
        <w:ind w:right="-994"/>
        <w:rPr>
          <w:b/>
        </w:rPr>
      </w:pPr>
      <w:r>
        <w:rPr>
          <w:b/>
        </w:rPr>
        <w:t>I</w:t>
      </w:r>
      <w:r w:rsidR="00B671EE" w:rsidRPr="00B671EE">
        <w:rPr>
          <w:b/>
        </w:rPr>
        <w:t>LMO SR. VICERRECTOR DE PROFESORADO Y ORDENACIÓN ACADÉMICA DE LA UNIVERSIDAD DE JAÉN</w:t>
      </w:r>
    </w:p>
    <w:sectPr w:rsidR="00B671EE" w:rsidRPr="00B671EE" w:rsidSect="00B671EE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797D" w14:textId="77777777" w:rsidR="00D82383" w:rsidRDefault="00D82383" w:rsidP="00BA2382">
      <w:pPr>
        <w:spacing w:after="0" w:line="240" w:lineRule="auto"/>
      </w:pPr>
      <w:r>
        <w:separator/>
      </w:r>
    </w:p>
  </w:endnote>
  <w:endnote w:type="continuationSeparator" w:id="0">
    <w:p w14:paraId="6A7C17E9" w14:textId="77777777" w:rsidR="00D82383" w:rsidRDefault="00D82383" w:rsidP="00BA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77BA4" w14:textId="77777777" w:rsidR="00D82383" w:rsidRDefault="00D82383" w:rsidP="00BA2382">
      <w:pPr>
        <w:spacing w:after="0" w:line="240" w:lineRule="auto"/>
      </w:pPr>
      <w:r>
        <w:separator/>
      </w:r>
    </w:p>
  </w:footnote>
  <w:footnote w:type="continuationSeparator" w:id="0">
    <w:p w14:paraId="6E5082C1" w14:textId="77777777" w:rsidR="00D82383" w:rsidRDefault="00D82383" w:rsidP="00BA2382">
      <w:pPr>
        <w:spacing w:after="0" w:line="240" w:lineRule="auto"/>
      </w:pPr>
      <w:r>
        <w:continuationSeparator/>
      </w:r>
    </w:p>
  </w:footnote>
  <w:footnote w:id="1">
    <w:p w14:paraId="153A14A5" w14:textId="77777777" w:rsidR="00BA2382" w:rsidRDefault="00BA2382" w:rsidP="00B671EE">
      <w:pPr>
        <w:pStyle w:val="Textonotapie"/>
        <w:spacing w:after="120"/>
      </w:pPr>
      <w:r>
        <w:rPr>
          <w:rStyle w:val="Refdenotaalpie"/>
        </w:rPr>
        <w:footnoteRef/>
      </w:r>
      <w:r>
        <w:t xml:space="preserve"> RELLENAR en caso de que haya profesorado distinto del/de la responsable que impartirá el curso. Incluir una tabla con los datos de cada uno de los/as profesores/as.</w:t>
      </w:r>
    </w:p>
    <w:p w14:paraId="7036A919" w14:textId="641EA479" w:rsidR="00600CCD" w:rsidRDefault="00600CCD" w:rsidP="00BA2382">
      <w:pPr>
        <w:pStyle w:val="Textonotapie"/>
      </w:pPr>
      <w:r>
        <w:t xml:space="preserve">Enviar solicitud </w:t>
      </w:r>
      <w:r w:rsidR="005915CA">
        <w:t xml:space="preserve">a través </w:t>
      </w:r>
      <w:proofErr w:type="spellStart"/>
      <w:r w:rsidR="005915CA">
        <w:t>de el</w:t>
      </w:r>
      <w:proofErr w:type="spellEnd"/>
      <w:r w:rsidR="005915CA">
        <w:t xml:space="preserve"> formulario de Google </w:t>
      </w:r>
      <w:proofErr w:type="spellStart"/>
      <w:r w:rsidR="005915CA">
        <w:t>Forms</w:t>
      </w:r>
      <w:proofErr w:type="spellEnd"/>
      <w:r w:rsidR="005915CA">
        <w:t xml:space="preserve"> o </w:t>
      </w:r>
      <w:r>
        <w:t xml:space="preserve">en formato </w:t>
      </w:r>
      <w:r w:rsidR="005915CA">
        <w:t>Word</w:t>
      </w:r>
      <w:r>
        <w:t xml:space="preserve"> a </w:t>
      </w:r>
      <w:hyperlink r:id="rId1" w:history="1">
        <w:r w:rsidRPr="00532BCD">
          <w:rPr>
            <w:rStyle w:val="Hipervnculo"/>
          </w:rPr>
          <w:t>secprof@ujaen.es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F5"/>
    <w:rsid w:val="000E3E50"/>
    <w:rsid w:val="0012005B"/>
    <w:rsid w:val="00144190"/>
    <w:rsid w:val="00290D2F"/>
    <w:rsid w:val="002B7C5A"/>
    <w:rsid w:val="00354E6C"/>
    <w:rsid w:val="00391966"/>
    <w:rsid w:val="003C2846"/>
    <w:rsid w:val="0048332F"/>
    <w:rsid w:val="005915CA"/>
    <w:rsid w:val="005D0741"/>
    <w:rsid w:val="005E1711"/>
    <w:rsid w:val="005E29C7"/>
    <w:rsid w:val="00600CCD"/>
    <w:rsid w:val="00611241"/>
    <w:rsid w:val="007003DF"/>
    <w:rsid w:val="00701A25"/>
    <w:rsid w:val="00730944"/>
    <w:rsid w:val="007375E4"/>
    <w:rsid w:val="00797171"/>
    <w:rsid w:val="007B39F5"/>
    <w:rsid w:val="007E7F84"/>
    <w:rsid w:val="007F5AF9"/>
    <w:rsid w:val="008C798E"/>
    <w:rsid w:val="009E25B3"/>
    <w:rsid w:val="00B671EE"/>
    <w:rsid w:val="00BA2382"/>
    <w:rsid w:val="00D13FB9"/>
    <w:rsid w:val="00D236C7"/>
    <w:rsid w:val="00D26E49"/>
    <w:rsid w:val="00D43672"/>
    <w:rsid w:val="00D55373"/>
    <w:rsid w:val="00D82383"/>
    <w:rsid w:val="00E655FB"/>
    <w:rsid w:val="00F3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6422"/>
  <w15:chartTrackingRefBased/>
  <w15:docId w15:val="{FB6CBCE0-05D5-4386-8FFE-5D90A8D9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BA2382"/>
    <w:pPr>
      <w:keepNext/>
      <w:suppressAutoHyphens/>
      <w:spacing w:after="0" w:line="240" w:lineRule="auto"/>
      <w:outlineLvl w:val="4"/>
    </w:pPr>
    <w:rPr>
      <w:rFonts w:ascii="Arial" w:eastAsia="Times New Roman" w:hAnsi="Arial" w:cs="Arial"/>
      <w:b/>
      <w:sz w:val="24"/>
      <w:szCs w:val="20"/>
      <w:lang w:eastAsia="zh-CN"/>
    </w:rPr>
  </w:style>
  <w:style w:type="paragraph" w:styleId="Ttulo7">
    <w:name w:val="heading 7"/>
    <w:basedOn w:val="Normal"/>
    <w:next w:val="Normal"/>
    <w:link w:val="Ttulo7Car"/>
    <w:qFormat/>
    <w:rsid w:val="00BA2382"/>
    <w:pPr>
      <w:keepNext/>
      <w:tabs>
        <w:tab w:val="left" w:pos="284"/>
        <w:tab w:val="left" w:pos="2268"/>
        <w:tab w:val="left" w:pos="6237"/>
      </w:tabs>
      <w:suppressAutoHyphens/>
      <w:spacing w:after="0" w:line="340" w:lineRule="exact"/>
      <w:outlineLvl w:val="6"/>
    </w:pPr>
    <w:rPr>
      <w:rFonts w:ascii="Arial" w:eastAsia="Times New Roman" w:hAnsi="Arial" w:cs="Arial"/>
      <w:b/>
      <w:i/>
      <w:smallCaps/>
      <w:sz w:val="16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13FB9"/>
    <w:rPr>
      <w:color w:val="808080"/>
    </w:rPr>
  </w:style>
  <w:style w:type="paragraph" w:styleId="Cita">
    <w:name w:val="Quote"/>
    <w:basedOn w:val="Normal"/>
    <w:next w:val="Normal"/>
    <w:link w:val="CitaCar"/>
    <w:uiPriority w:val="29"/>
    <w:qFormat/>
    <w:rsid w:val="00D13FB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13FB9"/>
    <w:rPr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BA2382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Ttulo7Car">
    <w:name w:val="Título 7 Car"/>
    <w:basedOn w:val="Fuentedeprrafopredeter"/>
    <w:link w:val="Ttulo7"/>
    <w:rsid w:val="00BA2382"/>
    <w:rPr>
      <w:rFonts w:ascii="Arial" w:eastAsia="Times New Roman" w:hAnsi="Arial" w:cs="Arial"/>
      <w:b/>
      <w:i/>
      <w:smallCaps/>
      <w:sz w:val="16"/>
      <w:szCs w:val="20"/>
      <w:lang w:eastAsia="zh-CN"/>
    </w:rPr>
  </w:style>
  <w:style w:type="paragraph" w:styleId="Textoindependiente">
    <w:name w:val="Body Text"/>
    <w:basedOn w:val="Normal"/>
    <w:link w:val="TextoindependienteCar"/>
    <w:rsid w:val="00BA2382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BA2382"/>
    <w:rPr>
      <w:rFonts w:ascii="Arial" w:eastAsia="Times New Roman" w:hAnsi="Arial" w:cs="Arial"/>
      <w:b/>
      <w:sz w:val="24"/>
      <w:szCs w:val="20"/>
      <w:lang w:eastAsia="zh-C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23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2382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BA238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00CC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ecprof@ujaen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imac1\AppData\Local\Microsoft\Windows\Temporary%20Internet%20Files\Content.Outlook\WAEXK360\SOLICITUD-CURSOS-DEFINITIV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81F84E7C224374AB7609BB6BE36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6CD3C-A191-4CD4-A889-9D9B992B6E9E}"/>
      </w:docPartPr>
      <w:docPartBody>
        <w:p w:rsidR="008D1C10" w:rsidRDefault="00107CCD">
          <w:pPr>
            <w:pStyle w:val="0C81F84E7C224374AB7609BB6BE363E9"/>
          </w:pPr>
          <w:r w:rsidRPr="00532BCD">
            <w:rPr>
              <w:rStyle w:val="Textodelmarcadordeposicin"/>
            </w:rPr>
            <w:t>Elija un elemento.</w:t>
          </w:r>
        </w:p>
      </w:docPartBody>
    </w:docPart>
    <w:docPart>
      <w:docPartPr>
        <w:name w:val="7495D4156C204DB691B8786015CDA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BE049-BCFE-4072-9424-297C6B212413}"/>
      </w:docPartPr>
      <w:docPartBody>
        <w:p w:rsidR="008D1C10" w:rsidRDefault="00107CCD">
          <w:pPr>
            <w:pStyle w:val="7495D4156C204DB691B8786015CDA4F4"/>
          </w:pPr>
          <w:r w:rsidRPr="00532BCD">
            <w:rPr>
              <w:rStyle w:val="Textodelmarcadordeposicin"/>
            </w:rPr>
            <w:t>Elija un elemento.</w:t>
          </w:r>
        </w:p>
      </w:docPartBody>
    </w:docPart>
    <w:docPart>
      <w:docPartPr>
        <w:name w:val="8F880DF6D89A4D539221D560AB950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77D33-ED3D-45E4-A7D3-A4004C0597F8}"/>
      </w:docPartPr>
      <w:docPartBody>
        <w:p w:rsidR="008D1C10" w:rsidRDefault="00107CCD">
          <w:pPr>
            <w:pStyle w:val="8F880DF6D89A4D539221D560AB9508D4"/>
          </w:pPr>
          <w:r w:rsidRPr="00532BCD">
            <w:rPr>
              <w:rStyle w:val="Textodelmarcadordeposicin"/>
            </w:rPr>
            <w:t>Elija un elemento.</w:t>
          </w:r>
        </w:p>
      </w:docPartBody>
    </w:docPart>
    <w:docPart>
      <w:docPartPr>
        <w:name w:val="99FC5EDE659A5241AE6959C366F9B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59840-CB45-A34F-83D0-EE84AFC9F53F}"/>
      </w:docPartPr>
      <w:docPartBody>
        <w:p w:rsidR="00E14777" w:rsidRDefault="005B485F" w:rsidP="005B485F">
          <w:pPr>
            <w:pStyle w:val="99FC5EDE659A5241AE6959C366F9B59A"/>
          </w:pPr>
          <w:r w:rsidRPr="00532BC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CD"/>
    <w:rsid w:val="00107CCD"/>
    <w:rsid w:val="001C7414"/>
    <w:rsid w:val="00410EBA"/>
    <w:rsid w:val="005B485F"/>
    <w:rsid w:val="008D1C10"/>
    <w:rsid w:val="009F4D64"/>
    <w:rsid w:val="00C91D9C"/>
    <w:rsid w:val="00E1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B485F"/>
    <w:rPr>
      <w:color w:val="808080"/>
    </w:rPr>
  </w:style>
  <w:style w:type="paragraph" w:customStyle="1" w:styleId="0C81F84E7C224374AB7609BB6BE363E9">
    <w:name w:val="0C81F84E7C224374AB7609BB6BE363E9"/>
  </w:style>
  <w:style w:type="paragraph" w:customStyle="1" w:styleId="7495D4156C204DB691B8786015CDA4F4">
    <w:name w:val="7495D4156C204DB691B8786015CDA4F4"/>
  </w:style>
  <w:style w:type="paragraph" w:customStyle="1" w:styleId="8F880DF6D89A4D539221D560AB9508D4">
    <w:name w:val="8F880DF6D89A4D539221D560AB9508D4"/>
  </w:style>
  <w:style w:type="paragraph" w:customStyle="1" w:styleId="99FC5EDE659A5241AE6959C366F9B59A">
    <w:name w:val="99FC5EDE659A5241AE6959C366F9B59A"/>
    <w:rsid w:val="005B485F"/>
    <w:pPr>
      <w:spacing w:after="0" w:line="240" w:lineRule="auto"/>
    </w:pPr>
    <w:rPr>
      <w:sz w:val="24"/>
      <w:szCs w:val="24"/>
      <w:lang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C:\Users\rossellimac1\AppData\Local\Microsoft\Windows\Temporary Internet Files\Content.Outlook\WAEXK360\SOLICITUD-CURSOS-DEFINITIVO.dotx</Template>
  <TotalTime>1</TotalTime>
  <Pages>2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rossellimac1</dc:creator>
  <cp:keywords/>
  <dc:description/>
  <cp:lastModifiedBy>Microsoft Office User</cp:lastModifiedBy>
  <cp:revision>2</cp:revision>
  <cp:lastPrinted>2017-10-19T11:56:00Z</cp:lastPrinted>
  <dcterms:created xsi:type="dcterms:W3CDTF">2022-10-19T11:44:00Z</dcterms:created>
  <dcterms:modified xsi:type="dcterms:W3CDTF">2022-10-19T11:44:00Z</dcterms:modified>
</cp:coreProperties>
</file>