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5E3A3" w14:textId="77777777" w:rsidR="00C469C0" w:rsidRDefault="00C469C0" w:rsidP="00C469C0">
      <w:pPr>
        <w:spacing w:after="240"/>
        <w:ind w:left="142" w:hanging="142"/>
        <w:jc w:val="center"/>
        <w:rPr>
          <w:b/>
          <w:sz w:val="24"/>
          <w:szCs w:val="24"/>
        </w:rPr>
      </w:pPr>
    </w:p>
    <w:tbl>
      <w:tblPr>
        <w:tblStyle w:val="Tablaconcuadrcula"/>
        <w:tblW w:w="9011" w:type="dxa"/>
        <w:jc w:val="center"/>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411"/>
        <w:gridCol w:w="2120"/>
        <w:gridCol w:w="1707"/>
        <w:gridCol w:w="2773"/>
      </w:tblGrid>
      <w:tr w:rsidR="00C469C0" w:rsidRPr="00973885" w14:paraId="31F478FD" w14:textId="77777777" w:rsidTr="00F56C4E">
        <w:trPr>
          <w:jc w:val="center"/>
        </w:trPr>
        <w:tc>
          <w:tcPr>
            <w:tcW w:w="9011" w:type="dxa"/>
            <w:gridSpan w:val="4"/>
            <w:shd w:val="clear" w:color="auto" w:fill="F2F2F2" w:themeFill="background1" w:themeFillShade="F2"/>
          </w:tcPr>
          <w:p w14:paraId="1C7AB511" w14:textId="77777777" w:rsidR="00C469C0" w:rsidRDefault="00C469C0" w:rsidP="00603FD2">
            <w:pPr>
              <w:spacing w:before="0" w:after="0"/>
              <w:ind w:left="142" w:hanging="142"/>
              <w:jc w:val="center"/>
              <w:rPr>
                <w:b/>
                <w:sz w:val="24"/>
                <w:szCs w:val="24"/>
              </w:rPr>
            </w:pPr>
            <w:r w:rsidRPr="00254FA7">
              <w:rPr>
                <w:b/>
                <w:sz w:val="24"/>
                <w:szCs w:val="24"/>
              </w:rPr>
              <w:t>MODELO DE CURRICULUM VITAE</w:t>
            </w:r>
          </w:p>
          <w:p w14:paraId="2A810047" w14:textId="77777777" w:rsidR="00C469C0" w:rsidRPr="00254FA7" w:rsidRDefault="00C469C0" w:rsidP="00603FD2">
            <w:pPr>
              <w:spacing w:before="0" w:after="0"/>
              <w:ind w:left="142" w:hanging="142"/>
              <w:jc w:val="center"/>
              <w:rPr>
                <w:b/>
                <w:sz w:val="24"/>
                <w:szCs w:val="24"/>
              </w:rPr>
            </w:pPr>
            <w:r>
              <w:rPr>
                <w:b/>
                <w:sz w:val="24"/>
                <w:szCs w:val="24"/>
              </w:rPr>
              <w:t>(incluir solo información de los 10 últimos años)</w:t>
            </w:r>
          </w:p>
        </w:tc>
      </w:tr>
      <w:tr w:rsidR="00C469C0" w:rsidRPr="00973885" w14:paraId="2A24D332" w14:textId="77777777" w:rsidTr="00F56C4E">
        <w:trPr>
          <w:jc w:val="center"/>
        </w:trPr>
        <w:tc>
          <w:tcPr>
            <w:tcW w:w="2411" w:type="dxa"/>
            <w:shd w:val="clear" w:color="auto" w:fill="F2F2F2" w:themeFill="background1" w:themeFillShade="F2"/>
          </w:tcPr>
          <w:p w14:paraId="0AD2498C" w14:textId="77777777" w:rsidR="00C469C0" w:rsidRPr="00973885" w:rsidRDefault="00C469C0" w:rsidP="00603FD2">
            <w:pPr>
              <w:pStyle w:val="Ttulo2"/>
              <w:spacing w:before="0" w:after="0"/>
              <w:ind w:left="142" w:hanging="142"/>
            </w:pPr>
            <w:r>
              <w:t>Nombre</w:t>
            </w:r>
            <w:r w:rsidRPr="00973885">
              <w:rPr>
                <w:lang w:bidi="es-ES"/>
              </w:rPr>
              <w:t>:</w:t>
            </w:r>
          </w:p>
        </w:tc>
        <w:tc>
          <w:tcPr>
            <w:tcW w:w="6600" w:type="dxa"/>
            <w:gridSpan w:val="3"/>
          </w:tcPr>
          <w:p w14:paraId="405C25D9" w14:textId="77777777" w:rsidR="00C469C0" w:rsidRPr="00973885" w:rsidRDefault="00C469C0" w:rsidP="00603FD2">
            <w:pPr>
              <w:spacing w:before="0" w:after="0"/>
              <w:ind w:left="142" w:hanging="142"/>
            </w:pPr>
          </w:p>
        </w:tc>
      </w:tr>
      <w:tr w:rsidR="00C469C0" w:rsidRPr="00973885" w14:paraId="40EA637D" w14:textId="77777777" w:rsidTr="00F56C4E">
        <w:trPr>
          <w:jc w:val="center"/>
        </w:trPr>
        <w:tc>
          <w:tcPr>
            <w:tcW w:w="2411" w:type="dxa"/>
            <w:shd w:val="clear" w:color="auto" w:fill="F2F2F2" w:themeFill="background1" w:themeFillShade="F2"/>
          </w:tcPr>
          <w:p w14:paraId="61C6E513" w14:textId="77777777" w:rsidR="00C469C0" w:rsidRDefault="00C469C0" w:rsidP="00603FD2">
            <w:pPr>
              <w:pStyle w:val="Ttulo2"/>
              <w:spacing w:before="0" w:after="0"/>
              <w:ind w:left="142" w:hanging="142"/>
            </w:pPr>
            <w:r>
              <w:t>Apellido</w:t>
            </w:r>
            <w:r w:rsidRPr="00973885">
              <w:rPr>
                <w:lang w:bidi="es-ES"/>
              </w:rPr>
              <w:t>:</w:t>
            </w:r>
          </w:p>
        </w:tc>
        <w:tc>
          <w:tcPr>
            <w:tcW w:w="6600" w:type="dxa"/>
            <w:gridSpan w:val="3"/>
          </w:tcPr>
          <w:p w14:paraId="264F07C9" w14:textId="77777777" w:rsidR="00C469C0" w:rsidRPr="00973885" w:rsidRDefault="00C469C0" w:rsidP="00603FD2">
            <w:pPr>
              <w:spacing w:before="0" w:after="0"/>
              <w:ind w:left="142" w:hanging="142"/>
            </w:pPr>
            <w:bookmarkStart w:id="0" w:name="_GoBack"/>
            <w:bookmarkEnd w:id="0"/>
          </w:p>
        </w:tc>
      </w:tr>
      <w:tr w:rsidR="00C469C0" w:rsidRPr="00973885" w14:paraId="3F525761" w14:textId="77777777" w:rsidTr="00F56C4E">
        <w:trPr>
          <w:jc w:val="center"/>
        </w:trPr>
        <w:tc>
          <w:tcPr>
            <w:tcW w:w="2411" w:type="dxa"/>
            <w:shd w:val="clear" w:color="auto" w:fill="F2F2F2" w:themeFill="background1" w:themeFillShade="F2"/>
          </w:tcPr>
          <w:p w14:paraId="7AF79876" w14:textId="77777777" w:rsidR="00C469C0" w:rsidRPr="00973885" w:rsidRDefault="00C469C0" w:rsidP="00603FD2">
            <w:pPr>
              <w:pStyle w:val="Ttulo2"/>
              <w:spacing w:before="0" w:after="0"/>
              <w:ind w:left="142" w:hanging="142"/>
            </w:pPr>
            <w:r>
              <w:t>Dirección de contacto:</w:t>
            </w:r>
          </w:p>
        </w:tc>
        <w:tc>
          <w:tcPr>
            <w:tcW w:w="6600" w:type="dxa"/>
            <w:gridSpan w:val="3"/>
          </w:tcPr>
          <w:p w14:paraId="07A0CFD8" w14:textId="77777777" w:rsidR="00C469C0" w:rsidRPr="00973885" w:rsidRDefault="00C469C0" w:rsidP="00603FD2">
            <w:pPr>
              <w:spacing w:before="0" w:after="0"/>
              <w:ind w:left="142" w:hanging="142"/>
            </w:pPr>
          </w:p>
        </w:tc>
      </w:tr>
      <w:tr w:rsidR="00C469C0" w:rsidRPr="00973885" w14:paraId="47ED8BC5" w14:textId="77777777" w:rsidTr="00F56C4E">
        <w:trPr>
          <w:jc w:val="center"/>
        </w:trPr>
        <w:tc>
          <w:tcPr>
            <w:tcW w:w="2411" w:type="dxa"/>
            <w:shd w:val="clear" w:color="auto" w:fill="F2F2F2" w:themeFill="background1" w:themeFillShade="F2"/>
          </w:tcPr>
          <w:p w14:paraId="54EEE9C5" w14:textId="77777777" w:rsidR="00C469C0" w:rsidRPr="00973885" w:rsidRDefault="00C469C0" w:rsidP="00603FD2">
            <w:pPr>
              <w:pStyle w:val="Ttulo2"/>
              <w:spacing w:before="0" w:after="0"/>
              <w:ind w:left="142" w:hanging="142"/>
            </w:pPr>
            <w:r>
              <w:t>E-mail:</w:t>
            </w:r>
          </w:p>
        </w:tc>
        <w:tc>
          <w:tcPr>
            <w:tcW w:w="2120" w:type="dxa"/>
          </w:tcPr>
          <w:p w14:paraId="6C8B19FB" w14:textId="77777777" w:rsidR="00C469C0" w:rsidRPr="00973885" w:rsidRDefault="00C469C0" w:rsidP="00603FD2">
            <w:pPr>
              <w:spacing w:before="0" w:after="0"/>
              <w:ind w:left="142" w:hanging="142"/>
            </w:pPr>
          </w:p>
        </w:tc>
        <w:tc>
          <w:tcPr>
            <w:tcW w:w="1707" w:type="dxa"/>
            <w:shd w:val="clear" w:color="auto" w:fill="F2F2F2" w:themeFill="background1" w:themeFillShade="F2"/>
          </w:tcPr>
          <w:p w14:paraId="2F70B635" w14:textId="77777777" w:rsidR="00C469C0" w:rsidRPr="00973885" w:rsidRDefault="00C469C0" w:rsidP="00603FD2">
            <w:pPr>
              <w:pStyle w:val="Ttulo2"/>
              <w:spacing w:before="0" w:after="0"/>
              <w:ind w:left="142" w:hanging="142"/>
            </w:pPr>
            <w:r>
              <w:t>Tfno. contacto:</w:t>
            </w:r>
          </w:p>
        </w:tc>
        <w:tc>
          <w:tcPr>
            <w:tcW w:w="2773" w:type="dxa"/>
          </w:tcPr>
          <w:p w14:paraId="120AEB32" w14:textId="77777777" w:rsidR="00C469C0" w:rsidRPr="00973885" w:rsidRDefault="00C469C0" w:rsidP="00603FD2">
            <w:pPr>
              <w:spacing w:before="0" w:after="0"/>
              <w:ind w:left="142" w:hanging="142"/>
            </w:pPr>
          </w:p>
        </w:tc>
      </w:tr>
      <w:tr w:rsidR="00C469C0" w:rsidRPr="00973885" w14:paraId="679CD19F" w14:textId="77777777" w:rsidTr="00F56C4E">
        <w:trPr>
          <w:jc w:val="center"/>
        </w:trPr>
        <w:tc>
          <w:tcPr>
            <w:tcW w:w="2411" w:type="dxa"/>
            <w:vMerge w:val="restart"/>
            <w:shd w:val="clear" w:color="auto" w:fill="F2F2F2" w:themeFill="background1" w:themeFillShade="F2"/>
          </w:tcPr>
          <w:p w14:paraId="7F17DDA7" w14:textId="77777777" w:rsidR="00C469C0" w:rsidRDefault="00C469C0" w:rsidP="00603FD2">
            <w:pPr>
              <w:pStyle w:val="Ttulo2"/>
              <w:spacing w:before="0" w:after="0"/>
              <w:ind w:left="142" w:hanging="142"/>
            </w:pPr>
            <w:r>
              <w:t>Áreas de interés:</w:t>
            </w:r>
          </w:p>
        </w:tc>
        <w:tc>
          <w:tcPr>
            <w:tcW w:w="6600" w:type="dxa"/>
            <w:gridSpan w:val="3"/>
          </w:tcPr>
          <w:p w14:paraId="519F4EBF" w14:textId="77777777" w:rsidR="00C469C0" w:rsidRPr="00973885" w:rsidRDefault="00C469C0" w:rsidP="00603FD2">
            <w:pPr>
              <w:spacing w:after="0"/>
              <w:ind w:left="142" w:hanging="142"/>
            </w:pPr>
          </w:p>
        </w:tc>
      </w:tr>
      <w:tr w:rsidR="00C469C0" w:rsidRPr="00973885" w14:paraId="4C7A9E39" w14:textId="77777777" w:rsidTr="00F56C4E">
        <w:trPr>
          <w:jc w:val="center"/>
        </w:trPr>
        <w:tc>
          <w:tcPr>
            <w:tcW w:w="2411" w:type="dxa"/>
            <w:vMerge/>
            <w:shd w:val="clear" w:color="auto" w:fill="F2F2F2" w:themeFill="background1" w:themeFillShade="F2"/>
          </w:tcPr>
          <w:p w14:paraId="0622B19C" w14:textId="77777777" w:rsidR="00C469C0" w:rsidRPr="00973885" w:rsidRDefault="00C469C0" w:rsidP="00603FD2">
            <w:pPr>
              <w:pStyle w:val="Ttulo2"/>
              <w:spacing w:before="0" w:after="0"/>
              <w:ind w:left="142" w:hanging="142"/>
            </w:pPr>
          </w:p>
        </w:tc>
        <w:tc>
          <w:tcPr>
            <w:tcW w:w="6600" w:type="dxa"/>
            <w:gridSpan w:val="3"/>
          </w:tcPr>
          <w:p w14:paraId="7C044FE9" w14:textId="77777777" w:rsidR="00C469C0" w:rsidRPr="00973885" w:rsidRDefault="00C469C0" w:rsidP="00603FD2">
            <w:pPr>
              <w:spacing w:before="0" w:after="0"/>
              <w:ind w:left="142" w:hanging="142"/>
            </w:pPr>
          </w:p>
        </w:tc>
      </w:tr>
      <w:tr w:rsidR="00C469C0" w:rsidRPr="00973885" w14:paraId="11EAC2B6" w14:textId="77777777" w:rsidTr="00F56C4E">
        <w:tblPrEx>
          <w:tblBorders>
            <w:top w:val="none" w:sz="0" w:space="0" w:color="auto"/>
            <w:insideH w:val="none" w:sz="0" w:space="0" w:color="auto"/>
            <w:insideV w:val="none" w:sz="0" w:space="0" w:color="auto"/>
          </w:tblBorders>
          <w:shd w:val="clear" w:color="auto" w:fill="D9D9D9" w:themeFill="background1" w:themeFillShade="D9"/>
        </w:tblPrEx>
        <w:trPr>
          <w:jc w:val="center"/>
        </w:trPr>
        <w:tc>
          <w:tcPr>
            <w:tcW w:w="9011" w:type="dxa"/>
            <w:gridSpan w:val="4"/>
            <w:shd w:val="clear" w:color="auto" w:fill="D9D9D9" w:themeFill="background1" w:themeFillShade="D9"/>
          </w:tcPr>
          <w:p w14:paraId="1714BEDC" w14:textId="77777777" w:rsidR="00C469C0" w:rsidRPr="00973885" w:rsidRDefault="00C469C0" w:rsidP="00603FD2">
            <w:pPr>
              <w:pStyle w:val="Ttulo2"/>
              <w:spacing w:before="0" w:after="0"/>
              <w:ind w:left="142" w:hanging="142"/>
            </w:pPr>
            <w:r>
              <w:t>Educación universitaria (añadir líneas según necesidad):</w:t>
            </w:r>
          </w:p>
        </w:tc>
      </w:tr>
    </w:tbl>
    <w:tbl>
      <w:tblPr>
        <w:tblStyle w:val="Cuadrculadetablaclara10"/>
        <w:tblW w:w="9010" w:type="dxa"/>
        <w:jc w:val="center"/>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2263"/>
        <w:gridCol w:w="5954"/>
        <w:gridCol w:w="793"/>
      </w:tblGrid>
      <w:tr w:rsidR="00C469C0" w:rsidRPr="00973885" w14:paraId="19318336" w14:textId="77777777" w:rsidTr="00F56C4E">
        <w:trPr>
          <w:jc w:val="center"/>
        </w:trPr>
        <w:tc>
          <w:tcPr>
            <w:tcW w:w="2263" w:type="dxa"/>
          </w:tcPr>
          <w:p w14:paraId="763C69D9" w14:textId="77777777" w:rsidR="00C469C0" w:rsidRPr="00050911" w:rsidRDefault="00C469C0" w:rsidP="00603FD2">
            <w:pPr>
              <w:spacing w:before="0" w:after="0"/>
              <w:ind w:left="142" w:hanging="142"/>
              <w:rPr>
                <w:b/>
              </w:rPr>
            </w:pPr>
            <w:r w:rsidRPr="00050911">
              <w:rPr>
                <w:b/>
              </w:rPr>
              <w:t>Título:</w:t>
            </w:r>
          </w:p>
        </w:tc>
        <w:tc>
          <w:tcPr>
            <w:tcW w:w="5954" w:type="dxa"/>
          </w:tcPr>
          <w:p w14:paraId="06B5B0B5" w14:textId="77777777" w:rsidR="00C469C0" w:rsidRPr="008576DD" w:rsidRDefault="00C469C0" w:rsidP="00603FD2">
            <w:pPr>
              <w:spacing w:before="0" w:after="0"/>
              <w:ind w:left="142" w:hanging="142"/>
              <w:rPr>
                <w:b/>
              </w:rPr>
            </w:pPr>
            <w:r w:rsidRPr="00050911">
              <w:rPr>
                <w:b/>
              </w:rPr>
              <w:t>Universidad, País:</w:t>
            </w:r>
          </w:p>
        </w:tc>
        <w:tc>
          <w:tcPr>
            <w:tcW w:w="793" w:type="dxa"/>
          </w:tcPr>
          <w:p w14:paraId="0348C16F" w14:textId="77777777" w:rsidR="00C469C0" w:rsidRPr="008576DD" w:rsidRDefault="00C469C0" w:rsidP="00603FD2">
            <w:pPr>
              <w:spacing w:before="0" w:after="0"/>
              <w:ind w:left="142" w:hanging="142"/>
              <w:rPr>
                <w:b/>
              </w:rPr>
            </w:pPr>
            <w:r w:rsidRPr="00050911">
              <w:rPr>
                <w:b/>
              </w:rPr>
              <w:t>Año:</w:t>
            </w:r>
          </w:p>
        </w:tc>
      </w:tr>
      <w:tr w:rsidR="00C469C0" w:rsidRPr="00973885" w14:paraId="790CBD4D" w14:textId="77777777" w:rsidTr="00F56C4E">
        <w:trPr>
          <w:jc w:val="center"/>
        </w:trPr>
        <w:tc>
          <w:tcPr>
            <w:tcW w:w="2263" w:type="dxa"/>
          </w:tcPr>
          <w:p w14:paraId="1B8377D4" w14:textId="77777777" w:rsidR="00C469C0" w:rsidRPr="00973885" w:rsidRDefault="00C469C0" w:rsidP="00603FD2">
            <w:pPr>
              <w:spacing w:before="0" w:after="0"/>
              <w:ind w:left="142" w:hanging="142"/>
            </w:pPr>
          </w:p>
        </w:tc>
        <w:tc>
          <w:tcPr>
            <w:tcW w:w="5954" w:type="dxa"/>
          </w:tcPr>
          <w:p w14:paraId="1D98B5E4" w14:textId="77777777" w:rsidR="00C469C0" w:rsidRPr="00973885" w:rsidRDefault="00C469C0" w:rsidP="00603FD2">
            <w:pPr>
              <w:spacing w:before="0" w:after="0"/>
              <w:ind w:left="142" w:hanging="142"/>
            </w:pPr>
          </w:p>
        </w:tc>
        <w:tc>
          <w:tcPr>
            <w:tcW w:w="793" w:type="dxa"/>
          </w:tcPr>
          <w:p w14:paraId="0686B650" w14:textId="77777777" w:rsidR="00C469C0" w:rsidRPr="00973885" w:rsidRDefault="00C469C0" w:rsidP="00603FD2">
            <w:pPr>
              <w:spacing w:before="0" w:after="0"/>
              <w:ind w:left="142" w:hanging="142"/>
            </w:pPr>
          </w:p>
        </w:tc>
      </w:tr>
      <w:tr w:rsidR="00C469C0" w:rsidRPr="00973885" w14:paraId="2CA3D45D" w14:textId="77777777" w:rsidTr="00F56C4E">
        <w:trPr>
          <w:jc w:val="center"/>
        </w:trPr>
        <w:tc>
          <w:tcPr>
            <w:tcW w:w="2263" w:type="dxa"/>
          </w:tcPr>
          <w:p w14:paraId="78C7338C" w14:textId="77777777" w:rsidR="00C469C0" w:rsidRPr="00973885" w:rsidRDefault="00C469C0" w:rsidP="00603FD2">
            <w:pPr>
              <w:spacing w:before="0" w:after="0"/>
              <w:ind w:left="142" w:hanging="142"/>
            </w:pPr>
          </w:p>
        </w:tc>
        <w:tc>
          <w:tcPr>
            <w:tcW w:w="5954" w:type="dxa"/>
          </w:tcPr>
          <w:p w14:paraId="0D117660" w14:textId="77777777" w:rsidR="00C469C0" w:rsidRPr="00973885" w:rsidRDefault="00C469C0" w:rsidP="00603FD2">
            <w:pPr>
              <w:spacing w:before="0" w:after="0"/>
              <w:ind w:left="142" w:hanging="142"/>
            </w:pPr>
          </w:p>
        </w:tc>
        <w:tc>
          <w:tcPr>
            <w:tcW w:w="793" w:type="dxa"/>
          </w:tcPr>
          <w:p w14:paraId="71F705BB" w14:textId="77777777" w:rsidR="00C469C0" w:rsidRPr="00973885" w:rsidRDefault="00C469C0" w:rsidP="00603FD2">
            <w:pPr>
              <w:spacing w:before="0" w:after="0"/>
              <w:ind w:left="142" w:hanging="142"/>
            </w:pPr>
          </w:p>
        </w:tc>
      </w:tr>
      <w:tr w:rsidR="00C469C0" w:rsidRPr="00973885" w14:paraId="4CDF8706" w14:textId="77777777" w:rsidTr="00F56C4E">
        <w:trPr>
          <w:jc w:val="center"/>
        </w:trPr>
        <w:tc>
          <w:tcPr>
            <w:tcW w:w="2263" w:type="dxa"/>
          </w:tcPr>
          <w:p w14:paraId="2416D053" w14:textId="77777777" w:rsidR="00C469C0" w:rsidRPr="00973885" w:rsidRDefault="00C469C0" w:rsidP="00603FD2">
            <w:pPr>
              <w:spacing w:before="0" w:after="0"/>
              <w:ind w:left="142" w:hanging="142"/>
            </w:pPr>
          </w:p>
        </w:tc>
        <w:tc>
          <w:tcPr>
            <w:tcW w:w="5954" w:type="dxa"/>
          </w:tcPr>
          <w:p w14:paraId="1A42C025" w14:textId="77777777" w:rsidR="00C469C0" w:rsidRPr="00973885" w:rsidRDefault="00C469C0" w:rsidP="00603FD2">
            <w:pPr>
              <w:spacing w:before="0" w:after="0"/>
              <w:ind w:left="142" w:hanging="142"/>
            </w:pPr>
          </w:p>
        </w:tc>
        <w:tc>
          <w:tcPr>
            <w:tcW w:w="793" w:type="dxa"/>
          </w:tcPr>
          <w:p w14:paraId="0DD20391" w14:textId="77777777" w:rsidR="00C469C0" w:rsidRPr="00973885" w:rsidRDefault="00C469C0" w:rsidP="00603FD2">
            <w:pPr>
              <w:spacing w:before="0" w:after="0"/>
              <w:ind w:left="142" w:hanging="142"/>
            </w:pPr>
          </w:p>
        </w:tc>
      </w:tr>
      <w:tr w:rsidR="00C469C0" w:rsidRPr="00973885" w14:paraId="5777BCC3" w14:textId="77777777" w:rsidTr="00F56C4E">
        <w:trPr>
          <w:jc w:val="center"/>
        </w:trPr>
        <w:tc>
          <w:tcPr>
            <w:tcW w:w="2263" w:type="dxa"/>
          </w:tcPr>
          <w:p w14:paraId="364BD79C" w14:textId="77777777" w:rsidR="00C469C0" w:rsidRPr="00973885" w:rsidRDefault="00C469C0" w:rsidP="00603FD2">
            <w:pPr>
              <w:spacing w:after="0"/>
              <w:ind w:left="142" w:hanging="142"/>
            </w:pPr>
          </w:p>
        </w:tc>
        <w:tc>
          <w:tcPr>
            <w:tcW w:w="5954" w:type="dxa"/>
          </w:tcPr>
          <w:p w14:paraId="169B3AC4" w14:textId="77777777" w:rsidR="00C469C0" w:rsidRPr="00973885" w:rsidRDefault="00C469C0" w:rsidP="00603FD2">
            <w:pPr>
              <w:spacing w:after="0"/>
              <w:ind w:left="142" w:hanging="142"/>
            </w:pPr>
          </w:p>
        </w:tc>
        <w:tc>
          <w:tcPr>
            <w:tcW w:w="793" w:type="dxa"/>
          </w:tcPr>
          <w:p w14:paraId="5C2A226E" w14:textId="77777777" w:rsidR="00C469C0" w:rsidRPr="00973885" w:rsidRDefault="00C469C0" w:rsidP="00603FD2">
            <w:pPr>
              <w:spacing w:after="0"/>
              <w:ind w:left="142" w:hanging="142"/>
            </w:pPr>
          </w:p>
        </w:tc>
      </w:tr>
      <w:tr w:rsidR="00C469C0" w:rsidRPr="00973885" w14:paraId="4397DAE6" w14:textId="77777777" w:rsidTr="00F56C4E">
        <w:trPr>
          <w:jc w:val="center"/>
        </w:trPr>
        <w:tc>
          <w:tcPr>
            <w:tcW w:w="2263" w:type="dxa"/>
          </w:tcPr>
          <w:p w14:paraId="279166C6" w14:textId="77777777" w:rsidR="00C469C0" w:rsidRPr="00973885" w:rsidRDefault="00C469C0" w:rsidP="00603FD2">
            <w:pPr>
              <w:spacing w:before="0" w:after="0"/>
              <w:ind w:left="142" w:hanging="142"/>
            </w:pPr>
          </w:p>
        </w:tc>
        <w:tc>
          <w:tcPr>
            <w:tcW w:w="5954" w:type="dxa"/>
          </w:tcPr>
          <w:p w14:paraId="10207CEB" w14:textId="77777777" w:rsidR="00C469C0" w:rsidRPr="00973885" w:rsidRDefault="00C469C0" w:rsidP="00603FD2">
            <w:pPr>
              <w:spacing w:before="0" w:after="0"/>
              <w:ind w:left="142" w:hanging="142"/>
            </w:pPr>
          </w:p>
        </w:tc>
        <w:tc>
          <w:tcPr>
            <w:tcW w:w="793" w:type="dxa"/>
          </w:tcPr>
          <w:p w14:paraId="496505AF" w14:textId="77777777" w:rsidR="00C469C0" w:rsidRPr="00973885" w:rsidRDefault="00C469C0" w:rsidP="00603FD2">
            <w:pPr>
              <w:spacing w:before="0" w:after="0"/>
              <w:ind w:left="142" w:hanging="142"/>
            </w:pPr>
          </w:p>
        </w:tc>
      </w:tr>
    </w:tbl>
    <w:tbl>
      <w:tblPr>
        <w:tblStyle w:val="Tablaconcuadrcula"/>
        <w:tblW w:w="9010" w:type="dxa"/>
        <w:jc w:val="center"/>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22"/>
        <w:gridCol w:w="138"/>
        <w:gridCol w:w="848"/>
        <w:gridCol w:w="1995"/>
        <w:gridCol w:w="14"/>
        <w:gridCol w:w="142"/>
        <w:gridCol w:w="10"/>
        <w:gridCol w:w="190"/>
        <w:gridCol w:w="367"/>
        <w:gridCol w:w="719"/>
        <w:gridCol w:w="6"/>
        <w:gridCol w:w="834"/>
        <w:gridCol w:w="300"/>
        <w:gridCol w:w="422"/>
        <w:gridCol w:w="272"/>
        <w:gridCol w:w="15"/>
        <w:gridCol w:w="1245"/>
        <w:gridCol w:w="14"/>
        <w:gridCol w:w="782"/>
      </w:tblGrid>
      <w:tr w:rsidR="00C469C0" w:rsidRPr="00973885" w14:paraId="54B19760" w14:textId="77777777" w:rsidTr="00F56C4E">
        <w:trPr>
          <w:jc w:val="center"/>
        </w:trPr>
        <w:tc>
          <w:tcPr>
            <w:tcW w:w="6260" w:type="dxa"/>
            <w:gridSpan w:val="14"/>
            <w:tcBorders>
              <w:top w:val="nil"/>
            </w:tcBorders>
            <w:shd w:val="clear" w:color="auto" w:fill="D9D9D9" w:themeFill="background1" w:themeFillShade="D9"/>
          </w:tcPr>
          <w:p w14:paraId="33B5789B" w14:textId="77777777" w:rsidR="00C469C0" w:rsidRDefault="00C469C0" w:rsidP="00603FD2">
            <w:pPr>
              <w:pStyle w:val="Ttulo2"/>
              <w:tabs>
                <w:tab w:val="left" w:pos="7451"/>
              </w:tabs>
              <w:spacing w:before="0" w:after="0"/>
              <w:ind w:left="142" w:right="320" w:hanging="142"/>
            </w:pPr>
            <w:r>
              <w:t>Acreditación en Idiomas:</w:t>
            </w:r>
          </w:p>
        </w:tc>
        <w:tc>
          <w:tcPr>
            <w:tcW w:w="1954" w:type="dxa"/>
            <w:gridSpan w:val="4"/>
            <w:tcBorders>
              <w:top w:val="nil"/>
            </w:tcBorders>
            <w:shd w:val="clear" w:color="auto" w:fill="D9D9D9" w:themeFill="background1" w:themeFillShade="D9"/>
          </w:tcPr>
          <w:p w14:paraId="53E09DFC" w14:textId="77777777" w:rsidR="00C469C0" w:rsidRDefault="00C469C0" w:rsidP="00603FD2">
            <w:pPr>
              <w:pStyle w:val="Ttulo2"/>
              <w:tabs>
                <w:tab w:val="right" w:pos="2369"/>
              </w:tabs>
              <w:spacing w:before="0" w:after="0"/>
              <w:ind w:left="142" w:right="320" w:hanging="142"/>
            </w:pPr>
          </w:p>
        </w:tc>
        <w:tc>
          <w:tcPr>
            <w:tcW w:w="796" w:type="dxa"/>
            <w:gridSpan w:val="2"/>
            <w:tcBorders>
              <w:top w:val="nil"/>
            </w:tcBorders>
            <w:shd w:val="clear" w:color="auto" w:fill="D9D9D9" w:themeFill="background1" w:themeFillShade="D9"/>
          </w:tcPr>
          <w:p w14:paraId="6B19B7EB" w14:textId="77777777" w:rsidR="00C469C0" w:rsidRPr="00973885" w:rsidRDefault="00C469C0" w:rsidP="00603FD2">
            <w:pPr>
              <w:pStyle w:val="Ttulo2"/>
              <w:tabs>
                <w:tab w:val="right" w:pos="2369"/>
              </w:tabs>
              <w:spacing w:before="0" w:after="0"/>
              <w:ind w:left="142" w:right="320" w:hanging="142"/>
            </w:pPr>
          </w:p>
        </w:tc>
      </w:tr>
      <w:tr w:rsidR="00C469C0" w:rsidRPr="00973885" w14:paraId="371BD6DE" w14:textId="77777777" w:rsidTr="00F56C4E">
        <w:trPr>
          <w:jc w:val="center"/>
        </w:trPr>
        <w:tc>
          <w:tcPr>
            <w:tcW w:w="6260" w:type="dxa"/>
            <w:gridSpan w:val="14"/>
            <w:tcBorders>
              <w:top w:val="nil"/>
            </w:tcBorders>
            <w:shd w:val="clear" w:color="auto" w:fill="auto"/>
          </w:tcPr>
          <w:p w14:paraId="3C091205" w14:textId="77777777" w:rsidR="00C469C0" w:rsidRDefault="00C469C0" w:rsidP="00603FD2">
            <w:pPr>
              <w:pStyle w:val="Ttulo2"/>
              <w:tabs>
                <w:tab w:val="left" w:pos="7451"/>
              </w:tabs>
              <w:spacing w:before="0" w:after="0"/>
              <w:ind w:left="142" w:right="320" w:hanging="142"/>
            </w:pPr>
            <w:r>
              <w:t>Idioma:</w:t>
            </w:r>
          </w:p>
        </w:tc>
        <w:tc>
          <w:tcPr>
            <w:tcW w:w="2750" w:type="dxa"/>
            <w:gridSpan w:val="6"/>
            <w:tcBorders>
              <w:top w:val="nil"/>
            </w:tcBorders>
            <w:shd w:val="clear" w:color="auto" w:fill="auto"/>
          </w:tcPr>
          <w:p w14:paraId="430522FB" w14:textId="77777777" w:rsidR="00C469C0" w:rsidRPr="00973885" w:rsidRDefault="00C469C0" w:rsidP="00603FD2">
            <w:pPr>
              <w:pStyle w:val="Ttulo2"/>
              <w:tabs>
                <w:tab w:val="right" w:pos="2369"/>
              </w:tabs>
              <w:spacing w:before="0" w:after="0"/>
              <w:ind w:left="142" w:right="320" w:hanging="142"/>
            </w:pPr>
            <w:r>
              <w:t>Nivel acreditado:</w:t>
            </w:r>
          </w:p>
        </w:tc>
      </w:tr>
      <w:tr w:rsidR="00C469C0" w:rsidRPr="00973885" w14:paraId="36377089" w14:textId="77777777" w:rsidTr="00F56C4E">
        <w:trPr>
          <w:jc w:val="center"/>
        </w:trPr>
        <w:tc>
          <w:tcPr>
            <w:tcW w:w="6260" w:type="dxa"/>
            <w:gridSpan w:val="14"/>
            <w:tcBorders>
              <w:top w:val="nil"/>
            </w:tcBorders>
            <w:shd w:val="clear" w:color="auto" w:fill="auto"/>
          </w:tcPr>
          <w:p w14:paraId="420EDAC4" w14:textId="77777777" w:rsidR="00C469C0" w:rsidRDefault="00C469C0" w:rsidP="00603FD2">
            <w:pPr>
              <w:pStyle w:val="Ttulo2"/>
              <w:tabs>
                <w:tab w:val="left" w:pos="7451"/>
              </w:tabs>
              <w:spacing w:before="0" w:after="0"/>
              <w:ind w:left="142" w:right="320" w:hanging="142"/>
            </w:pPr>
          </w:p>
        </w:tc>
        <w:tc>
          <w:tcPr>
            <w:tcW w:w="2750" w:type="dxa"/>
            <w:gridSpan w:val="6"/>
            <w:tcBorders>
              <w:top w:val="nil"/>
            </w:tcBorders>
            <w:shd w:val="clear" w:color="auto" w:fill="auto"/>
          </w:tcPr>
          <w:p w14:paraId="4EEB5C0E" w14:textId="77777777" w:rsidR="00C469C0" w:rsidRDefault="00C469C0" w:rsidP="00603FD2">
            <w:pPr>
              <w:pStyle w:val="Ttulo2"/>
              <w:tabs>
                <w:tab w:val="right" w:pos="2369"/>
              </w:tabs>
              <w:spacing w:before="0" w:after="0"/>
              <w:ind w:left="142" w:right="320" w:hanging="142"/>
            </w:pPr>
          </w:p>
        </w:tc>
      </w:tr>
      <w:tr w:rsidR="00C469C0" w:rsidRPr="00973885" w14:paraId="07CFDDE2" w14:textId="77777777" w:rsidTr="00F56C4E">
        <w:trPr>
          <w:jc w:val="center"/>
        </w:trPr>
        <w:tc>
          <w:tcPr>
            <w:tcW w:w="6260" w:type="dxa"/>
            <w:gridSpan w:val="14"/>
            <w:tcBorders>
              <w:top w:val="nil"/>
            </w:tcBorders>
            <w:shd w:val="clear" w:color="auto" w:fill="auto"/>
          </w:tcPr>
          <w:p w14:paraId="07E4FD62" w14:textId="77777777" w:rsidR="00C469C0" w:rsidRDefault="00C469C0" w:rsidP="00603FD2">
            <w:pPr>
              <w:pStyle w:val="Ttulo2"/>
              <w:tabs>
                <w:tab w:val="left" w:pos="7451"/>
              </w:tabs>
              <w:spacing w:before="0" w:after="0"/>
              <w:ind w:left="142" w:right="320" w:hanging="142"/>
            </w:pPr>
          </w:p>
        </w:tc>
        <w:tc>
          <w:tcPr>
            <w:tcW w:w="2750" w:type="dxa"/>
            <w:gridSpan w:val="6"/>
            <w:tcBorders>
              <w:top w:val="nil"/>
            </w:tcBorders>
            <w:shd w:val="clear" w:color="auto" w:fill="auto"/>
          </w:tcPr>
          <w:p w14:paraId="76D94242" w14:textId="77777777" w:rsidR="00C469C0" w:rsidRDefault="00C469C0" w:rsidP="00603FD2">
            <w:pPr>
              <w:pStyle w:val="Ttulo2"/>
              <w:tabs>
                <w:tab w:val="right" w:pos="2369"/>
              </w:tabs>
              <w:spacing w:before="0" w:after="0"/>
              <w:ind w:left="142" w:right="320" w:hanging="142"/>
            </w:pPr>
          </w:p>
        </w:tc>
      </w:tr>
      <w:tr w:rsidR="00C469C0" w:rsidRPr="00973885" w14:paraId="0BCFAB95" w14:textId="77777777" w:rsidTr="00F56C4E">
        <w:trPr>
          <w:jc w:val="center"/>
        </w:trPr>
        <w:tc>
          <w:tcPr>
            <w:tcW w:w="6260" w:type="dxa"/>
            <w:gridSpan w:val="14"/>
            <w:tcBorders>
              <w:top w:val="nil"/>
            </w:tcBorders>
            <w:shd w:val="clear" w:color="auto" w:fill="auto"/>
          </w:tcPr>
          <w:p w14:paraId="4C7FDCF9" w14:textId="77777777" w:rsidR="00C469C0" w:rsidRDefault="00C469C0" w:rsidP="00603FD2">
            <w:pPr>
              <w:pStyle w:val="Ttulo2"/>
              <w:tabs>
                <w:tab w:val="left" w:pos="7451"/>
              </w:tabs>
              <w:spacing w:before="0" w:after="0"/>
              <w:ind w:left="142" w:right="320" w:hanging="142"/>
            </w:pPr>
          </w:p>
        </w:tc>
        <w:tc>
          <w:tcPr>
            <w:tcW w:w="2750" w:type="dxa"/>
            <w:gridSpan w:val="6"/>
            <w:tcBorders>
              <w:top w:val="nil"/>
            </w:tcBorders>
            <w:shd w:val="clear" w:color="auto" w:fill="auto"/>
          </w:tcPr>
          <w:p w14:paraId="604D2D4C" w14:textId="77777777" w:rsidR="00C469C0" w:rsidRDefault="00C469C0" w:rsidP="00603FD2">
            <w:pPr>
              <w:pStyle w:val="Ttulo2"/>
              <w:tabs>
                <w:tab w:val="right" w:pos="2369"/>
              </w:tabs>
              <w:spacing w:before="0" w:after="0"/>
              <w:ind w:left="142" w:right="320" w:hanging="142"/>
            </w:pPr>
          </w:p>
        </w:tc>
      </w:tr>
      <w:tr w:rsidR="00C469C0" w:rsidRPr="00973885" w14:paraId="6763A5A4" w14:textId="77777777" w:rsidTr="00F56C4E">
        <w:trPr>
          <w:jc w:val="center"/>
        </w:trPr>
        <w:tc>
          <w:tcPr>
            <w:tcW w:w="6260" w:type="dxa"/>
            <w:gridSpan w:val="14"/>
            <w:tcBorders>
              <w:top w:val="nil"/>
            </w:tcBorders>
            <w:shd w:val="clear" w:color="auto" w:fill="D9D9D9" w:themeFill="background1" w:themeFillShade="D9"/>
          </w:tcPr>
          <w:p w14:paraId="38F626FB" w14:textId="77777777" w:rsidR="00C469C0" w:rsidRPr="00973885" w:rsidRDefault="00C469C0" w:rsidP="00603FD2">
            <w:pPr>
              <w:pStyle w:val="Ttulo2"/>
              <w:tabs>
                <w:tab w:val="left" w:pos="7451"/>
              </w:tabs>
              <w:spacing w:before="0" w:after="0"/>
              <w:ind w:left="142" w:right="320" w:hanging="142"/>
            </w:pPr>
            <w:r>
              <w:t>Experiencia docente (añadir líneas según necesidad):</w:t>
            </w:r>
          </w:p>
        </w:tc>
        <w:tc>
          <w:tcPr>
            <w:tcW w:w="1954" w:type="dxa"/>
            <w:gridSpan w:val="4"/>
            <w:tcBorders>
              <w:top w:val="nil"/>
            </w:tcBorders>
            <w:shd w:val="clear" w:color="auto" w:fill="D9D9D9" w:themeFill="background1" w:themeFillShade="D9"/>
          </w:tcPr>
          <w:p w14:paraId="56423955" w14:textId="77777777" w:rsidR="00C469C0" w:rsidRPr="00973885" w:rsidRDefault="00C469C0" w:rsidP="00603FD2">
            <w:pPr>
              <w:pStyle w:val="Ttulo2"/>
              <w:tabs>
                <w:tab w:val="right" w:pos="2369"/>
              </w:tabs>
              <w:spacing w:before="0" w:after="0"/>
              <w:ind w:left="142" w:right="320" w:hanging="142"/>
            </w:pPr>
            <w:r>
              <w:t xml:space="preserve">Nº total de años: </w:t>
            </w:r>
            <w:r>
              <w:tab/>
            </w:r>
          </w:p>
        </w:tc>
        <w:tc>
          <w:tcPr>
            <w:tcW w:w="796" w:type="dxa"/>
            <w:gridSpan w:val="2"/>
            <w:tcBorders>
              <w:top w:val="nil"/>
            </w:tcBorders>
            <w:shd w:val="clear" w:color="auto" w:fill="D9D9D9" w:themeFill="background1" w:themeFillShade="D9"/>
          </w:tcPr>
          <w:p w14:paraId="459E5D07" w14:textId="77777777" w:rsidR="00C469C0" w:rsidRPr="00973885" w:rsidRDefault="00C469C0" w:rsidP="00603FD2">
            <w:pPr>
              <w:pStyle w:val="Ttulo2"/>
              <w:tabs>
                <w:tab w:val="right" w:pos="2369"/>
              </w:tabs>
              <w:spacing w:before="0" w:after="0"/>
              <w:ind w:left="142" w:right="320" w:hanging="142"/>
            </w:pPr>
          </w:p>
        </w:tc>
      </w:tr>
      <w:tr w:rsidR="00C469C0" w:rsidRPr="00973885" w14:paraId="13DC6D9C" w14:textId="77777777" w:rsidTr="00F56C4E">
        <w:trPr>
          <w:jc w:val="center"/>
        </w:trPr>
        <w:tc>
          <w:tcPr>
            <w:tcW w:w="1683" w:type="dxa"/>
            <w:gridSpan w:val="4"/>
            <w:tcMar>
              <w:bottom w:w="115" w:type="dxa"/>
            </w:tcMar>
          </w:tcPr>
          <w:p w14:paraId="74D66515" w14:textId="77777777" w:rsidR="00C469C0" w:rsidRPr="00050911" w:rsidRDefault="00C469C0" w:rsidP="00603FD2">
            <w:pPr>
              <w:spacing w:before="0" w:after="0"/>
              <w:ind w:left="142" w:hanging="142"/>
            </w:pPr>
            <w:r w:rsidRPr="00050911">
              <w:rPr>
                <w:b/>
              </w:rPr>
              <w:t>Inicio / Fin:</w:t>
            </w:r>
          </w:p>
        </w:tc>
        <w:tc>
          <w:tcPr>
            <w:tcW w:w="4577" w:type="dxa"/>
            <w:gridSpan w:val="10"/>
          </w:tcPr>
          <w:p w14:paraId="5FF0D508" w14:textId="77777777" w:rsidR="00C469C0" w:rsidRPr="00050911" w:rsidRDefault="00C469C0" w:rsidP="00603FD2">
            <w:pPr>
              <w:spacing w:before="0" w:after="0"/>
              <w:ind w:left="142" w:hanging="142"/>
            </w:pPr>
            <w:r w:rsidRPr="00050911">
              <w:rPr>
                <w:b/>
              </w:rPr>
              <w:t>Puesto:</w:t>
            </w:r>
          </w:p>
        </w:tc>
        <w:tc>
          <w:tcPr>
            <w:tcW w:w="2750" w:type="dxa"/>
            <w:gridSpan w:val="6"/>
          </w:tcPr>
          <w:p w14:paraId="35297E3B" w14:textId="77777777" w:rsidR="00C469C0" w:rsidRPr="00050911" w:rsidRDefault="00C469C0" w:rsidP="00603FD2">
            <w:pPr>
              <w:spacing w:before="0" w:after="0"/>
              <w:ind w:left="142" w:hanging="142"/>
            </w:pPr>
            <w:r w:rsidRPr="00050911">
              <w:rPr>
                <w:b/>
              </w:rPr>
              <w:t>Universidad:</w:t>
            </w:r>
          </w:p>
        </w:tc>
      </w:tr>
      <w:tr w:rsidR="00C469C0" w:rsidRPr="00973885" w14:paraId="50025252" w14:textId="77777777" w:rsidTr="00F56C4E">
        <w:trPr>
          <w:jc w:val="center"/>
        </w:trPr>
        <w:tc>
          <w:tcPr>
            <w:tcW w:w="1683" w:type="dxa"/>
            <w:gridSpan w:val="4"/>
            <w:tcMar>
              <w:bottom w:w="115" w:type="dxa"/>
            </w:tcMar>
          </w:tcPr>
          <w:p w14:paraId="0A65BACA" w14:textId="77777777" w:rsidR="00C469C0" w:rsidRPr="00973885" w:rsidRDefault="00C469C0" w:rsidP="00603FD2">
            <w:pPr>
              <w:spacing w:before="0" w:after="0"/>
              <w:ind w:left="142" w:hanging="142"/>
            </w:pPr>
          </w:p>
        </w:tc>
        <w:tc>
          <w:tcPr>
            <w:tcW w:w="4577" w:type="dxa"/>
            <w:gridSpan w:val="10"/>
          </w:tcPr>
          <w:p w14:paraId="7BBB84F0" w14:textId="77777777" w:rsidR="00C469C0" w:rsidRPr="00973885" w:rsidRDefault="00C469C0" w:rsidP="00603FD2">
            <w:pPr>
              <w:spacing w:before="0" w:after="0"/>
              <w:ind w:left="142" w:hanging="142"/>
            </w:pPr>
          </w:p>
        </w:tc>
        <w:tc>
          <w:tcPr>
            <w:tcW w:w="2750" w:type="dxa"/>
            <w:gridSpan w:val="6"/>
          </w:tcPr>
          <w:p w14:paraId="63E7D5CF" w14:textId="77777777" w:rsidR="00C469C0" w:rsidRPr="00973885" w:rsidRDefault="00C469C0" w:rsidP="00603FD2">
            <w:pPr>
              <w:spacing w:before="0" w:after="0"/>
              <w:ind w:left="142" w:hanging="142"/>
            </w:pPr>
          </w:p>
        </w:tc>
      </w:tr>
      <w:tr w:rsidR="00C469C0" w:rsidRPr="00973885" w14:paraId="217BE2E6" w14:textId="77777777" w:rsidTr="00F56C4E">
        <w:trPr>
          <w:jc w:val="center"/>
        </w:trPr>
        <w:tc>
          <w:tcPr>
            <w:tcW w:w="1683" w:type="dxa"/>
            <w:gridSpan w:val="4"/>
            <w:tcMar>
              <w:bottom w:w="115" w:type="dxa"/>
            </w:tcMar>
          </w:tcPr>
          <w:p w14:paraId="041CF1C1" w14:textId="77777777" w:rsidR="00C469C0" w:rsidRPr="00973885" w:rsidRDefault="00C469C0" w:rsidP="00603FD2">
            <w:pPr>
              <w:spacing w:before="0" w:after="0"/>
              <w:ind w:left="142" w:hanging="142"/>
            </w:pPr>
          </w:p>
        </w:tc>
        <w:tc>
          <w:tcPr>
            <w:tcW w:w="4577" w:type="dxa"/>
            <w:gridSpan w:val="10"/>
          </w:tcPr>
          <w:p w14:paraId="6573240C" w14:textId="77777777" w:rsidR="00C469C0" w:rsidRPr="00973885" w:rsidRDefault="00C469C0" w:rsidP="00603FD2">
            <w:pPr>
              <w:spacing w:before="0" w:after="0"/>
              <w:ind w:left="142" w:hanging="142"/>
            </w:pPr>
          </w:p>
        </w:tc>
        <w:tc>
          <w:tcPr>
            <w:tcW w:w="2750" w:type="dxa"/>
            <w:gridSpan w:val="6"/>
          </w:tcPr>
          <w:p w14:paraId="0D3ABD46" w14:textId="77777777" w:rsidR="00C469C0" w:rsidRPr="00973885" w:rsidRDefault="00C469C0" w:rsidP="00603FD2">
            <w:pPr>
              <w:spacing w:before="0" w:after="0"/>
              <w:ind w:left="142" w:hanging="142"/>
            </w:pPr>
          </w:p>
        </w:tc>
      </w:tr>
      <w:tr w:rsidR="00C469C0" w:rsidRPr="00973885" w14:paraId="57828162" w14:textId="77777777" w:rsidTr="00F56C4E">
        <w:trPr>
          <w:jc w:val="center"/>
        </w:trPr>
        <w:tc>
          <w:tcPr>
            <w:tcW w:w="1683" w:type="dxa"/>
            <w:gridSpan w:val="4"/>
            <w:tcMar>
              <w:bottom w:w="115" w:type="dxa"/>
            </w:tcMar>
          </w:tcPr>
          <w:p w14:paraId="28BC5B70" w14:textId="77777777" w:rsidR="00C469C0" w:rsidRPr="00973885" w:rsidRDefault="00C469C0" w:rsidP="00603FD2">
            <w:pPr>
              <w:spacing w:before="0" w:after="0"/>
              <w:ind w:left="142" w:hanging="142"/>
            </w:pPr>
          </w:p>
        </w:tc>
        <w:tc>
          <w:tcPr>
            <w:tcW w:w="4577" w:type="dxa"/>
            <w:gridSpan w:val="10"/>
          </w:tcPr>
          <w:p w14:paraId="5D0C8EE9" w14:textId="77777777" w:rsidR="00C469C0" w:rsidRPr="00973885" w:rsidRDefault="00C469C0" w:rsidP="00603FD2">
            <w:pPr>
              <w:spacing w:before="0" w:after="0"/>
              <w:ind w:left="142" w:hanging="142"/>
            </w:pPr>
          </w:p>
        </w:tc>
        <w:tc>
          <w:tcPr>
            <w:tcW w:w="2750" w:type="dxa"/>
            <w:gridSpan w:val="6"/>
          </w:tcPr>
          <w:p w14:paraId="45D35577" w14:textId="77777777" w:rsidR="00C469C0" w:rsidRPr="00973885" w:rsidRDefault="00C469C0" w:rsidP="00603FD2">
            <w:pPr>
              <w:spacing w:before="0" w:after="0"/>
              <w:ind w:left="142" w:hanging="142"/>
            </w:pPr>
          </w:p>
        </w:tc>
      </w:tr>
      <w:tr w:rsidR="00C469C0" w:rsidRPr="00973885" w14:paraId="41FE4712" w14:textId="77777777" w:rsidTr="00F56C4E">
        <w:trPr>
          <w:jc w:val="center"/>
        </w:trPr>
        <w:tc>
          <w:tcPr>
            <w:tcW w:w="1683" w:type="dxa"/>
            <w:gridSpan w:val="4"/>
            <w:tcMar>
              <w:bottom w:w="115" w:type="dxa"/>
            </w:tcMar>
          </w:tcPr>
          <w:p w14:paraId="44AA6D8F" w14:textId="77777777" w:rsidR="00C469C0" w:rsidRPr="00973885" w:rsidRDefault="00C469C0" w:rsidP="00603FD2">
            <w:pPr>
              <w:spacing w:before="0" w:after="0"/>
              <w:ind w:left="142" w:hanging="142"/>
            </w:pPr>
          </w:p>
        </w:tc>
        <w:tc>
          <w:tcPr>
            <w:tcW w:w="4577" w:type="dxa"/>
            <w:gridSpan w:val="10"/>
          </w:tcPr>
          <w:p w14:paraId="5939E26F" w14:textId="77777777" w:rsidR="00C469C0" w:rsidRPr="00973885" w:rsidRDefault="00C469C0" w:rsidP="00603FD2">
            <w:pPr>
              <w:spacing w:before="0" w:after="0"/>
              <w:ind w:left="142" w:hanging="142"/>
            </w:pPr>
          </w:p>
        </w:tc>
        <w:tc>
          <w:tcPr>
            <w:tcW w:w="2750" w:type="dxa"/>
            <w:gridSpan w:val="6"/>
          </w:tcPr>
          <w:p w14:paraId="1CB0B436" w14:textId="77777777" w:rsidR="00C469C0" w:rsidRPr="00973885" w:rsidRDefault="00C469C0" w:rsidP="00603FD2">
            <w:pPr>
              <w:spacing w:before="0" w:after="0"/>
              <w:ind w:left="142" w:hanging="142"/>
            </w:pPr>
          </w:p>
        </w:tc>
      </w:tr>
      <w:tr w:rsidR="00C469C0" w:rsidRPr="00973885" w14:paraId="3DD89F5F" w14:textId="77777777" w:rsidTr="00F56C4E">
        <w:trPr>
          <w:jc w:val="center"/>
        </w:trPr>
        <w:tc>
          <w:tcPr>
            <w:tcW w:w="1683" w:type="dxa"/>
            <w:gridSpan w:val="4"/>
            <w:tcMar>
              <w:bottom w:w="115" w:type="dxa"/>
            </w:tcMar>
          </w:tcPr>
          <w:p w14:paraId="52F95401" w14:textId="77777777" w:rsidR="00C469C0" w:rsidRPr="00973885" w:rsidRDefault="00C469C0" w:rsidP="00603FD2">
            <w:pPr>
              <w:spacing w:after="0"/>
              <w:ind w:left="142" w:hanging="142"/>
            </w:pPr>
          </w:p>
        </w:tc>
        <w:tc>
          <w:tcPr>
            <w:tcW w:w="4577" w:type="dxa"/>
            <w:gridSpan w:val="10"/>
          </w:tcPr>
          <w:p w14:paraId="42189BBB" w14:textId="77777777" w:rsidR="00C469C0" w:rsidRPr="00973885" w:rsidRDefault="00C469C0" w:rsidP="00603FD2">
            <w:pPr>
              <w:spacing w:after="0"/>
              <w:ind w:left="142" w:hanging="142"/>
            </w:pPr>
          </w:p>
        </w:tc>
        <w:tc>
          <w:tcPr>
            <w:tcW w:w="2750" w:type="dxa"/>
            <w:gridSpan w:val="6"/>
          </w:tcPr>
          <w:p w14:paraId="451B27F4" w14:textId="77777777" w:rsidR="00C469C0" w:rsidRPr="00973885" w:rsidRDefault="00C469C0" w:rsidP="00603FD2">
            <w:pPr>
              <w:spacing w:after="0"/>
              <w:ind w:left="142" w:hanging="142"/>
            </w:pPr>
          </w:p>
        </w:tc>
      </w:tr>
      <w:tr w:rsidR="00C469C0" w:rsidRPr="00973885" w14:paraId="2219E1D3" w14:textId="77777777" w:rsidTr="00F56C4E">
        <w:trPr>
          <w:jc w:val="center"/>
        </w:trPr>
        <w:tc>
          <w:tcPr>
            <w:tcW w:w="6260" w:type="dxa"/>
            <w:gridSpan w:val="14"/>
            <w:shd w:val="clear" w:color="auto" w:fill="BFBFBF" w:themeFill="background1" w:themeFillShade="BF"/>
            <w:tcMar>
              <w:bottom w:w="115" w:type="dxa"/>
            </w:tcMar>
          </w:tcPr>
          <w:p w14:paraId="3A66D049" w14:textId="77777777" w:rsidR="00C469C0" w:rsidRPr="00973885" w:rsidRDefault="00C469C0" w:rsidP="00603FD2">
            <w:pPr>
              <w:spacing w:after="0"/>
              <w:ind w:left="142" w:hanging="142"/>
            </w:pPr>
            <w:r w:rsidRPr="00050911">
              <w:rPr>
                <w:b/>
              </w:rPr>
              <w:t>Tesis de doctorado supervisadas:</w:t>
            </w:r>
          </w:p>
        </w:tc>
        <w:tc>
          <w:tcPr>
            <w:tcW w:w="1968" w:type="dxa"/>
            <w:gridSpan w:val="5"/>
            <w:shd w:val="clear" w:color="auto" w:fill="BFBFBF" w:themeFill="background1" w:themeFillShade="BF"/>
          </w:tcPr>
          <w:p w14:paraId="15515305" w14:textId="77777777" w:rsidR="00C469C0" w:rsidRPr="00973885" w:rsidRDefault="00C469C0" w:rsidP="00603FD2">
            <w:pPr>
              <w:spacing w:after="0"/>
              <w:ind w:left="142" w:hanging="142"/>
            </w:pPr>
            <w:r w:rsidRPr="00050911">
              <w:rPr>
                <w:b/>
              </w:rPr>
              <w:t>Número total:</w:t>
            </w:r>
            <w:r w:rsidRPr="00050911">
              <w:rPr>
                <w:b/>
              </w:rPr>
              <w:tab/>
            </w:r>
          </w:p>
        </w:tc>
        <w:tc>
          <w:tcPr>
            <w:tcW w:w="782" w:type="dxa"/>
            <w:shd w:val="clear" w:color="auto" w:fill="BFBFBF" w:themeFill="background1" w:themeFillShade="BF"/>
          </w:tcPr>
          <w:p w14:paraId="6BEA99C4" w14:textId="77777777" w:rsidR="00C469C0" w:rsidRPr="00973885" w:rsidRDefault="00C469C0" w:rsidP="00603FD2">
            <w:pPr>
              <w:spacing w:after="0"/>
              <w:ind w:left="142" w:hanging="142"/>
            </w:pPr>
          </w:p>
        </w:tc>
      </w:tr>
      <w:tr w:rsidR="00C469C0" w:rsidRPr="00973885" w14:paraId="01565C4D" w14:textId="77777777" w:rsidTr="00F56C4E">
        <w:trPr>
          <w:jc w:val="center"/>
        </w:trPr>
        <w:tc>
          <w:tcPr>
            <w:tcW w:w="1683" w:type="dxa"/>
            <w:gridSpan w:val="4"/>
            <w:tcMar>
              <w:bottom w:w="115" w:type="dxa"/>
            </w:tcMar>
          </w:tcPr>
          <w:p w14:paraId="55F92B9A" w14:textId="77777777" w:rsidR="00C469C0" w:rsidRPr="00973885" w:rsidRDefault="00C469C0" w:rsidP="00603FD2">
            <w:pPr>
              <w:spacing w:after="0"/>
              <w:ind w:left="142" w:hanging="142"/>
            </w:pPr>
            <w:r w:rsidRPr="00050911">
              <w:rPr>
                <w:b/>
              </w:rPr>
              <w:t>Año de lectura:</w:t>
            </w:r>
          </w:p>
        </w:tc>
        <w:tc>
          <w:tcPr>
            <w:tcW w:w="4577" w:type="dxa"/>
            <w:gridSpan w:val="10"/>
          </w:tcPr>
          <w:p w14:paraId="530A8584" w14:textId="77777777" w:rsidR="00C469C0" w:rsidRPr="00973885" w:rsidRDefault="00C469C0" w:rsidP="00603FD2">
            <w:pPr>
              <w:spacing w:after="0"/>
              <w:ind w:left="142" w:hanging="142"/>
            </w:pPr>
            <w:r w:rsidRPr="00050911">
              <w:rPr>
                <w:b/>
              </w:rPr>
              <w:t>Autor:</w:t>
            </w:r>
          </w:p>
        </w:tc>
        <w:tc>
          <w:tcPr>
            <w:tcW w:w="2750" w:type="dxa"/>
            <w:gridSpan w:val="6"/>
          </w:tcPr>
          <w:p w14:paraId="55B0F93C" w14:textId="77777777" w:rsidR="00C469C0" w:rsidRPr="00973885" w:rsidRDefault="00C469C0" w:rsidP="00603FD2">
            <w:pPr>
              <w:spacing w:after="0"/>
              <w:ind w:left="142" w:hanging="142"/>
            </w:pPr>
            <w:r w:rsidRPr="00050911">
              <w:rPr>
                <w:b/>
              </w:rPr>
              <w:t>Universidad:</w:t>
            </w:r>
          </w:p>
        </w:tc>
      </w:tr>
      <w:tr w:rsidR="00C469C0" w:rsidRPr="00973885" w14:paraId="09861542" w14:textId="77777777" w:rsidTr="00F56C4E">
        <w:trPr>
          <w:jc w:val="center"/>
        </w:trPr>
        <w:tc>
          <w:tcPr>
            <w:tcW w:w="1683" w:type="dxa"/>
            <w:gridSpan w:val="4"/>
            <w:tcMar>
              <w:bottom w:w="115" w:type="dxa"/>
            </w:tcMar>
          </w:tcPr>
          <w:p w14:paraId="691F9FDB" w14:textId="77777777" w:rsidR="00C469C0" w:rsidRPr="00973885" w:rsidRDefault="00C469C0" w:rsidP="00603FD2">
            <w:pPr>
              <w:spacing w:after="0"/>
              <w:ind w:left="142" w:hanging="142"/>
            </w:pPr>
          </w:p>
        </w:tc>
        <w:tc>
          <w:tcPr>
            <w:tcW w:w="4577" w:type="dxa"/>
            <w:gridSpan w:val="10"/>
          </w:tcPr>
          <w:p w14:paraId="7D448300" w14:textId="77777777" w:rsidR="00C469C0" w:rsidRPr="00973885" w:rsidRDefault="00C469C0" w:rsidP="00603FD2">
            <w:pPr>
              <w:spacing w:after="0"/>
              <w:ind w:left="142" w:hanging="142"/>
            </w:pPr>
          </w:p>
        </w:tc>
        <w:tc>
          <w:tcPr>
            <w:tcW w:w="2750" w:type="dxa"/>
            <w:gridSpan w:val="6"/>
          </w:tcPr>
          <w:p w14:paraId="486298A0" w14:textId="77777777" w:rsidR="00C469C0" w:rsidRPr="00973885" w:rsidRDefault="00C469C0" w:rsidP="00603FD2">
            <w:pPr>
              <w:spacing w:after="0"/>
              <w:ind w:left="142" w:hanging="142"/>
            </w:pPr>
          </w:p>
        </w:tc>
      </w:tr>
      <w:tr w:rsidR="00C469C0" w:rsidRPr="00973885" w14:paraId="2DDFA60D" w14:textId="77777777" w:rsidTr="00F56C4E">
        <w:trPr>
          <w:jc w:val="center"/>
        </w:trPr>
        <w:tc>
          <w:tcPr>
            <w:tcW w:w="1683" w:type="dxa"/>
            <w:gridSpan w:val="4"/>
            <w:tcMar>
              <w:bottom w:w="115" w:type="dxa"/>
            </w:tcMar>
          </w:tcPr>
          <w:p w14:paraId="77EA445D" w14:textId="77777777" w:rsidR="00C469C0" w:rsidRPr="00973885" w:rsidRDefault="00C469C0" w:rsidP="00603FD2">
            <w:pPr>
              <w:spacing w:after="0"/>
              <w:ind w:left="142" w:hanging="142"/>
            </w:pPr>
          </w:p>
        </w:tc>
        <w:tc>
          <w:tcPr>
            <w:tcW w:w="4577" w:type="dxa"/>
            <w:gridSpan w:val="10"/>
          </w:tcPr>
          <w:p w14:paraId="714D973F" w14:textId="77777777" w:rsidR="00C469C0" w:rsidRPr="00973885" w:rsidRDefault="00C469C0" w:rsidP="00603FD2">
            <w:pPr>
              <w:spacing w:after="0"/>
              <w:ind w:left="142" w:hanging="142"/>
            </w:pPr>
          </w:p>
        </w:tc>
        <w:tc>
          <w:tcPr>
            <w:tcW w:w="2750" w:type="dxa"/>
            <w:gridSpan w:val="6"/>
          </w:tcPr>
          <w:p w14:paraId="48B048A4" w14:textId="77777777" w:rsidR="00C469C0" w:rsidRPr="00973885" w:rsidRDefault="00C469C0" w:rsidP="00603FD2">
            <w:pPr>
              <w:spacing w:after="0"/>
              <w:ind w:left="142" w:hanging="142"/>
            </w:pPr>
          </w:p>
        </w:tc>
      </w:tr>
      <w:tr w:rsidR="00C469C0" w:rsidRPr="00973885" w14:paraId="3358FBD8" w14:textId="77777777" w:rsidTr="00F56C4E">
        <w:trPr>
          <w:jc w:val="center"/>
        </w:trPr>
        <w:tc>
          <w:tcPr>
            <w:tcW w:w="1683" w:type="dxa"/>
            <w:gridSpan w:val="4"/>
            <w:tcMar>
              <w:bottom w:w="115" w:type="dxa"/>
            </w:tcMar>
          </w:tcPr>
          <w:p w14:paraId="77F21ED4" w14:textId="77777777" w:rsidR="00C469C0" w:rsidRPr="00973885" w:rsidRDefault="00C469C0" w:rsidP="00603FD2">
            <w:pPr>
              <w:spacing w:after="0"/>
              <w:ind w:left="142" w:hanging="142"/>
            </w:pPr>
          </w:p>
        </w:tc>
        <w:tc>
          <w:tcPr>
            <w:tcW w:w="4577" w:type="dxa"/>
            <w:gridSpan w:val="10"/>
          </w:tcPr>
          <w:p w14:paraId="1E95B09D" w14:textId="77777777" w:rsidR="00C469C0" w:rsidRPr="00973885" w:rsidRDefault="00C469C0" w:rsidP="00603FD2">
            <w:pPr>
              <w:spacing w:after="0"/>
              <w:ind w:left="142" w:hanging="142"/>
            </w:pPr>
          </w:p>
        </w:tc>
        <w:tc>
          <w:tcPr>
            <w:tcW w:w="2750" w:type="dxa"/>
            <w:gridSpan w:val="6"/>
          </w:tcPr>
          <w:p w14:paraId="6FA54BC7" w14:textId="77777777" w:rsidR="00C469C0" w:rsidRPr="00973885" w:rsidRDefault="00C469C0" w:rsidP="00603FD2">
            <w:pPr>
              <w:spacing w:after="0"/>
              <w:ind w:left="142" w:hanging="142"/>
            </w:pPr>
          </w:p>
        </w:tc>
      </w:tr>
      <w:tr w:rsidR="00C469C0" w:rsidRPr="00973885" w14:paraId="4480EEF7" w14:textId="77777777" w:rsidTr="00F56C4E">
        <w:trPr>
          <w:jc w:val="center"/>
        </w:trPr>
        <w:tc>
          <w:tcPr>
            <w:tcW w:w="1683" w:type="dxa"/>
            <w:gridSpan w:val="4"/>
            <w:tcMar>
              <w:bottom w:w="115" w:type="dxa"/>
            </w:tcMar>
          </w:tcPr>
          <w:p w14:paraId="77C24C55" w14:textId="77777777" w:rsidR="00C469C0" w:rsidRPr="00973885" w:rsidRDefault="00C469C0" w:rsidP="00603FD2">
            <w:pPr>
              <w:spacing w:after="0"/>
              <w:ind w:left="142" w:hanging="142"/>
            </w:pPr>
          </w:p>
        </w:tc>
        <w:tc>
          <w:tcPr>
            <w:tcW w:w="4577" w:type="dxa"/>
            <w:gridSpan w:val="10"/>
          </w:tcPr>
          <w:p w14:paraId="73F741ED" w14:textId="77777777" w:rsidR="00C469C0" w:rsidRPr="00973885" w:rsidRDefault="00C469C0" w:rsidP="00603FD2">
            <w:pPr>
              <w:spacing w:after="0"/>
              <w:ind w:left="142" w:hanging="142"/>
            </w:pPr>
          </w:p>
        </w:tc>
        <w:tc>
          <w:tcPr>
            <w:tcW w:w="2750" w:type="dxa"/>
            <w:gridSpan w:val="6"/>
          </w:tcPr>
          <w:p w14:paraId="6FA91469" w14:textId="77777777" w:rsidR="00C469C0" w:rsidRPr="00973885" w:rsidRDefault="00C469C0" w:rsidP="00603FD2">
            <w:pPr>
              <w:spacing w:after="0"/>
              <w:ind w:left="142" w:hanging="142"/>
            </w:pPr>
          </w:p>
        </w:tc>
      </w:tr>
      <w:tr w:rsidR="00C469C0" w:rsidRPr="00973885" w14:paraId="05F28908" w14:textId="77777777" w:rsidTr="00F56C4E">
        <w:trPr>
          <w:jc w:val="center"/>
        </w:trPr>
        <w:tc>
          <w:tcPr>
            <w:tcW w:w="1683" w:type="dxa"/>
            <w:gridSpan w:val="4"/>
            <w:tcMar>
              <w:bottom w:w="115" w:type="dxa"/>
            </w:tcMar>
          </w:tcPr>
          <w:p w14:paraId="215C4616" w14:textId="77777777" w:rsidR="00C469C0" w:rsidRPr="00973885" w:rsidRDefault="00C469C0" w:rsidP="00603FD2">
            <w:pPr>
              <w:spacing w:before="0" w:after="0"/>
              <w:ind w:left="142" w:hanging="142"/>
            </w:pPr>
          </w:p>
        </w:tc>
        <w:tc>
          <w:tcPr>
            <w:tcW w:w="4577" w:type="dxa"/>
            <w:gridSpan w:val="10"/>
          </w:tcPr>
          <w:p w14:paraId="6BF970FD" w14:textId="77777777" w:rsidR="00C469C0" w:rsidRPr="00973885" w:rsidRDefault="00C469C0" w:rsidP="00603FD2">
            <w:pPr>
              <w:spacing w:before="0" w:after="0"/>
              <w:ind w:left="142" w:hanging="142"/>
            </w:pPr>
          </w:p>
        </w:tc>
        <w:tc>
          <w:tcPr>
            <w:tcW w:w="2750" w:type="dxa"/>
            <w:gridSpan w:val="6"/>
          </w:tcPr>
          <w:p w14:paraId="5B708030" w14:textId="77777777" w:rsidR="00C469C0" w:rsidRPr="00973885" w:rsidRDefault="00C469C0" w:rsidP="00603FD2">
            <w:pPr>
              <w:spacing w:before="0" w:after="0"/>
              <w:ind w:left="142" w:hanging="142"/>
            </w:pPr>
          </w:p>
        </w:tc>
      </w:tr>
      <w:tr w:rsidR="00C469C0" w:rsidRPr="00973885" w14:paraId="7EE857BD" w14:textId="77777777" w:rsidTr="00F56C4E">
        <w:trPr>
          <w:jc w:val="center"/>
        </w:trPr>
        <w:tc>
          <w:tcPr>
            <w:tcW w:w="6260" w:type="dxa"/>
            <w:gridSpan w:val="14"/>
            <w:shd w:val="clear" w:color="auto" w:fill="BFBFBF" w:themeFill="background1" w:themeFillShade="BF"/>
            <w:tcMar>
              <w:bottom w:w="115" w:type="dxa"/>
            </w:tcMar>
          </w:tcPr>
          <w:p w14:paraId="447FB858" w14:textId="77777777" w:rsidR="00C469C0" w:rsidRPr="00973885" w:rsidRDefault="00C469C0" w:rsidP="00603FD2">
            <w:pPr>
              <w:pStyle w:val="Ttulo2"/>
              <w:tabs>
                <w:tab w:val="left" w:pos="7451"/>
              </w:tabs>
              <w:spacing w:before="0" w:after="0"/>
              <w:ind w:left="142" w:right="320" w:hanging="142"/>
            </w:pPr>
            <w:r>
              <w:t>Estancias movilidad docente (añadir líneas según necesidad):</w:t>
            </w:r>
          </w:p>
        </w:tc>
        <w:tc>
          <w:tcPr>
            <w:tcW w:w="1968" w:type="dxa"/>
            <w:gridSpan w:val="5"/>
            <w:shd w:val="clear" w:color="auto" w:fill="BFBFBF" w:themeFill="background1" w:themeFillShade="BF"/>
          </w:tcPr>
          <w:p w14:paraId="72CFE9E6" w14:textId="77777777" w:rsidR="00C469C0" w:rsidRPr="00973885" w:rsidRDefault="00C469C0" w:rsidP="00603FD2">
            <w:pPr>
              <w:pStyle w:val="Ttulo2"/>
              <w:tabs>
                <w:tab w:val="left" w:pos="7451"/>
              </w:tabs>
              <w:spacing w:before="0" w:after="0"/>
              <w:ind w:left="142" w:right="320" w:hanging="142"/>
            </w:pPr>
            <w:r>
              <w:t>Nº total  horas:</w:t>
            </w:r>
          </w:p>
        </w:tc>
        <w:tc>
          <w:tcPr>
            <w:tcW w:w="782" w:type="dxa"/>
            <w:shd w:val="clear" w:color="auto" w:fill="BFBFBF" w:themeFill="background1" w:themeFillShade="BF"/>
          </w:tcPr>
          <w:p w14:paraId="2D4D05E8" w14:textId="77777777" w:rsidR="00C469C0" w:rsidRPr="00973885" w:rsidRDefault="00C469C0" w:rsidP="00603FD2">
            <w:pPr>
              <w:pStyle w:val="Ttulo2"/>
              <w:tabs>
                <w:tab w:val="left" w:pos="7451"/>
              </w:tabs>
              <w:spacing w:before="0" w:after="0"/>
              <w:ind w:left="142" w:right="320" w:hanging="142"/>
            </w:pPr>
          </w:p>
        </w:tc>
      </w:tr>
      <w:tr w:rsidR="00C469C0" w:rsidRPr="00973885" w14:paraId="64B2D8A9" w14:textId="77777777" w:rsidTr="00F56C4E">
        <w:trPr>
          <w:jc w:val="center"/>
        </w:trPr>
        <w:tc>
          <w:tcPr>
            <w:tcW w:w="835" w:type="dxa"/>
            <w:gridSpan w:val="3"/>
            <w:vMerge w:val="restart"/>
            <w:tcMar>
              <w:bottom w:w="115" w:type="dxa"/>
            </w:tcMar>
          </w:tcPr>
          <w:p w14:paraId="327AF249" w14:textId="77777777" w:rsidR="00C469C0" w:rsidRPr="00792FE4" w:rsidRDefault="00C469C0" w:rsidP="00603FD2">
            <w:pPr>
              <w:spacing w:after="0"/>
              <w:ind w:left="142" w:hanging="142"/>
            </w:pPr>
            <w:r w:rsidRPr="00792FE4">
              <w:t>Nº 1:</w:t>
            </w:r>
          </w:p>
        </w:tc>
        <w:tc>
          <w:tcPr>
            <w:tcW w:w="3566" w:type="dxa"/>
            <w:gridSpan w:val="7"/>
          </w:tcPr>
          <w:p w14:paraId="31ADA17A" w14:textId="77777777" w:rsidR="00C469C0" w:rsidRPr="00792FE4" w:rsidRDefault="00C469C0" w:rsidP="00603FD2">
            <w:pPr>
              <w:spacing w:after="0"/>
              <w:ind w:left="142" w:hanging="142"/>
            </w:pPr>
            <w:r w:rsidRPr="00792FE4">
              <w:t>Inicio / Fin:</w:t>
            </w:r>
          </w:p>
        </w:tc>
        <w:tc>
          <w:tcPr>
            <w:tcW w:w="4609" w:type="dxa"/>
            <w:gridSpan w:val="10"/>
          </w:tcPr>
          <w:p w14:paraId="6D189FAE" w14:textId="77777777" w:rsidR="00C469C0" w:rsidRPr="00792FE4" w:rsidRDefault="00C469C0" w:rsidP="00603FD2">
            <w:pPr>
              <w:spacing w:before="0" w:after="0"/>
              <w:ind w:left="142" w:hanging="142"/>
            </w:pPr>
            <w:r w:rsidRPr="00792FE4">
              <w:t>Universidad:</w:t>
            </w:r>
          </w:p>
        </w:tc>
      </w:tr>
      <w:tr w:rsidR="00C469C0" w:rsidRPr="00973885" w14:paraId="07C40BA6" w14:textId="77777777" w:rsidTr="00F56C4E">
        <w:trPr>
          <w:jc w:val="center"/>
        </w:trPr>
        <w:tc>
          <w:tcPr>
            <w:tcW w:w="835" w:type="dxa"/>
            <w:gridSpan w:val="3"/>
            <w:vMerge/>
            <w:tcMar>
              <w:bottom w:w="115" w:type="dxa"/>
            </w:tcMar>
          </w:tcPr>
          <w:p w14:paraId="3C2EAE60" w14:textId="77777777" w:rsidR="00C469C0" w:rsidRPr="00792FE4" w:rsidRDefault="00C469C0" w:rsidP="00603FD2">
            <w:pPr>
              <w:spacing w:after="0"/>
              <w:ind w:left="142" w:hanging="142"/>
            </w:pPr>
          </w:p>
        </w:tc>
        <w:tc>
          <w:tcPr>
            <w:tcW w:w="8175" w:type="dxa"/>
            <w:gridSpan w:val="17"/>
          </w:tcPr>
          <w:p w14:paraId="65E470B0" w14:textId="77777777" w:rsidR="00C469C0" w:rsidRPr="00792FE4" w:rsidRDefault="00C469C0" w:rsidP="00603FD2">
            <w:pPr>
              <w:spacing w:after="0"/>
              <w:ind w:left="142" w:hanging="142"/>
            </w:pPr>
            <w:r w:rsidRPr="00792FE4">
              <w:t>Tipo estancia (movilidad ERASMUS, prof. invitado,etc.):</w:t>
            </w:r>
          </w:p>
        </w:tc>
      </w:tr>
      <w:tr w:rsidR="00C469C0" w:rsidRPr="00973885" w14:paraId="42B17DF3" w14:textId="77777777" w:rsidTr="00F56C4E">
        <w:trPr>
          <w:trHeight w:val="272"/>
          <w:jc w:val="center"/>
        </w:trPr>
        <w:tc>
          <w:tcPr>
            <w:tcW w:w="835" w:type="dxa"/>
            <w:gridSpan w:val="3"/>
            <w:vMerge/>
            <w:tcMar>
              <w:bottom w:w="115" w:type="dxa"/>
            </w:tcMar>
          </w:tcPr>
          <w:p w14:paraId="06FF8E83" w14:textId="77777777" w:rsidR="00C469C0" w:rsidRPr="00792FE4" w:rsidRDefault="00C469C0" w:rsidP="00603FD2">
            <w:pPr>
              <w:spacing w:after="0"/>
              <w:ind w:left="142" w:hanging="142"/>
            </w:pPr>
          </w:p>
        </w:tc>
        <w:tc>
          <w:tcPr>
            <w:tcW w:w="5125" w:type="dxa"/>
            <w:gridSpan w:val="10"/>
          </w:tcPr>
          <w:p w14:paraId="150AFBB4" w14:textId="77777777" w:rsidR="00C469C0" w:rsidRPr="00792FE4" w:rsidRDefault="00C469C0" w:rsidP="00603FD2">
            <w:pPr>
              <w:spacing w:after="0"/>
              <w:ind w:left="142" w:hanging="142"/>
            </w:pPr>
            <w:r w:rsidRPr="00792FE4">
              <w:t>Docencia impartida (Grado, Máster, Doctorado):</w:t>
            </w:r>
          </w:p>
        </w:tc>
        <w:tc>
          <w:tcPr>
            <w:tcW w:w="3050" w:type="dxa"/>
            <w:gridSpan w:val="7"/>
          </w:tcPr>
          <w:p w14:paraId="6166E023" w14:textId="77777777" w:rsidR="00C469C0" w:rsidRPr="00792FE4" w:rsidRDefault="00C469C0" w:rsidP="00603FD2">
            <w:pPr>
              <w:spacing w:after="0"/>
              <w:ind w:left="142" w:hanging="142"/>
            </w:pPr>
            <w:r w:rsidRPr="00792FE4">
              <w:t>Nº horas:</w:t>
            </w:r>
          </w:p>
        </w:tc>
      </w:tr>
      <w:tr w:rsidR="00C469C0" w:rsidRPr="00973885" w14:paraId="00B56F33" w14:textId="77777777" w:rsidTr="00F56C4E">
        <w:trPr>
          <w:jc w:val="center"/>
        </w:trPr>
        <w:tc>
          <w:tcPr>
            <w:tcW w:w="835" w:type="dxa"/>
            <w:gridSpan w:val="3"/>
            <w:vMerge w:val="restart"/>
            <w:tcMar>
              <w:bottom w:w="115" w:type="dxa"/>
            </w:tcMar>
          </w:tcPr>
          <w:p w14:paraId="2E39A7F3" w14:textId="77777777" w:rsidR="00C469C0" w:rsidRPr="00792FE4" w:rsidRDefault="00C469C0" w:rsidP="00603FD2">
            <w:pPr>
              <w:spacing w:after="0"/>
              <w:ind w:left="142" w:hanging="142"/>
            </w:pPr>
            <w:r>
              <w:lastRenderedPageBreak/>
              <w:t>Nº 2</w:t>
            </w:r>
            <w:r w:rsidRPr="00792FE4">
              <w:t>:</w:t>
            </w:r>
          </w:p>
        </w:tc>
        <w:tc>
          <w:tcPr>
            <w:tcW w:w="3566" w:type="dxa"/>
            <w:gridSpan w:val="7"/>
          </w:tcPr>
          <w:p w14:paraId="74ECD27E" w14:textId="77777777" w:rsidR="00C469C0" w:rsidRPr="00792FE4" w:rsidRDefault="00C469C0" w:rsidP="00603FD2">
            <w:pPr>
              <w:spacing w:after="0"/>
              <w:ind w:left="142" w:hanging="142"/>
            </w:pPr>
            <w:r w:rsidRPr="00792FE4">
              <w:t>Inicio / Fin:</w:t>
            </w:r>
          </w:p>
        </w:tc>
        <w:tc>
          <w:tcPr>
            <w:tcW w:w="4609" w:type="dxa"/>
            <w:gridSpan w:val="10"/>
          </w:tcPr>
          <w:p w14:paraId="3C5414F9" w14:textId="77777777" w:rsidR="00C469C0" w:rsidRPr="00792FE4" w:rsidRDefault="00C469C0" w:rsidP="00603FD2">
            <w:pPr>
              <w:spacing w:after="0"/>
              <w:ind w:left="142" w:hanging="142"/>
            </w:pPr>
            <w:r w:rsidRPr="00792FE4">
              <w:t>Universidad:</w:t>
            </w:r>
          </w:p>
        </w:tc>
      </w:tr>
      <w:tr w:rsidR="00C469C0" w:rsidRPr="00973885" w14:paraId="381B90FC" w14:textId="77777777" w:rsidTr="00F56C4E">
        <w:trPr>
          <w:jc w:val="center"/>
        </w:trPr>
        <w:tc>
          <w:tcPr>
            <w:tcW w:w="835" w:type="dxa"/>
            <w:gridSpan w:val="3"/>
            <w:vMerge/>
            <w:tcMar>
              <w:bottom w:w="115" w:type="dxa"/>
            </w:tcMar>
          </w:tcPr>
          <w:p w14:paraId="4B77A9BB" w14:textId="77777777" w:rsidR="00C469C0" w:rsidRPr="00792FE4" w:rsidRDefault="00C469C0" w:rsidP="00603FD2">
            <w:pPr>
              <w:spacing w:after="0"/>
              <w:ind w:left="142" w:hanging="142"/>
            </w:pPr>
          </w:p>
        </w:tc>
        <w:tc>
          <w:tcPr>
            <w:tcW w:w="8175" w:type="dxa"/>
            <w:gridSpan w:val="17"/>
          </w:tcPr>
          <w:p w14:paraId="48B7393C" w14:textId="77777777" w:rsidR="00C469C0" w:rsidRPr="00792FE4" w:rsidRDefault="00C469C0" w:rsidP="00603FD2">
            <w:pPr>
              <w:spacing w:after="0"/>
              <w:ind w:left="142" w:hanging="142"/>
            </w:pPr>
            <w:r w:rsidRPr="00792FE4">
              <w:t>Tipo estancia (movilidad ERASMUS, prof. invitado,etc.):</w:t>
            </w:r>
          </w:p>
        </w:tc>
      </w:tr>
      <w:tr w:rsidR="00C469C0" w:rsidRPr="00973885" w14:paraId="32B8802D" w14:textId="77777777" w:rsidTr="00F56C4E">
        <w:trPr>
          <w:jc w:val="center"/>
        </w:trPr>
        <w:tc>
          <w:tcPr>
            <w:tcW w:w="835" w:type="dxa"/>
            <w:gridSpan w:val="3"/>
            <w:vMerge/>
            <w:tcMar>
              <w:bottom w:w="115" w:type="dxa"/>
            </w:tcMar>
          </w:tcPr>
          <w:p w14:paraId="1495D364" w14:textId="77777777" w:rsidR="00C469C0" w:rsidRPr="00792FE4" w:rsidRDefault="00C469C0" w:rsidP="00603FD2">
            <w:pPr>
              <w:spacing w:after="0"/>
              <w:ind w:left="142" w:hanging="142"/>
            </w:pPr>
          </w:p>
        </w:tc>
        <w:tc>
          <w:tcPr>
            <w:tcW w:w="5125" w:type="dxa"/>
            <w:gridSpan w:val="10"/>
          </w:tcPr>
          <w:p w14:paraId="52DB4D83" w14:textId="77777777" w:rsidR="00C469C0" w:rsidRPr="00792FE4" w:rsidRDefault="00C469C0" w:rsidP="00603FD2">
            <w:pPr>
              <w:spacing w:after="0"/>
              <w:ind w:left="142" w:hanging="142"/>
            </w:pPr>
            <w:r w:rsidRPr="00792FE4">
              <w:t>Docencia impartida (</w:t>
            </w:r>
            <w:r>
              <w:t>Grado/</w:t>
            </w:r>
            <w:r w:rsidRPr="00792FE4">
              <w:t>M</w:t>
            </w:r>
            <w:r>
              <w:t>áster/</w:t>
            </w:r>
            <w:r w:rsidRPr="00792FE4">
              <w:t xml:space="preserve"> Doctorado):</w:t>
            </w:r>
          </w:p>
        </w:tc>
        <w:tc>
          <w:tcPr>
            <w:tcW w:w="3050" w:type="dxa"/>
            <w:gridSpan w:val="7"/>
          </w:tcPr>
          <w:p w14:paraId="42397E8B" w14:textId="77777777" w:rsidR="00C469C0" w:rsidRPr="00792FE4" w:rsidRDefault="00C469C0" w:rsidP="00603FD2">
            <w:pPr>
              <w:spacing w:after="0"/>
              <w:ind w:left="142" w:hanging="142"/>
            </w:pPr>
            <w:r w:rsidRPr="00792FE4">
              <w:t>Nº horas:</w:t>
            </w:r>
          </w:p>
        </w:tc>
      </w:tr>
      <w:tr w:rsidR="00C469C0" w:rsidRPr="00973885" w14:paraId="1CC1AF15" w14:textId="77777777" w:rsidTr="00F56C4E">
        <w:trPr>
          <w:jc w:val="center"/>
        </w:trPr>
        <w:tc>
          <w:tcPr>
            <w:tcW w:w="835" w:type="dxa"/>
            <w:gridSpan w:val="3"/>
            <w:vMerge w:val="restart"/>
            <w:tcMar>
              <w:bottom w:w="115" w:type="dxa"/>
            </w:tcMar>
          </w:tcPr>
          <w:p w14:paraId="6B1A047A" w14:textId="77777777" w:rsidR="00C469C0" w:rsidRPr="00973885" w:rsidRDefault="00C469C0" w:rsidP="00603FD2">
            <w:pPr>
              <w:spacing w:after="0"/>
              <w:ind w:left="142" w:hanging="142"/>
            </w:pPr>
            <w:r>
              <w:t>Nº 3</w:t>
            </w:r>
            <w:r w:rsidRPr="00792FE4">
              <w:t>:</w:t>
            </w:r>
          </w:p>
        </w:tc>
        <w:tc>
          <w:tcPr>
            <w:tcW w:w="3566" w:type="dxa"/>
            <w:gridSpan w:val="7"/>
          </w:tcPr>
          <w:p w14:paraId="602ABD1F" w14:textId="77777777" w:rsidR="00C469C0" w:rsidRPr="00973885" w:rsidRDefault="00C469C0" w:rsidP="00603FD2">
            <w:pPr>
              <w:spacing w:after="0"/>
              <w:ind w:left="142" w:hanging="142"/>
            </w:pPr>
            <w:r w:rsidRPr="00792FE4">
              <w:t>Inicio / Fin:</w:t>
            </w:r>
          </w:p>
        </w:tc>
        <w:tc>
          <w:tcPr>
            <w:tcW w:w="4609" w:type="dxa"/>
            <w:gridSpan w:val="10"/>
          </w:tcPr>
          <w:p w14:paraId="62A63164" w14:textId="77777777" w:rsidR="00C469C0" w:rsidRPr="00973885" w:rsidRDefault="00C469C0" w:rsidP="00603FD2">
            <w:pPr>
              <w:spacing w:after="0"/>
              <w:ind w:left="142" w:hanging="142"/>
            </w:pPr>
            <w:r w:rsidRPr="00792FE4">
              <w:t>Universidad:</w:t>
            </w:r>
          </w:p>
        </w:tc>
      </w:tr>
      <w:tr w:rsidR="00C469C0" w:rsidRPr="00973885" w14:paraId="3A45D3AE" w14:textId="77777777" w:rsidTr="00F56C4E">
        <w:trPr>
          <w:jc w:val="center"/>
        </w:trPr>
        <w:tc>
          <w:tcPr>
            <w:tcW w:w="835" w:type="dxa"/>
            <w:gridSpan w:val="3"/>
            <w:vMerge/>
            <w:tcMar>
              <w:bottom w:w="115" w:type="dxa"/>
            </w:tcMar>
          </w:tcPr>
          <w:p w14:paraId="4D6685BB" w14:textId="77777777" w:rsidR="00C469C0" w:rsidRPr="00973885" w:rsidRDefault="00C469C0" w:rsidP="00603FD2">
            <w:pPr>
              <w:spacing w:after="0"/>
              <w:ind w:left="142" w:hanging="142"/>
            </w:pPr>
          </w:p>
        </w:tc>
        <w:tc>
          <w:tcPr>
            <w:tcW w:w="8175" w:type="dxa"/>
            <w:gridSpan w:val="17"/>
          </w:tcPr>
          <w:p w14:paraId="71252D40" w14:textId="77777777" w:rsidR="00C469C0" w:rsidRPr="00973885" w:rsidRDefault="00C469C0" w:rsidP="00603FD2">
            <w:pPr>
              <w:spacing w:before="0" w:after="0"/>
              <w:ind w:left="142" w:hanging="142"/>
            </w:pPr>
            <w:r w:rsidRPr="00792FE4">
              <w:t>Tipo estancia (movilidad ERASMUS, prof. invitado,etc.):</w:t>
            </w:r>
          </w:p>
        </w:tc>
      </w:tr>
      <w:tr w:rsidR="00C469C0" w:rsidRPr="00973885" w14:paraId="11B58BFD" w14:textId="77777777" w:rsidTr="00F56C4E">
        <w:trPr>
          <w:jc w:val="center"/>
        </w:trPr>
        <w:tc>
          <w:tcPr>
            <w:tcW w:w="835" w:type="dxa"/>
            <w:gridSpan w:val="3"/>
            <w:vMerge/>
            <w:tcMar>
              <w:bottom w:w="115" w:type="dxa"/>
            </w:tcMar>
          </w:tcPr>
          <w:p w14:paraId="23D6958D" w14:textId="77777777" w:rsidR="00C469C0" w:rsidRPr="00973885" w:rsidRDefault="00C469C0" w:rsidP="00603FD2">
            <w:pPr>
              <w:spacing w:after="0"/>
              <w:ind w:left="142" w:hanging="142"/>
            </w:pPr>
          </w:p>
        </w:tc>
        <w:tc>
          <w:tcPr>
            <w:tcW w:w="5125" w:type="dxa"/>
            <w:gridSpan w:val="10"/>
          </w:tcPr>
          <w:p w14:paraId="7A3405CE" w14:textId="77777777" w:rsidR="00C469C0" w:rsidRPr="00973885" w:rsidRDefault="00C469C0" w:rsidP="00603FD2">
            <w:pPr>
              <w:spacing w:after="0"/>
              <w:ind w:left="142" w:hanging="142"/>
            </w:pPr>
            <w:r w:rsidRPr="00792FE4">
              <w:t>Docencia impartida (Grado, Máster, Doctorado):</w:t>
            </w:r>
          </w:p>
        </w:tc>
        <w:tc>
          <w:tcPr>
            <w:tcW w:w="3050" w:type="dxa"/>
            <w:gridSpan w:val="7"/>
          </w:tcPr>
          <w:p w14:paraId="38CFA9E5" w14:textId="77777777" w:rsidR="00C469C0" w:rsidRPr="00973885" w:rsidRDefault="00C469C0" w:rsidP="00603FD2">
            <w:pPr>
              <w:spacing w:before="0" w:after="0"/>
              <w:ind w:left="142" w:hanging="142"/>
            </w:pPr>
            <w:r w:rsidRPr="00792FE4">
              <w:t>Nº horas:</w:t>
            </w:r>
          </w:p>
        </w:tc>
      </w:tr>
      <w:tr w:rsidR="00C469C0" w:rsidRPr="00973885" w14:paraId="01978F2E" w14:textId="77777777" w:rsidTr="00F56C4E">
        <w:trPr>
          <w:jc w:val="center"/>
        </w:trPr>
        <w:tc>
          <w:tcPr>
            <w:tcW w:w="835" w:type="dxa"/>
            <w:gridSpan w:val="3"/>
            <w:vMerge w:val="restart"/>
            <w:tcMar>
              <w:bottom w:w="115" w:type="dxa"/>
            </w:tcMar>
          </w:tcPr>
          <w:p w14:paraId="7CC81B8F" w14:textId="77777777" w:rsidR="00C469C0" w:rsidRPr="00973885" w:rsidRDefault="00C469C0" w:rsidP="00603FD2">
            <w:pPr>
              <w:spacing w:after="0"/>
              <w:ind w:left="142" w:hanging="142"/>
            </w:pPr>
            <w:r>
              <w:t>Nº 4</w:t>
            </w:r>
            <w:r w:rsidRPr="00792FE4">
              <w:t>:</w:t>
            </w:r>
          </w:p>
        </w:tc>
        <w:tc>
          <w:tcPr>
            <w:tcW w:w="3199" w:type="dxa"/>
            <w:gridSpan w:val="6"/>
          </w:tcPr>
          <w:p w14:paraId="23D63510" w14:textId="77777777" w:rsidR="00C469C0" w:rsidRPr="00792FE4" w:rsidRDefault="00C469C0" w:rsidP="00603FD2">
            <w:pPr>
              <w:spacing w:after="0"/>
              <w:ind w:left="142" w:hanging="142"/>
            </w:pPr>
            <w:r w:rsidRPr="00792FE4">
              <w:t>Inicio / Fin:</w:t>
            </w:r>
          </w:p>
        </w:tc>
        <w:tc>
          <w:tcPr>
            <w:tcW w:w="4976" w:type="dxa"/>
            <w:gridSpan w:val="11"/>
          </w:tcPr>
          <w:p w14:paraId="6BBE60E1" w14:textId="77777777" w:rsidR="00C469C0" w:rsidRPr="00792FE4" w:rsidRDefault="00C469C0" w:rsidP="00603FD2">
            <w:pPr>
              <w:spacing w:after="0"/>
              <w:ind w:left="142" w:hanging="142"/>
            </w:pPr>
            <w:r w:rsidRPr="00792FE4">
              <w:t>Universidad:</w:t>
            </w:r>
          </w:p>
        </w:tc>
      </w:tr>
      <w:tr w:rsidR="00C469C0" w:rsidRPr="00973885" w14:paraId="2F26B2DE" w14:textId="77777777" w:rsidTr="00F56C4E">
        <w:trPr>
          <w:jc w:val="center"/>
        </w:trPr>
        <w:tc>
          <w:tcPr>
            <w:tcW w:w="835" w:type="dxa"/>
            <w:gridSpan w:val="3"/>
            <w:vMerge/>
            <w:tcMar>
              <w:bottom w:w="115" w:type="dxa"/>
            </w:tcMar>
          </w:tcPr>
          <w:p w14:paraId="2E5C7981" w14:textId="77777777" w:rsidR="00C469C0" w:rsidRPr="00973885" w:rsidRDefault="00C469C0" w:rsidP="00603FD2">
            <w:pPr>
              <w:spacing w:after="0"/>
              <w:ind w:left="142" w:hanging="142"/>
            </w:pPr>
          </w:p>
        </w:tc>
        <w:tc>
          <w:tcPr>
            <w:tcW w:w="8175" w:type="dxa"/>
            <w:gridSpan w:val="17"/>
          </w:tcPr>
          <w:p w14:paraId="2CAE20A2" w14:textId="77777777" w:rsidR="00C469C0" w:rsidRPr="00792FE4" w:rsidRDefault="00C469C0" w:rsidP="00603FD2">
            <w:pPr>
              <w:spacing w:after="0"/>
              <w:ind w:left="142" w:hanging="142"/>
            </w:pPr>
            <w:r w:rsidRPr="00792FE4">
              <w:t>Tipo estancia (movilidad ERASMUS, prof. invitado,etc.):</w:t>
            </w:r>
          </w:p>
        </w:tc>
      </w:tr>
      <w:tr w:rsidR="00C469C0" w:rsidRPr="00973885" w14:paraId="7637EE6D" w14:textId="77777777" w:rsidTr="00F56C4E">
        <w:trPr>
          <w:jc w:val="center"/>
        </w:trPr>
        <w:tc>
          <w:tcPr>
            <w:tcW w:w="835" w:type="dxa"/>
            <w:gridSpan w:val="3"/>
            <w:vMerge/>
            <w:tcMar>
              <w:bottom w:w="115" w:type="dxa"/>
            </w:tcMar>
          </w:tcPr>
          <w:p w14:paraId="7AA8BFD4" w14:textId="77777777" w:rsidR="00C469C0" w:rsidRPr="00973885" w:rsidRDefault="00C469C0" w:rsidP="00603FD2">
            <w:pPr>
              <w:spacing w:after="0"/>
              <w:ind w:left="142" w:hanging="142"/>
            </w:pPr>
          </w:p>
        </w:tc>
        <w:tc>
          <w:tcPr>
            <w:tcW w:w="5125" w:type="dxa"/>
            <w:gridSpan w:val="10"/>
          </w:tcPr>
          <w:p w14:paraId="36D43405" w14:textId="77777777" w:rsidR="00C469C0" w:rsidRPr="00792FE4" w:rsidRDefault="00C469C0" w:rsidP="00603FD2">
            <w:pPr>
              <w:spacing w:after="0"/>
              <w:ind w:left="142" w:hanging="142"/>
            </w:pPr>
            <w:r w:rsidRPr="00792FE4">
              <w:t>Docencia impartida (Grado, Máster, Doctorado):</w:t>
            </w:r>
          </w:p>
        </w:tc>
        <w:tc>
          <w:tcPr>
            <w:tcW w:w="3050" w:type="dxa"/>
            <w:gridSpan w:val="7"/>
          </w:tcPr>
          <w:p w14:paraId="05DC79C3" w14:textId="77777777" w:rsidR="00C469C0" w:rsidRPr="00792FE4" w:rsidRDefault="00C469C0" w:rsidP="00603FD2">
            <w:pPr>
              <w:spacing w:after="0"/>
              <w:ind w:left="142" w:hanging="142"/>
            </w:pPr>
            <w:r w:rsidRPr="00792FE4">
              <w:t>Nº horas:</w:t>
            </w:r>
          </w:p>
        </w:tc>
      </w:tr>
      <w:tr w:rsidR="00C469C0" w:rsidRPr="00973885" w14:paraId="00747C4C" w14:textId="77777777" w:rsidTr="00F56C4E">
        <w:trPr>
          <w:jc w:val="center"/>
        </w:trPr>
        <w:tc>
          <w:tcPr>
            <w:tcW w:w="835" w:type="dxa"/>
            <w:gridSpan w:val="3"/>
            <w:vMerge w:val="restart"/>
            <w:tcMar>
              <w:bottom w:w="115" w:type="dxa"/>
            </w:tcMar>
          </w:tcPr>
          <w:p w14:paraId="5AC2BB77" w14:textId="77777777" w:rsidR="00C469C0" w:rsidRPr="00973885" w:rsidRDefault="00C469C0" w:rsidP="00603FD2">
            <w:pPr>
              <w:spacing w:after="0"/>
              <w:ind w:left="142" w:hanging="142"/>
            </w:pPr>
            <w:r>
              <w:t>Nº 5</w:t>
            </w:r>
            <w:r w:rsidRPr="00792FE4">
              <w:t>:</w:t>
            </w:r>
          </w:p>
        </w:tc>
        <w:tc>
          <w:tcPr>
            <w:tcW w:w="3199" w:type="dxa"/>
            <w:gridSpan w:val="6"/>
          </w:tcPr>
          <w:p w14:paraId="7B9EA569" w14:textId="77777777" w:rsidR="00C469C0" w:rsidRPr="00792FE4" w:rsidRDefault="00C469C0" w:rsidP="00603FD2">
            <w:pPr>
              <w:spacing w:after="0"/>
              <w:ind w:left="142" w:hanging="142"/>
            </w:pPr>
            <w:r w:rsidRPr="00792FE4">
              <w:t>Inicio / Fin:</w:t>
            </w:r>
          </w:p>
        </w:tc>
        <w:tc>
          <w:tcPr>
            <w:tcW w:w="4976" w:type="dxa"/>
            <w:gridSpan w:val="11"/>
          </w:tcPr>
          <w:p w14:paraId="103C9D8A" w14:textId="77777777" w:rsidR="00C469C0" w:rsidRPr="00792FE4" w:rsidRDefault="00C469C0" w:rsidP="00603FD2">
            <w:pPr>
              <w:spacing w:after="0"/>
              <w:ind w:left="142" w:hanging="142"/>
            </w:pPr>
            <w:r w:rsidRPr="00792FE4">
              <w:t>Universidad:</w:t>
            </w:r>
          </w:p>
        </w:tc>
      </w:tr>
      <w:tr w:rsidR="00C469C0" w:rsidRPr="00973885" w14:paraId="04AB2C01" w14:textId="77777777" w:rsidTr="00F56C4E">
        <w:trPr>
          <w:jc w:val="center"/>
        </w:trPr>
        <w:tc>
          <w:tcPr>
            <w:tcW w:w="835" w:type="dxa"/>
            <w:gridSpan w:val="3"/>
            <w:vMerge/>
            <w:tcMar>
              <w:bottom w:w="115" w:type="dxa"/>
            </w:tcMar>
          </w:tcPr>
          <w:p w14:paraId="0FD115D3" w14:textId="77777777" w:rsidR="00C469C0" w:rsidRPr="00973885" w:rsidRDefault="00C469C0" w:rsidP="00603FD2">
            <w:pPr>
              <w:spacing w:after="0"/>
              <w:ind w:left="142" w:hanging="142"/>
            </w:pPr>
          </w:p>
        </w:tc>
        <w:tc>
          <w:tcPr>
            <w:tcW w:w="8175" w:type="dxa"/>
            <w:gridSpan w:val="17"/>
          </w:tcPr>
          <w:p w14:paraId="633F0B8E" w14:textId="77777777" w:rsidR="00C469C0" w:rsidRPr="00792FE4" w:rsidRDefault="00C469C0" w:rsidP="00603FD2">
            <w:pPr>
              <w:spacing w:after="0"/>
              <w:ind w:left="142" w:hanging="142"/>
            </w:pPr>
            <w:r w:rsidRPr="00792FE4">
              <w:t>Tipo estancia (movilidad ERASMUS, prof. invitado,etc.):</w:t>
            </w:r>
          </w:p>
        </w:tc>
      </w:tr>
      <w:tr w:rsidR="00C469C0" w:rsidRPr="00973885" w14:paraId="04A17519" w14:textId="77777777" w:rsidTr="00F56C4E">
        <w:trPr>
          <w:jc w:val="center"/>
        </w:trPr>
        <w:tc>
          <w:tcPr>
            <w:tcW w:w="835" w:type="dxa"/>
            <w:gridSpan w:val="3"/>
            <w:vMerge/>
            <w:tcMar>
              <w:bottom w:w="115" w:type="dxa"/>
            </w:tcMar>
          </w:tcPr>
          <w:p w14:paraId="35C3E341" w14:textId="77777777" w:rsidR="00C469C0" w:rsidRPr="00973885" w:rsidRDefault="00C469C0" w:rsidP="00603FD2">
            <w:pPr>
              <w:spacing w:after="0"/>
              <w:ind w:left="142" w:hanging="142"/>
            </w:pPr>
          </w:p>
        </w:tc>
        <w:tc>
          <w:tcPr>
            <w:tcW w:w="5125" w:type="dxa"/>
            <w:gridSpan w:val="10"/>
          </w:tcPr>
          <w:p w14:paraId="36F1F3A1" w14:textId="77777777" w:rsidR="00C469C0" w:rsidRPr="00792FE4" w:rsidRDefault="00C469C0" w:rsidP="00603FD2">
            <w:pPr>
              <w:spacing w:after="0"/>
              <w:ind w:left="142" w:hanging="142"/>
            </w:pPr>
            <w:r w:rsidRPr="00792FE4">
              <w:t>Docencia impartida (Grado, Máster, Doctorado):</w:t>
            </w:r>
          </w:p>
        </w:tc>
        <w:tc>
          <w:tcPr>
            <w:tcW w:w="3050" w:type="dxa"/>
            <w:gridSpan w:val="7"/>
          </w:tcPr>
          <w:p w14:paraId="7B1C381C" w14:textId="77777777" w:rsidR="00C469C0" w:rsidRPr="00792FE4" w:rsidRDefault="00C469C0" w:rsidP="00603FD2">
            <w:pPr>
              <w:spacing w:after="0"/>
              <w:ind w:left="142" w:hanging="142"/>
            </w:pPr>
            <w:r w:rsidRPr="00792FE4">
              <w:t>Nº horas:</w:t>
            </w:r>
          </w:p>
        </w:tc>
      </w:tr>
      <w:tr w:rsidR="00C469C0" w:rsidRPr="00973885" w14:paraId="0BC04A7C" w14:textId="77777777" w:rsidTr="00F56C4E">
        <w:trPr>
          <w:jc w:val="center"/>
        </w:trPr>
        <w:tc>
          <w:tcPr>
            <w:tcW w:w="6260" w:type="dxa"/>
            <w:gridSpan w:val="14"/>
            <w:shd w:val="clear" w:color="auto" w:fill="D9D9D9" w:themeFill="background1" w:themeFillShade="D9"/>
            <w:tcMar>
              <w:bottom w:w="115" w:type="dxa"/>
            </w:tcMar>
          </w:tcPr>
          <w:p w14:paraId="4115FB5A" w14:textId="77777777" w:rsidR="00C469C0" w:rsidRPr="00050911" w:rsidRDefault="00C469C0" w:rsidP="00603FD2">
            <w:pPr>
              <w:spacing w:before="0" w:after="0"/>
              <w:ind w:left="142" w:hanging="142"/>
              <w:rPr>
                <w:b/>
              </w:rPr>
            </w:pPr>
            <w:r>
              <w:br w:type="page"/>
            </w:r>
            <w:r w:rsidRPr="00050911">
              <w:rPr>
                <w:b/>
              </w:rPr>
              <w:t>Artículos en revistas especializadas:</w:t>
            </w:r>
          </w:p>
        </w:tc>
        <w:tc>
          <w:tcPr>
            <w:tcW w:w="1954" w:type="dxa"/>
            <w:gridSpan w:val="4"/>
            <w:shd w:val="clear" w:color="auto" w:fill="D9D9D9" w:themeFill="background1" w:themeFillShade="D9"/>
          </w:tcPr>
          <w:p w14:paraId="0358792D" w14:textId="77777777" w:rsidR="00C469C0" w:rsidRPr="00050911" w:rsidRDefault="00C469C0" w:rsidP="00603FD2">
            <w:pPr>
              <w:tabs>
                <w:tab w:val="left" w:pos="1993"/>
              </w:tabs>
              <w:spacing w:before="0" w:after="0"/>
              <w:ind w:left="142" w:hanging="142"/>
              <w:rPr>
                <w:b/>
              </w:rPr>
            </w:pPr>
            <w:r w:rsidRPr="00050911">
              <w:rPr>
                <w:b/>
              </w:rPr>
              <w:t>Número total:</w:t>
            </w:r>
          </w:p>
        </w:tc>
        <w:tc>
          <w:tcPr>
            <w:tcW w:w="796" w:type="dxa"/>
            <w:gridSpan w:val="2"/>
            <w:shd w:val="clear" w:color="auto" w:fill="D9D9D9" w:themeFill="background1" w:themeFillShade="D9"/>
          </w:tcPr>
          <w:p w14:paraId="742D5FC7" w14:textId="77777777" w:rsidR="00C469C0" w:rsidRPr="00050911" w:rsidRDefault="00C469C0" w:rsidP="00603FD2">
            <w:pPr>
              <w:tabs>
                <w:tab w:val="left" w:pos="1993"/>
              </w:tabs>
              <w:spacing w:before="0" w:after="0"/>
              <w:ind w:left="142" w:hanging="142"/>
              <w:rPr>
                <w:b/>
              </w:rPr>
            </w:pPr>
          </w:p>
        </w:tc>
      </w:tr>
      <w:tr w:rsidR="00C469C0" w:rsidRPr="00973885" w14:paraId="5A95116C" w14:textId="77777777" w:rsidTr="00F56C4E">
        <w:trPr>
          <w:trHeight w:val="221"/>
          <w:jc w:val="center"/>
        </w:trPr>
        <w:tc>
          <w:tcPr>
            <w:tcW w:w="675" w:type="dxa"/>
            <w:vMerge w:val="restart"/>
            <w:tcMar>
              <w:bottom w:w="115" w:type="dxa"/>
            </w:tcMar>
          </w:tcPr>
          <w:p w14:paraId="6AF62DD1" w14:textId="77777777" w:rsidR="00C469C0" w:rsidRDefault="00C469C0" w:rsidP="00603FD2">
            <w:pPr>
              <w:tabs>
                <w:tab w:val="left" w:pos="2310"/>
              </w:tabs>
              <w:spacing w:before="0" w:after="0"/>
              <w:ind w:left="142" w:hanging="142"/>
            </w:pPr>
            <w:r>
              <w:t>Nº 1:</w:t>
            </w:r>
          </w:p>
        </w:tc>
        <w:tc>
          <w:tcPr>
            <w:tcW w:w="8335" w:type="dxa"/>
            <w:gridSpan w:val="19"/>
          </w:tcPr>
          <w:p w14:paraId="0148A2AA" w14:textId="77777777" w:rsidR="00C469C0" w:rsidRDefault="00C469C0" w:rsidP="00603FD2">
            <w:pPr>
              <w:tabs>
                <w:tab w:val="left" w:pos="2310"/>
              </w:tabs>
              <w:spacing w:before="0" w:after="0"/>
              <w:ind w:left="142" w:hanging="142"/>
            </w:pPr>
            <w:r>
              <w:t>Título:</w:t>
            </w:r>
          </w:p>
        </w:tc>
      </w:tr>
      <w:tr w:rsidR="00C469C0" w:rsidRPr="00973885" w14:paraId="1173A791" w14:textId="77777777" w:rsidTr="00F56C4E">
        <w:trPr>
          <w:trHeight w:val="60"/>
          <w:jc w:val="center"/>
        </w:trPr>
        <w:tc>
          <w:tcPr>
            <w:tcW w:w="675" w:type="dxa"/>
            <w:vMerge/>
            <w:tcMar>
              <w:bottom w:w="115" w:type="dxa"/>
            </w:tcMar>
          </w:tcPr>
          <w:p w14:paraId="23CA48E2" w14:textId="77777777" w:rsidR="00C469C0" w:rsidRDefault="00C469C0" w:rsidP="00603FD2">
            <w:pPr>
              <w:tabs>
                <w:tab w:val="left" w:pos="2310"/>
              </w:tabs>
              <w:spacing w:before="0" w:after="0"/>
              <w:ind w:left="142" w:hanging="142"/>
            </w:pPr>
          </w:p>
        </w:tc>
        <w:tc>
          <w:tcPr>
            <w:tcW w:w="8335" w:type="dxa"/>
            <w:gridSpan w:val="19"/>
          </w:tcPr>
          <w:p w14:paraId="225AD394" w14:textId="77777777" w:rsidR="00C469C0" w:rsidRDefault="00C469C0" w:rsidP="00603FD2">
            <w:pPr>
              <w:tabs>
                <w:tab w:val="left" w:pos="2310"/>
              </w:tabs>
              <w:spacing w:before="0" w:after="0"/>
              <w:ind w:left="142" w:hanging="142"/>
            </w:pPr>
            <w:r>
              <w:t>Autor:</w:t>
            </w:r>
          </w:p>
        </w:tc>
      </w:tr>
      <w:tr w:rsidR="00C469C0" w:rsidRPr="00973885" w14:paraId="05944992" w14:textId="77777777" w:rsidTr="00F56C4E">
        <w:trPr>
          <w:trHeight w:val="60"/>
          <w:jc w:val="center"/>
        </w:trPr>
        <w:tc>
          <w:tcPr>
            <w:tcW w:w="675" w:type="dxa"/>
            <w:vMerge/>
            <w:tcMar>
              <w:bottom w:w="115" w:type="dxa"/>
            </w:tcMar>
          </w:tcPr>
          <w:p w14:paraId="1CF00E24" w14:textId="77777777" w:rsidR="00C469C0" w:rsidRDefault="00C469C0" w:rsidP="00603FD2">
            <w:pPr>
              <w:tabs>
                <w:tab w:val="left" w:pos="2310"/>
              </w:tabs>
              <w:spacing w:before="0" w:after="0"/>
              <w:ind w:left="142" w:hanging="142"/>
            </w:pPr>
          </w:p>
        </w:tc>
        <w:tc>
          <w:tcPr>
            <w:tcW w:w="8335" w:type="dxa"/>
            <w:gridSpan w:val="19"/>
          </w:tcPr>
          <w:p w14:paraId="405B31DA" w14:textId="77777777" w:rsidR="00C469C0" w:rsidRDefault="00C469C0" w:rsidP="00603FD2">
            <w:pPr>
              <w:tabs>
                <w:tab w:val="left" w:pos="2310"/>
              </w:tabs>
              <w:spacing w:before="0" w:after="0"/>
              <w:ind w:left="142" w:hanging="142"/>
            </w:pPr>
            <w:r>
              <w:t>Revista:</w:t>
            </w:r>
          </w:p>
        </w:tc>
      </w:tr>
      <w:tr w:rsidR="00C469C0" w:rsidRPr="00973885" w14:paraId="09E7DAC8" w14:textId="77777777" w:rsidTr="00F56C4E">
        <w:trPr>
          <w:trHeight w:val="61"/>
          <w:jc w:val="center"/>
        </w:trPr>
        <w:tc>
          <w:tcPr>
            <w:tcW w:w="675" w:type="dxa"/>
            <w:vMerge/>
            <w:tcMar>
              <w:bottom w:w="115" w:type="dxa"/>
            </w:tcMar>
          </w:tcPr>
          <w:p w14:paraId="24D7238F" w14:textId="77777777" w:rsidR="00C469C0" w:rsidRDefault="00C469C0" w:rsidP="00603FD2">
            <w:pPr>
              <w:tabs>
                <w:tab w:val="left" w:pos="2310"/>
              </w:tabs>
              <w:spacing w:before="0" w:after="0"/>
              <w:ind w:left="142" w:hanging="142"/>
            </w:pPr>
          </w:p>
        </w:tc>
        <w:tc>
          <w:tcPr>
            <w:tcW w:w="3017" w:type="dxa"/>
            <w:gridSpan w:val="5"/>
          </w:tcPr>
          <w:p w14:paraId="6C7BDD4B" w14:textId="77777777" w:rsidR="00C469C0" w:rsidRDefault="00C469C0" w:rsidP="00603FD2">
            <w:pPr>
              <w:tabs>
                <w:tab w:val="left" w:pos="3195"/>
              </w:tabs>
              <w:spacing w:after="0"/>
              <w:ind w:left="142" w:hanging="142"/>
            </w:pPr>
            <w:r>
              <w:t>Volumen (Número):</w:t>
            </w:r>
          </w:p>
        </w:tc>
        <w:tc>
          <w:tcPr>
            <w:tcW w:w="2268" w:type="dxa"/>
            <w:gridSpan w:val="7"/>
          </w:tcPr>
          <w:p w14:paraId="66E576DC" w14:textId="77777777" w:rsidR="00C469C0" w:rsidRDefault="00C469C0" w:rsidP="00603FD2">
            <w:pPr>
              <w:tabs>
                <w:tab w:val="left" w:pos="3195"/>
              </w:tabs>
              <w:spacing w:before="0" w:after="0"/>
              <w:ind w:left="142" w:hanging="142"/>
            </w:pPr>
            <w:r>
              <w:t>Páginas:</w:t>
            </w:r>
          </w:p>
        </w:tc>
        <w:tc>
          <w:tcPr>
            <w:tcW w:w="3050" w:type="dxa"/>
            <w:gridSpan w:val="7"/>
          </w:tcPr>
          <w:p w14:paraId="0C0DD66D" w14:textId="77777777" w:rsidR="00C469C0" w:rsidRDefault="00C469C0" w:rsidP="00603FD2">
            <w:pPr>
              <w:tabs>
                <w:tab w:val="left" w:pos="3195"/>
              </w:tabs>
              <w:spacing w:before="0" w:after="0"/>
              <w:ind w:left="142" w:hanging="142"/>
            </w:pPr>
            <w:r>
              <w:t>Año de publicación:</w:t>
            </w:r>
          </w:p>
        </w:tc>
      </w:tr>
      <w:tr w:rsidR="00C469C0" w:rsidRPr="00973885" w14:paraId="421CD1EF" w14:textId="77777777" w:rsidTr="00F56C4E">
        <w:trPr>
          <w:trHeight w:val="188"/>
          <w:jc w:val="center"/>
        </w:trPr>
        <w:tc>
          <w:tcPr>
            <w:tcW w:w="675" w:type="dxa"/>
            <w:vMerge/>
            <w:tcMar>
              <w:bottom w:w="115" w:type="dxa"/>
            </w:tcMar>
          </w:tcPr>
          <w:p w14:paraId="1EC0F390" w14:textId="77777777" w:rsidR="00C469C0" w:rsidRDefault="00C469C0" w:rsidP="00603FD2">
            <w:pPr>
              <w:tabs>
                <w:tab w:val="left" w:pos="2310"/>
              </w:tabs>
              <w:spacing w:before="0" w:after="0"/>
              <w:ind w:left="142" w:hanging="142"/>
            </w:pPr>
          </w:p>
        </w:tc>
        <w:tc>
          <w:tcPr>
            <w:tcW w:w="3017" w:type="dxa"/>
            <w:gridSpan w:val="5"/>
          </w:tcPr>
          <w:p w14:paraId="6B4CAB09" w14:textId="77777777" w:rsidR="00C469C0" w:rsidRDefault="00C469C0" w:rsidP="00603FD2">
            <w:pPr>
              <w:tabs>
                <w:tab w:val="left" w:pos="2310"/>
              </w:tabs>
              <w:spacing w:after="0"/>
            </w:pPr>
            <w:r>
              <w:t>Indexado en:</w:t>
            </w:r>
          </w:p>
        </w:tc>
        <w:tc>
          <w:tcPr>
            <w:tcW w:w="2990" w:type="dxa"/>
            <w:gridSpan w:val="9"/>
          </w:tcPr>
          <w:p w14:paraId="774A5C4C" w14:textId="77777777" w:rsidR="00C469C0" w:rsidRDefault="00C469C0" w:rsidP="00603FD2">
            <w:pPr>
              <w:tabs>
                <w:tab w:val="left" w:pos="2310"/>
              </w:tabs>
              <w:spacing w:after="0"/>
            </w:pPr>
            <w:r>
              <w:t>Factor de impacto FI/JCR:</w:t>
            </w:r>
          </w:p>
        </w:tc>
        <w:tc>
          <w:tcPr>
            <w:tcW w:w="2328" w:type="dxa"/>
            <w:gridSpan w:val="5"/>
          </w:tcPr>
          <w:p w14:paraId="7AC3BC54" w14:textId="77777777" w:rsidR="00C469C0" w:rsidRDefault="00C469C0" w:rsidP="00603FD2">
            <w:pPr>
              <w:tabs>
                <w:tab w:val="left" w:pos="2310"/>
              </w:tabs>
              <w:spacing w:before="0" w:after="0"/>
            </w:pPr>
            <w:r>
              <w:t>Posición:</w:t>
            </w:r>
          </w:p>
        </w:tc>
      </w:tr>
      <w:tr w:rsidR="00C469C0" w:rsidRPr="00973885" w14:paraId="3B05A5AA" w14:textId="77777777" w:rsidTr="00F56C4E">
        <w:trPr>
          <w:trHeight w:val="75"/>
          <w:jc w:val="center"/>
        </w:trPr>
        <w:tc>
          <w:tcPr>
            <w:tcW w:w="675" w:type="dxa"/>
            <w:vMerge w:val="restart"/>
            <w:tcMar>
              <w:bottom w:w="115" w:type="dxa"/>
            </w:tcMar>
          </w:tcPr>
          <w:p w14:paraId="66AE9B8F" w14:textId="77777777" w:rsidR="00C469C0" w:rsidRDefault="00C469C0" w:rsidP="00603FD2">
            <w:pPr>
              <w:spacing w:before="0" w:after="0"/>
              <w:ind w:left="142" w:hanging="142"/>
            </w:pPr>
            <w:r>
              <w:t>Nº 2:</w:t>
            </w:r>
          </w:p>
        </w:tc>
        <w:tc>
          <w:tcPr>
            <w:tcW w:w="8335" w:type="dxa"/>
            <w:gridSpan w:val="19"/>
          </w:tcPr>
          <w:p w14:paraId="53929FB4" w14:textId="77777777" w:rsidR="00C469C0" w:rsidRDefault="00C469C0" w:rsidP="00603FD2">
            <w:pPr>
              <w:spacing w:before="0" w:after="0"/>
              <w:ind w:left="142" w:hanging="142"/>
            </w:pPr>
            <w:r>
              <w:t>Título:</w:t>
            </w:r>
          </w:p>
        </w:tc>
      </w:tr>
      <w:tr w:rsidR="00C469C0" w:rsidRPr="00973885" w14:paraId="18B0CC86" w14:textId="77777777" w:rsidTr="00F56C4E">
        <w:trPr>
          <w:trHeight w:val="75"/>
          <w:jc w:val="center"/>
        </w:trPr>
        <w:tc>
          <w:tcPr>
            <w:tcW w:w="675" w:type="dxa"/>
            <w:vMerge/>
            <w:tcMar>
              <w:bottom w:w="115" w:type="dxa"/>
            </w:tcMar>
          </w:tcPr>
          <w:p w14:paraId="62B14C76" w14:textId="77777777" w:rsidR="00C469C0" w:rsidRDefault="00C469C0" w:rsidP="00603FD2">
            <w:pPr>
              <w:spacing w:before="0" w:after="0"/>
              <w:ind w:left="142" w:hanging="142"/>
            </w:pPr>
          </w:p>
        </w:tc>
        <w:tc>
          <w:tcPr>
            <w:tcW w:w="8335" w:type="dxa"/>
            <w:gridSpan w:val="19"/>
          </w:tcPr>
          <w:p w14:paraId="46CF45AD" w14:textId="77777777" w:rsidR="00C469C0" w:rsidRDefault="00C469C0" w:rsidP="00603FD2">
            <w:pPr>
              <w:spacing w:before="0" w:after="0"/>
              <w:ind w:left="142" w:hanging="142"/>
            </w:pPr>
            <w:r>
              <w:t>Autor:</w:t>
            </w:r>
          </w:p>
        </w:tc>
      </w:tr>
      <w:tr w:rsidR="00C469C0" w:rsidRPr="00973885" w14:paraId="14C843D4" w14:textId="77777777" w:rsidTr="00F56C4E">
        <w:trPr>
          <w:trHeight w:val="75"/>
          <w:jc w:val="center"/>
        </w:trPr>
        <w:tc>
          <w:tcPr>
            <w:tcW w:w="675" w:type="dxa"/>
            <w:vMerge/>
            <w:tcMar>
              <w:bottom w:w="115" w:type="dxa"/>
            </w:tcMar>
          </w:tcPr>
          <w:p w14:paraId="51A2FFE1" w14:textId="77777777" w:rsidR="00C469C0" w:rsidRDefault="00C469C0" w:rsidP="00603FD2">
            <w:pPr>
              <w:spacing w:before="0" w:after="0"/>
              <w:ind w:left="142" w:hanging="142"/>
            </w:pPr>
          </w:p>
        </w:tc>
        <w:tc>
          <w:tcPr>
            <w:tcW w:w="8335" w:type="dxa"/>
            <w:gridSpan w:val="19"/>
          </w:tcPr>
          <w:p w14:paraId="753F3459" w14:textId="77777777" w:rsidR="00C469C0" w:rsidRDefault="00C469C0" w:rsidP="00603FD2">
            <w:pPr>
              <w:spacing w:before="0" w:after="0"/>
              <w:ind w:left="142" w:hanging="142"/>
            </w:pPr>
            <w:r>
              <w:t>Revista:</w:t>
            </w:r>
          </w:p>
        </w:tc>
      </w:tr>
      <w:tr w:rsidR="00C469C0" w:rsidRPr="00973885" w14:paraId="4FFE019B" w14:textId="77777777" w:rsidTr="00F56C4E">
        <w:trPr>
          <w:trHeight w:val="75"/>
          <w:jc w:val="center"/>
        </w:trPr>
        <w:tc>
          <w:tcPr>
            <w:tcW w:w="675" w:type="dxa"/>
            <w:vMerge/>
            <w:tcMar>
              <w:bottom w:w="115" w:type="dxa"/>
            </w:tcMar>
          </w:tcPr>
          <w:p w14:paraId="61DEDB7A" w14:textId="77777777" w:rsidR="00C469C0" w:rsidRDefault="00C469C0" w:rsidP="00603FD2">
            <w:pPr>
              <w:spacing w:before="0" w:after="0"/>
              <w:ind w:left="142" w:hanging="142"/>
            </w:pPr>
          </w:p>
        </w:tc>
        <w:tc>
          <w:tcPr>
            <w:tcW w:w="3017" w:type="dxa"/>
            <w:gridSpan w:val="5"/>
          </w:tcPr>
          <w:p w14:paraId="3D96D1C1" w14:textId="77777777" w:rsidR="00C469C0" w:rsidRDefault="00C469C0" w:rsidP="00603FD2">
            <w:pPr>
              <w:tabs>
                <w:tab w:val="left" w:pos="3105"/>
              </w:tabs>
              <w:spacing w:after="0"/>
              <w:ind w:left="142" w:hanging="142"/>
            </w:pPr>
            <w:r>
              <w:t xml:space="preserve">Volumen (Número): </w:t>
            </w:r>
          </w:p>
        </w:tc>
        <w:tc>
          <w:tcPr>
            <w:tcW w:w="2268" w:type="dxa"/>
            <w:gridSpan w:val="7"/>
          </w:tcPr>
          <w:p w14:paraId="5DF9AB4F" w14:textId="77777777" w:rsidR="00C469C0" w:rsidRDefault="00C469C0" w:rsidP="00603FD2">
            <w:pPr>
              <w:tabs>
                <w:tab w:val="left" w:pos="3105"/>
              </w:tabs>
              <w:spacing w:before="0" w:after="0"/>
              <w:ind w:left="142" w:hanging="142"/>
            </w:pPr>
            <w:r>
              <w:t>Páginas:</w:t>
            </w:r>
          </w:p>
        </w:tc>
        <w:tc>
          <w:tcPr>
            <w:tcW w:w="3050" w:type="dxa"/>
            <w:gridSpan w:val="7"/>
          </w:tcPr>
          <w:p w14:paraId="4E2DD981" w14:textId="77777777" w:rsidR="00C469C0" w:rsidRDefault="00C469C0" w:rsidP="00603FD2">
            <w:pPr>
              <w:tabs>
                <w:tab w:val="left" w:pos="3105"/>
              </w:tabs>
              <w:spacing w:before="0" w:after="0"/>
              <w:ind w:left="142" w:hanging="142"/>
            </w:pPr>
            <w:r>
              <w:t>Año de publicación:</w:t>
            </w:r>
          </w:p>
        </w:tc>
      </w:tr>
      <w:tr w:rsidR="00C469C0" w:rsidRPr="00973885" w14:paraId="43664157" w14:textId="77777777" w:rsidTr="00F56C4E">
        <w:trPr>
          <w:trHeight w:val="75"/>
          <w:jc w:val="center"/>
        </w:trPr>
        <w:tc>
          <w:tcPr>
            <w:tcW w:w="675" w:type="dxa"/>
            <w:vMerge/>
            <w:tcMar>
              <w:bottom w:w="115" w:type="dxa"/>
            </w:tcMar>
          </w:tcPr>
          <w:p w14:paraId="5E9065AF" w14:textId="77777777" w:rsidR="00C469C0" w:rsidRDefault="00C469C0" w:rsidP="00603FD2">
            <w:pPr>
              <w:spacing w:before="0" w:after="0"/>
              <w:ind w:left="142" w:hanging="142"/>
            </w:pPr>
          </w:p>
        </w:tc>
        <w:tc>
          <w:tcPr>
            <w:tcW w:w="3017" w:type="dxa"/>
            <w:gridSpan w:val="5"/>
          </w:tcPr>
          <w:p w14:paraId="6499C443" w14:textId="77777777" w:rsidR="00C469C0" w:rsidRDefault="00C469C0" w:rsidP="00603FD2">
            <w:pPr>
              <w:spacing w:after="0"/>
              <w:ind w:left="142" w:hanging="142"/>
            </w:pPr>
            <w:r>
              <w:t>Indexado en:</w:t>
            </w:r>
          </w:p>
        </w:tc>
        <w:tc>
          <w:tcPr>
            <w:tcW w:w="2990" w:type="dxa"/>
            <w:gridSpan w:val="9"/>
          </w:tcPr>
          <w:p w14:paraId="7A0B286F" w14:textId="77777777" w:rsidR="00C469C0" w:rsidRDefault="00C469C0" w:rsidP="00603FD2">
            <w:pPr>
              <w:spacing w:after="0"/>
              <w:ind w:left="142" w:hanging="142"/>
            </w:pPr>
            <w:r>
              <w:t>Factor de impacto FI/JCR:</w:t>
            </w:r>
          </w:p>
        </w:tc>
        <w:tc>
          <w:tcPr>
            <w:tcW w:w="2328" w:type="dxa"/>
            <w:gridSpan w:val="5"/>
          </w:tcPr>
          <w:p w14:paraId="191B3252" w14:textId="77777777" w:rsidR="00C469C0" w:rsidRDefault="00C469C0" w:rsidP="00603FD2">
            <w:pPr>
              <w:spacing w:before="0" w:after="0"/>
              <w:ind w:left="142" w:hanging="142"/>
            </w:pPr>
            <w:r>
              <w:t>Posición:</w:t>
            </w:r>
          </w:p>
        </w:tc>
      </w:tr>
      <w:tr w:rsidR="00C469C0" w:rsidRPr="00973885" w14:paraId="7EA2267D" w14:textId="77777777" w:rsidTr="00F56C4E">
        <w:trPr>
          <w:trHeight w:val="75"/>
          <w:jc w:val="center"/>
        </w:trPr>
        <w:tc>
          <w:tcPr>
            <w:tcW w:w="675" w:type="dxa"/>
            <w:vMerge w:val="restart"/>
            <w:tcMar>
              <w:bottom w:w="115" w:type="dxa"/>
            </w:tcMar>
          </w:tcPr>
          <w:p w14:paraId="44E5805F" w14:textId="77777777" w:rsidR="00C469C0" w:rsidRDefault="00C469C0" w:rsidP="00603FD2">
            <w:pPr>
              <w:spacing w:before="0" w:after="0"/>
              <w:ind w:left="142" w:hanging="142"/>
            </w:pPr>
            <w:r>
              <w:t>Nº: 3</w:t>
            </w:r>
          </w:p>
        </w:tc>
        <w:tc>
          <w:tcPr>
            <w:tcW w:w="8335" w:type="dxa"/>
            <w:gridSpan w:val="19"/>
          </w:tcPr>
          <w:p w14:paraId="337A8737" w14:textId="77777777" w:rsidR="00C469C0" w:rsidRDefault="00C469C0" w:rsidP="00603FD2">
            <w:pPr>
              <w:spacing w:before="0" w:after="0"/>
              <w:ind w:left="142" w:hanging="142"/>
            </w:pPr>
            <w:r>
              <w:t>Título:</w:t>
            </w:r>
          </w:p>
        </w:tc>
      </w:tr>
      <w:tr w:rsidR="00C469C0" w:rsidRPr="00973885" w14:paraId="27403382" w14:textId="77777777" w:rsidTr="00F56C4E">
        <w:trPr>
          <w:trHeight w:val="75"/>
          <w:jc w:val="center"/>
        </w:trPr>
        <w:tc>
          <w:tcPr>
            <w:tcW w:w="675" w:type="dxa"/>
            <w:vMerge/>
            <w:tcMar>
              <w:bottom w:w="115" w:type="dxa"/>
            </w:tcMar>
          </w:tcPr>
          <w:p w14:paraId="2DAB7DA0" w14:textId="77777777" w:rsidR="00C469C0" w:rsidRDefault="00C469C0" w:rsidP="00603FD2">
            <w:pPr>
              <w:spacing w:before="0" w:after="0"/>
              <w:ind w:left="142" w:hanging="142"/>
            </w:pPr>
          </w:p>
        </w:tc>
        <w:tc>
          <w:tcPr>
            <w:tcW w:w="8335" w:type="dxa"/>
            <w:gridSpan w:val="19"/>
          </w:tcPr>
          <w:p w14:paraId="26FF327A" w14:textId="77777777" w:rsidR="00C469C0" w:rsidRDefault="00C469C0" w:rsidP="00603FD2">
            <w:pPr>
              <w:spacing w:before="0" w:after="0"/>
              <w:ind w:left="142" w:hanging="142"/>
            </w:pPr>
            <w:r>
              <w:t>Autor:</w:t>
            </w:r>
          </w:p>
        </w:tc>
      </w:tr>
      <w:tr w:rsidR="00C469C0" w:rsidRPr="00973885" w14:paraId="4AA6ADB1" w14:textId="77777777" w:rsidTr="00F56C4E">
        <w:trPr>
          <w:trHeight w:val="75"/>
          <w:jc w:val="center"/>
        </w:trPr>
        <w:tc>
          <w:tcPr>
            <w:tcW w:w="675" w:type="dxa"/>
            <w:vMerge/>
            <w:tcMar>
              <w:bottom w:w="115" w:type="dxa"/>
            </w:tcMar>
          </w:tcPr>
          <w:p w14:paraId="6504DD1D" w14:textId="77777777" w:rsidR="00C469C0" w:rsidRDefault="00C469C0" w:rsidP="00603FD2">
            <w:pPr>
              <w:spacing w:before="0" w:after="0"/>
              <w:ind w:left="142" w:hanging="142"/>
            </w:pPr>
          </w:p>
        </w:tc>
        <w:tc>
          <w:tcPr>
            <w:tcW w:w="8335" w:type="dxa"/>
            <w:gridSpan w:val="19"/>
          </w:tcPr>
          <w:p w14:paraId="06A3880A" w14:textId="77777777" w:rsidR="00C469C0" w:rsidRDefault="00C469C0" w:rsidP="00603FD2">
            <w:pPr>
              <w:spacing w:before="0" w:after="0"/>
              <w:ind w:left="142" w:hanging="142"/>
            </w:pPr>
            <w:r>
              <w:t>Revista:</w:t>
            </w:r>
          </w:p>
        </w:tc>
      </w:tr>
      <w:tr w:rsidR="00C469C0" w:rsidRPr="00973885" w14:paraId="6DE1589D" w14:textId="77777777" w:rsidTr="00F56C4E">
        <w:trPr>
          <w:trHeight w:val="192"/>
          <w:jc w:val="center"/>
        </w:trPr>
        <w:tc>
          <w:tcPr>
            <w:tcW w:w="675" w:type="dxa"/>
            <w:vMerge/>
            <w:tcMar>
              <w:bottom w:w="115" w:type="dxa"/>
            </w:tcMar>
          </w:tcPr>
          <w:p w14:paraId="776232C5" w14:textId="77777777" w:rsidR="00C469C0" w:rsidRDefault="00C469C0" w:rsidP="00603FD2">
            <w:pPr>
              <w:spacing w:before="0" w:after="0"/>
              <w:ind w:left="142" w:hanging="142"/>
            </w:pPr>
          </w:p>
        </w:tc>
        <w:tc>
          <w:tcPr>
            <w:tcW w:w="3017" w:type="dxa"/>
            <w:gridSpan w:val="5"/>
          </w:tcPr>
          <w:p w14:paraId="0D4296BF" w14:textId="77777777" w:rsidR="00C469C0" w:rsidRDefault="00C469C0" w:rsidP="00603FD2">
            <w:pPr>
              <w:spacing w:after="0"/>
              <w:ind w:left="142" w:hanging="142"/>
            </w:pPr>
            <w:r>
              <w:t>Volumen (Número):</w:t>
            </w:r>
          </w:p>
        </w:tc>
        <w:tc>
          <w:tcPr>
            <w:tcW w:w="2268" w:type="dxa"/>
            <w:gridSpan w:val="7"/>
          </w:tcPr>
          <w:p w14:paraId="4E9DD582" w14:textId="77777777" w:rsidR="00C469C0" w:rsidRDefault="00C469C0" w:rsidP="00603FD2">
            <w:pPr>
              <w:spacing w:before="0" w:after="0"/>
              <w:ind w:left="142" w:hanging="142"/>
            </w:pPr>
            <w:r>
              <w:t>Páginas:</w:t>
            </w:r>
          </w:p>
        </w:tc>
        <w:tc>
          <w:tcPr>
            <w:tcW w:w="3050" w:type="dxa"/>
            <w:gridSpan w:val="7"/>
          </w:tcPr>
          <w:p w14:paraId="1814B7F1" w14:textId="77777777" w:rsidR="00C469C0" w:rsidRDefault="00C469C0" w:rsidP="00603FD2">
            <w:pPr>
              <w:spacing w:before="0" w:after="0"/>
              <w:ind w:left="142" w:hanging="142"/>
            </w:pPr>
            <w:r>
              <w:t>Año de publicación:</w:t>
            </w:r>
          </w:p>
        </w:tc>
      </w:tr>
      <w:tr w:rsidR="00C469C0" w:rsidRPr="00973885" w14:paraId="76816E0F" w14:textId="77777777" w:rsidTr="00F56C4E">
        <w:trPr>
          <w:trHeight w:val="75"/>
          <w:jc w:val="center"/>
        </w:trPr>
        <w:tc>
          <w:tcPr>
            <w:tcW w:w="675" w:type="dxa"/>
            <w:vMerge/>
            <w:tcMar>
              <w:bottom w:w="115" w:type="dxa"/>
            </w:tcMar>
          </w:tcPr>
          <w:p w14:paraId="7911647C" w14:textId="77777777" w:rsidR="00C469C0" w:rsidRDefault="00C469C0" w:rsidP="00603FD2">
            <w:pPr>
              <w:spacing w:before="0" w:after="0"/>
              <w:ind w:left="142" w:hanging="142"/>
            </w:pPr>
          </w:p>
        </w:tc>
        <w:tc>
          <w:tcPr>
            <w:tcW w:w="3169" w:type="dxa"/>
            <w:gridSpan w:val="7"/>
          </w:tcPr>
          <w:p w14:paraId="2B48E727" w14:textId="77777777" w:rsidR="00C469C0" w:rsidRDefault="00C469C0" w:rsidP="00603FD2">
            <w:pPr>
              <w:spacing w:after="0"/>
              <w:ind w:left="142" w:hanging="142"/>
            </w:pPr>
            <w:r>
              <w:t>Indexado en:</w:t>
            </w:r>
          </w:p>
        </w:tc>
        <w:tc>
          <w:tcPr>
            <w:tcW w:w="3110" w:type="dxa"/>
            <w:gridSpan w:val="8"/>
          </w:tcPr>
          <w:p w14:paraId="26D8919F" w14:textId="77777777" w:rsidR="00C469C0" w:rsidRDefault="00C469C0" w:rsidP="00603FD2">
            <w:pPr>
              <w:spacing w:after="0"/>
              <w:ind w:left="142" w:hanging="142"/>
            </w:pPr>
            <w:r>
              <w:t>Factor de impacto FI/JCR:</w:t>
            </w:r>
          </w:p>
        </w:tc>
        <w:tc>
          <w:tcPr>
            <w:tcW w:w="2056" w:type="dxa"/>
            <w:gridSpan w:val="4"/>
          </w:tcPr>
          <w:p w14:paraId="5D573B0E" w14:textId="77777777" w:rsidR="00C469C0" w:rsidRDefault="00C469C0" w:rsidP="00603FD2">
            <w:pPr>
              <w:spacing w:before="0" w:after="0"/>
              <w:ind w:left="142" w:hanging="142"/>
            </w:pPr>
            <w:r>
              <w:t>Posición:</w:t>
            </w:r>
          </w:p>
        </w:tc>
      </w:tr>
      <w:tr w:rsidR="00C469C0" w:rsidRPr="00973885" w14:paraId="23D70E14" w14:textId="77777777" w:rsidTr="00F56C4E">
        <w:trPr>
          <w:trHeight w:val="75"/>
          <w:jc w:val="center"/>
        </w:trPr>
        <w:tc>
          <w:tcPr>
            <w:tcW w:w="675" w:type="dxa"/>
            <w:vMerge w:val="restart"/>
            <w:tcMar>
              <w:bottom w:w="115" w:type="dxa"/>
            </w:tcMar>
          </w:tcPr>
          <w:p w14:paraId="5E683DD1" w14:textId="77777777" w:rsidR="00C469C0" w:rsidRDefault="00C469C0" w:rsidP="00603FD2">
            <w:pPr>
              <w:tabs>
                <w:tab w:val="left" w:pos="1200"/>
              </w:tabs>
              <w:spacing w:before="0" w:after="0"/>
              <w:ind w:left="142" w:hanging="142"/>
            </w:pPr>
            <w:r>
              <w:t>Nº 4:</w:t>
            </w:r>
          </w:p>
        </w:tc>
        <w:tc>
          <w:tcPr>
            <w:tcW w:w="8335" w:type="dxa"/>
            <w:gridSpan w:val="19"/>
          </w:tcPr>
          <w:p w14:paraId="60186B3E" w14:textId="77777777" w:rsidR="00C469C0" w:rsidRDefault="00C469C0" w:rsidP="00603FD2">
            <w:pPr>
              <w:tabs>
                <w:tab w:val="left" w:pos="1200"/>
              </w:tabs>
              <w:spacing w:before="0" w:after="0"/>
              <w:ind w:left="142" w:hanging="142"/>
            </w:pPr>
            <w:r>
              <w:t>Título:</w:t>
            </w:r>
          </w:p>
        </w:tc>
      </w:tr>
      <w:tr w:rsidR="00C469C0" w:rsidRPr="00973885" w14:paraId="7D48C169" w14:textId="77777777" w:rsidTr="00F56C4E">
        <w:trPr>
          <w:trHeight w:val="75"/>
          <w:jc w:val="center"/>
        </w:trPr>
        <w:tc>
          <w:tcPr>
            <w:tcW w:w="675" w:type="dxa"/>
            <w:vMerge/>
            <w:tcMar>
              <w:bottom w:w="115" w:type="dxa"/>
            </w:tcMar>
          </w:tcPr>
          <w:p w14:paraId="0C43E5F8" w14:textId="77777777" w:rsidR="00C469C0" w:rsidRDefault="00C469C0" w:rsidP="00603FD2">
            <w:pPr>
              <w:tabs>
                <w:tab w:val="left" w:pos="1200"/>
              </w:tabs>
              <w:spacing w:before="0" w:after="0"/>
              <w:ind w:left="142" w:hanging="142"/>
            </w:pPr>
          </w:p>
        </w:tc>
        <w:tc>
          <w:tcPr>
            <w:tcW w:w="8335" w:type="dxa"/>
            <w:gridSpan w:val="19"/>
          </w:tcPr>
          <w:p w14:paraId="23DA0043" w14:textId="77777777" w:rsidR="00C469C0" w:rsidRDefault="00C469C0" w:rsidP="00603FD2">
            <w:pPr>
              <w:tabs>
                <w:tab w:val="left" w:pos="1200"/>
              </w:tabs>
              <w:spacing w:before="0" w:after="0"/>
              <w:ind w:left="142" w:hanging="142"/>
            </w:pPr>
            <w:r>
              <w:t>Autor:</w:t>
            </w:r>
          </w:p>
        </w:tc>
      </w:tr>
      <w:tr w:rsidR="00C469C0" w:rsidRPr="00973885" w14:paraId="7A7C023A" w14:textId="77777777" w:rsidTr="00F56C4E">
        <w:trPr>
          <w:trHeight w:val="75"/>
          <w:jc w:val="center"/>
        </w:trPr>
        <w:tc>
          <w:tcPr>
            <w:tcW w:w="675" w:type="dxa"/>
            <w:vMerge/>
            <w:tcMar>
              <w:bottom w:w="115" w:type="dxa"/>
            </w:tcMar>
          </w:tcPr>
          <w:p w14:paraId="6B30C663" w14:textId="77777777" w:rsidR="00C469C0" w:rsidRDefault="00C469C0" w:rsidP="00603FD2">
            <w:pPr>
              <w:tabs>
                <w:tab w:val="left" w:pos="1200"/>
              </w:tabs>
              <w:spacing w:before="0" w:after="0"/>
              <w:ind w:left="142" w:hanging="142"/>
            </w:pPr>
          </w:p>
        </w:tc>
        <w:tc>
          <w:tcPr>
            <w:tcW w:w="8335" w:type="dxa"/>
            <w:gridSpan w:val="19"/>
          </w:tcPr>
          <w:p w14:paraId="4937BDDF" w14:textId="77777777" w:rsidR="00C469C0" w:rsidRDefault="00C469C0" w:rsidP="00603FD2">
            <w:pPr>
              <w:tabs>
                <w:tab w:val="left" w:pos="1200"/>
              </w:tabs>
              <w:spacing w:before="0" w:after="0"/>
              <w:ind w:left="142" w:hanging="142"/>
            </w:pPr>
            <w:r>
              <w:t>Revista:</w:t>
            </w:r>
          </w:p>
        </w:tc>
      </w:tr>
      <w:tr w:rsidR="00C469C0" w:rsidRPr="00973885" w14:paraId="3FA16F14" w14:textId="77777777" w:rsidTr="00F56C4E">
        <w:trPr>
          <w:trHeight w:val="75"/>
          <w:jc w:val="center"/>
        </w:trPr>
        <w:tc>
          <w:tcPr>
            <w:tcW w:w="675" w:type="dxa"/>
            <w:vMerge/>
            <w:tcMar>
              <w:bottom w:w="115" w:type="dxa"/>
            </w:tcMar>
          </w:tcPr>
          <w:p w14:paraId="026E72B2" w14:textId="77777777" w:rsidR="00C469C0" w:rsidRDefault="00C469C0" w:rsidP="00603FD2">
            <w:pPr>
              <w:tabs>
                <w:tab w:val="left" w:pos="1200"/>
              </w:tabs>
              <w:spacing w:before="0" w:after="0"/>
              <w:ind w:left="142" w:hanging="142"/>
            </w:pPr>
          </w:p>
        </w:tc>
        <w:tc>
          <w:tcPr>
            <w:tcW w:w="3159" w:type="dxa"/>
            <w:gridSpan w:val="6"/>
          </w:tcPr>
          <w:p w14:paraId="6232C172" w14:textId="77777777" w:rsidR="00C469C0" w:rsidRDefault="00C469C0" w:rsidP="00603FD2">
            <w:pPr>
              <w:tabs>
                <w:tab w:val="left" w:pos="1200"/>
              </w:tabs>
              <w:spacing w:before="0" w:after="0"/>
              <w:ind w:left="142" w:hanging="142"/>
            </w:pPr>
            <w:r>
              <w:t>Volumen (Número):</w:t>
            </w:r>
          </w:p>
        </w:tc>
        <w:tc>
          <w:tcPr>
            <w:tcW w:w="2126" w:type="dxa"/>
            <w:gridSpan w:val="6"/>
          </w:tcPr>
          <w:p w14:paraId="503427C1" w14:textId="77777777" w:rsidR="00C469C0" w:rsidRDefault="00C469C0" w:rsidP="00603FD2">
            <w:pPr>
              <w:tabs>
                <w:tab w:val="left" w:pos="1200"/>
              </w:tabs>
              <w:spacing w:after="0"/>
              <w:ind w:left="142" w:hanging="142"/>
            </w:pPr>
            <w:r>
              <w:t>Páginas:</w:t>
            </w:r>
          </w:p>
        </w:tc>
        <w:tc>
          <w:tcPr>
            <w:tcW w:w="3050" w:type="dxa"/>
            <w:gridSpan w:val="7"/>
          </w:tcPr>
          <w:p w14:paraId="7BE5F2D2" w14:textId="77777777" w:rsidR="00C469C0" w:rsidRDefault="00C469C0" w:rsidP="00603FD2">
            <w:pPr>
              <w:tabs>
                <w:tab w:val="left" w:pos="1200"/>
              </w:tabs>
              <w:spacing w:before="0" w:after="0"/>
              <w:ind w:left="142" w:hanging="142"/>
            </w:pPr>
            <w:r>
              <w:t>Año de publicación:</w:t>
            </w:r>
            <w:r>
              <w:tab/>
            </w:r>
          </w:p>
        </w:tc>
      </w:tr>
      <w:tr w:rsidR="00C469C0" w:rsidRPr="00973885" w14:paraId="43796B4E" w14:textId="77777777" w:rsidTr="00F56C4E">
        <w:trPr>
          <w:trHeight w:val="75"/>
          <w:jc w:val="center"/>
        </w:trPr>
        <w:tc>
          <w:tcPr>
            <w:tcW w:w="675" w:type="dxa"/>
            <w:vMerge/>
            <w:tcMar>
              <w:bottom w:w="115" w:type="dxa"/>
            </w:tcMar>
          </w:tcPr>
          <w:p w14:paraId="2F2F37CB" w14:textId="77777777" w:rsidR="00C469C0" w:rsidRDefault="00C469C0" w:rsidP="00603FD2">
            <w:pPr>
              <w:tabs>
                <w:tab w:val="left" w:pos="1200"/>
              </w:tabs>
              <w:spacing w:before="0" w:after="0"/>
              <w:ind w:left="142" w:hanging="142"/>
            </w:pPr>
          </w:p>
        </w:tc>
        <w:tc>
          <w:tcPr>
            <w:tcW w:w="3169" w:type="dxa"/>
            <w:gridSpan w:val="7"/>
          </w:tcPr>
          <w:p w14:paraId="417C454E" w14:textId="77777777" w:rsidR="00C469C0" w:rsidRDefault="00C469C0" w:rsidP="00603FD2">
            <w:pPr>
              <w:tabs>
                <w:tab w:val="left" w:pos="1200"/>
              </w:tabs>
              <w:spacing w:after="0"/>
              <w:ind w:left="142" w:hanging="142"/>
            </w:pPr>
            <w:r>
              <w:t>Indexado en:</w:t>
            </w:r>
          </w:p>
        </w:tc>
        <w:tc>
          <w:tcPr>
            <w:tcW w:w="3110" w:type="dxa"/>
            <w:gridSpan w:val="8"/>
          </w:tcPr>
          <w:p w14:paraId="577BA404" w14:textId="77777777" w:rsidR="00C469C0" w:rsidRDefault="00C469C0" w:rsidP="00603FD2">
            <w:pPr>
              <w:tabs>
                <w:tab w:val="left" w:pos="1200"/>
              </w:tabs>
              <w:spacing w:after="0"/>
              <w:ind w:left="142" w:hanging="142"/>
            </w:pPr>
            <w:r>
              <w:t>Factor de impacto FI/JCR:</w:t>
            </w:r>
          </w:p>
        </w:tc>
        <w:tc>
          <w:tcPr>
            <w:tcW w:w="2056" w:type="dxa"/>
            <w:gridSpan w:val="4"/>
          </w:tcPr>
          <w:p w14:paraId="3D500FC2" w14:textId="77777777" w:rsidR="00C469C0" w:rsidRDefault="00C469C0" w:rsidP="00603FD2">
            <w:pPr>
              <w:tabs>
                <w:tab w:val="left" w:pos="1200"/>
              </w:tabs>
              <w:spacing w:before="0" w:after="0"/>
              <w:ind w:left="142" w:hanging="142"/>
            </w:pPr>
            <w:r>
              <w:t>Posición:</w:t>
            </w:r>
          </w:p>
        </w:tc>
      </w:tr>
      <w:tr w:rsidR="00C469C0" w:rsidRPr="00973885" w14:paraId="6578809F" w14:textId="77777777" w:rsidTr="00F56C4E">
        <w:trPr>
          <w:trHeight w:val="75"/>
          <w:jc w:val="center"/>
        </w:trPr>
        <w:tc>
          <w:tcPr>
            <w:tcW w:w="675" w:type="dxa"/>
            <w:vMerge w:val="restart"/>
            <w:tcMar>
              <w:bottom w:w="115" w:type="dxa"/>
            </w:tcMar>
          </w:tcPr>
          <w:p w14:paraId="24166368" w14:textId="77777777" w:rsidR="00C469C0" w:rsidRDefault="00C469C0" w:rsidP="00603FD2">
            <w:pPr>
              <w:tabs>
                <w:tab w:val="left" w:pos="2490"/>
              </w:tabs>
              <w:spacing w:before="0" w:after="0"/>
              <w:ind w:left="142" w:hanging="142"/>
            </w:pPr>
            <w:r>
              <w:lastRenderedPageBreak/>
              <w:t>Nº 5:</w:t>
            </w:r>
          </w:p>
        </w:tc>
        <w:tc>
          <w:tcPr>
            <w:tcW w:w="8335" w:type="dxa"/>
            <w:gridSpan w:val="19"/>
          </w:tcPr>
          <w:p w14:paraId="09F05EFB" w14:textId="77777777" w:rsidR="00C469C0" w:rsidRDefault="00C469C0" w:rsidP="00603FD2">
            <w:pPr>
              <w:tabs>
                <w:tab w:val="left" w:pos="2490"/>
              </w:tabs>
              <w:spacing w:before="0" w:after="0"/>
              <w:ind w:left="142" w:hanging="142"/>
            </w:pPr>
            <w:r>
              <w:t>Título:</w:t>
            </w:r>
          </w:p>
        </w:tc>
      </w:tr>
      <w:tr w:rsidR="00C469C0" w:rsidRPr="00973885" w14:paraId="5E2C3FDE" w14:textId="77777777" w:rsidTr="00F56C4E">
        <w:trPr>
          <w:trHeight w:val="75"/>
          <w:jc w:val="center"/>
        </w:trPr>
        <w:tc>
          <w:tcPr>
            <w:tcW w:w="675" w:type="dxa"/>
            <w:vMerge/>
            <w:tcMar>
              <w:bottom w:w="115" w:type="dxa"/>
            </w:tcMar>
          </w:tcPr>
          <w:p w14:paraId="5AEB51DD" w14:textId="77777777" w:rsidR="00C469C0" w:rsidRDefault="00C469C0" w:rsidP="00603FD2">
            <w:pPr>
              <w:tabs>
                <w:tab w:val="left" w:pos="2490"/>
              </w:tabs>
              <w:spacing w:before="0" w:after="0"/>
              <w:ind w:left="142" w:hanging="142"/>
            </w:pPr>
          </w:p>
        </w:tc>
        <w:tc>
          <w:tcPr>
            <w:tcW w:w="8335" w:type="dxa"/>
            <w:gridSpan w:val="19"/>
          </w:tcPr>
          <w:p w14:paraId="10B08007" w14:textId="77777777" w:rsidR="00C469C0" w:rsidRDefault="00C469C0" w:rsidP="00603FD2">
            <w:pPr>
              <w:tabs>
                <w:tab w:val="left" w:pos="2490"/>
              </w:tabs>
              <w:spacing w:before="0" w:after="0"/>
              <w:ind w:left="142" w:hanging="142"/>
            </w:pPr>
            <w:r>
              <w:t>Autor:</w:t>
            </w:r>
          </w:p>
        </w:tc>
      </w:tr>
      <w:tr w:rsidR="00C469C0" w:rsidRPr="00973885" w14:paraId="3894C34B" w14:textId="77777777" w:rsidTr="00F56C4E">
        <w:trPr>
          <w:trHeight w:val="75"/>
          <w:jc w:val="center"/>
        </w:trPr>
        <w:tc>
          <w:tcPr>
            <w:tcW w:w="675" w:type="dxa"/>
            <w:vMerge/>
            <w:tcMar>
              <w:bottom w:w="115" w:type="dxa"/>
            </w:tcMar>
          </w:tcPr>
          <w:p w14:paraId="629B11BF" w14:textId="77777777" w:rsidR="00C469C0" w:rsidRDefault="00C469C0" w:rsidP="00603FD2">
            <w:pPr>
              <w:tabs>
                <w:tab w:val="left" w:pos="2490"/>
              </w:tabs>
              <w:spacing w:before="0" w:after="0"/>
              <w:ind w:left="142" w:hanging="142"/>
            </w:pPr>
          </w:p>
        </w:tc>
        <w:tc>
          <w:tcPr>
            <w:tcW w:w="8335" w:type="dxa"/>
            <w:gridSpan w:val="19"/>
          </w:tcPr>
          <w:p w14:paraId="7204AE04" w14:textId="77777777" w:rsidR="00C469C0" w:rsidRDefault="00C469C0" w:rsidP="00603FD2">
            <w:pPr>
              <w:tabs>
                <w:tab w:val="left" w:pos="2490"/>
              </w:tabs>
              <w:spacing w:before="0" w:after="0"/>
              <w:ind w:left="142" w:hanging="142"/>
            </w:pPr>
            <w:r>
              <w:t>Revista:</w:t>
            </w:r>
          </w:p>
        </w:tc>
      </w:tr>
      <w:tr w:rsidR="00C469C0" w:rsidRPr="00973885" w14:paraId="372822B6" w14:textId="77777777" w:rsidTr="00F56C4E">
        <w:trPr>
          <w:trHeight w:val="75"/>
          <w:jc w:val="center"/>
        </w:trPr>
        <w:tc>
          <w:tcPr>
            <w:tcW w:w="675" w:type="dxa"/>
            <w:vMerge/>
            <w:tcMar>
              <w:bottom w:w="115" w:type="dxa"/>
            </w:tcMar>
          </w:tcPr>
          <w:p w14:paraId="3E14E731" w14:textId="77777777" w:rsidR="00C469C0" w:rsidRDefault="00C469C0" w:rsidP="00603FD2">
            <w:pPr>
              <w:tabs>
                <w:tab w:val="left" w:pos="2490"/>
              </w:tabs>
              <w:spacing w:before="0" w:after="0"/>
              <w:ind w:left="142" w:hanging="142"/>
            </w:pPr>
          </w:p>
        </w:tc>
        <w:tc>
          <w:tcPr>
            <w:tcW w:w="3159" w:type="dxa"/>
            <w:gridSpan w:val="6"/>
          </w:tcPr>
          <w:p w14:paraId="42F61F90" w14:textId="77777777" w:rsidR="00C469C0" w:rsidRDefault="00C469C0" w:rsidP="00603FD2">
            <w:pPr>
              <w:tabs>
                <w:tab w:val="left" w:pos="2490"/>
              </w:tabs>
              <w:spacing w:before="0" w:after="0"/>
              <w:ind w:left="142" w:hanging="142"/>
            </w:pPr>
            <w:r>
              <w:t>Volumen (Número):</w:t>
            </w:r>
          </w:p>
        </w:tc>
        <w:tc>
          <w:tcPr>
            <w:tcW w:w="2126" w:type="dxa"/>
            <w:gridSpan w:val="6"/>
          </w:tcPr>
          <w:p w14:paraId="7725AC34" w14:textId="77777777" w:rsidR="00C469C0" w:rsidRDefault="00C469C0" w:rsidP="00603FD2">
            <w:pPr>
              <w:tabs>
                <w:tab w:val="left" w:pos="2490"/>
              </w:tabs>
              <w:spacing w:after="0"/>
              <w:ind w:left="142" w:hanging="142"/>
            </w:pPr>
            <w:r>
              <w:t>Páginas:</w:t>
            </w:r>
          </w:p>
        </w:tc>
        <w:tc>
          <w:tcPr>
            <w:tcW w:w="3050" w:type="dxa"/>
            <w:gridSpan w:val="7"/>
          </w:tcPr>
          <w:p w14:paraId="7B4C3F5F" w14:textId="77777777" w:rsidR="00C469C0" w:rsidRDefault="00C469C0" w:rsidP="00603FD2">
            <w:pPr>
              <w:tabs>
                <w:tab w:val="left" w:pos="2490"/>
              </w:tabs>
              <w:spacing w:before="0" w:after="0"/>
              <w:ind w:left="142" w:hanging="142"/>
            </w:pPr>
            <w:r>
              <w:t>Año de publicación:</w:t>
            </w:r>
          </w:p>
        </w:tc>
      </w:tr>
      <w:tr w:rsidR="00C469C0" w:rsidRPr="00973885" w14:paraId="40C9010D" w14:textId="77777777" w:rsidTr="00F56C4E">
        <w:trPr>
          <w:trHeight w:val="75"/>
          <w:jc w:val="center"/>
        </w:trPr>
        <w:tc>
          <w:tcPr>
            <w:tcW w:w="675" w:type="dxa"/>
            <w:vMerge/>
            <w:tcMar>
              <w:bottom w:w="115" w:type="dxa"/>
            </w:tcMar>
          </w:tcPr>
          <w:p w14:paraId="19C87C0F" w14:textId="77777777" w:rsidR="00C469C0" w:rsidRDefault="00C469C0" w:rsidP="00603FD2">
            <w:pPr>
              <w:tabs>
                <w:tab w:val="left" w:pos="2490"/>
              </w:tabs>
              <w:spacing w:before="0" w:after="0"/>
              <w:ind w:left="142" w:hanging="142"/>
            </w:pPr>
          </w:p>
        </w:tc>
        <w:tc>
          <w:tcPr>
            <w:tcW w:w="3169" w:type="dxa"/>
            <w:gridSpan w:val="7"/>
          </w:tcPr>
          <w:p w14:paraId="3B4BFA0E" w14:textId="77777777" w:rsidR="00C469C0" w:rsidRDefault="00C469C0" w:rsidP="00603FD2">
            <w:pPr>
              <w:tabs>
                <w:tab w:val="left" w:pos="2490"/>
              </w:tabs>
              <w:spacing w:after="0"/>
              <w:ind w:left="142" w:hanging="142"/>
            </w:pPr>
            <w:r>
              <w:t>Indexado en:</w:t>
            </w:r>
          </w:p>
        </w:tc>
        <w:tc>
          <w:tcPr>
            <w:tcW w:w="3110" w:type="dxa"/>
            <w:gridSpan w:val="8"/>
          </w:tcPr>
          <w:p w14:paraId="6CC4C42C" w14:textId="77777777" w:rsidR="00C469C0" w:rsidRDefault="00C469C0" w:rsidP="00603FD2">
            <w:pPr>
              <w:tabs>
                <w:tab w:val="left" w:pos="2490"/>
              </w:tabs>
              <w:spacing w:after="0"/>
              <w:ind w:left="142" w:hanging="142"/>
            </w:pPr>
            <w:r>
              <w:t>Factor de impacto FI/JCR:</w:t>
            </w:r>
          </w:p>
        </w:tc>
        <w:tc>
          <w:tcPr>
            <w:tcW w:w="2056" w:type="dxa"/>
            <w:gridSpan w:val="4"/>
          </w:tcPr>
          <w:p w14:paraId="53A6CB10" w14:textId="77777777" w:rsidR="00C469C0" w:rsidRDefault="00C469C0" w:rsidP="00603FD2">
            <w:pPr>
              <w:tabs>
                <w:tab w:val="left" w:pos="2490"/>
              </w:tabs>
              <w:spacing w:before="0" w:after="0"/>
              <w:ind w:left="142" w:hanging="142"/>
            </w:pPr>
            <w:r>
              <w:t>Posición:</w:t>
            </w:r>
          </w:p>
        </w:tc>
      </w:tr>
      <w:tr w:rsidR="00C469C0" w:rsidRPr="00973885" w14:paraId="075F31B8" w14:textId="77777777" w:rsidTr="00F56C4E">
        <w:trPr>
          <w:jc w:val="center"/>
        </w:trPr>
        <w:tc>
          <w:tcPr>
            <w:tcW w:w="6682" w:type="dxa"/>
            <w:gridSpan w:val="15"/>
            <w:shd w:val="clear" w:color="auto" w:fill="D9D9D9" w:themeFill="background1" w:themeFillShade="D9"/>
            <w:tcMar>
              <w:bottom w:w="115" w:type="dxa"/>
            </w:tcMar>
          </w:tcPr>
          <w:p w14:paraId="7A3A1A33" w14:textId="77777777" w:rsidR="00C469C0" w:rsidRPr="00050911" w:rsidRDefault="00C469C0" w:rsidP="00603FD2">
            <w:pPr>
              <w:spacing w:before="0" w:after="0"/>
              <w:ind w:left="142" w:hanging="142"/>
              <w:rPr>
                <w:b/>
              </w:rPr>
            </w:pPr>
            <w:r w:rsidRPr="00050911">
              <w:rPr>
                <w:b/>
              </w:rPr>
              <w:t>Libros publicados:</w:t>
            </w:r>
          </w:p>
        </w:tc>
        <w:tc>
          <w:tcPr>
            <w:tcW w:w="1532" w:type="dxa"/>
            <w:gridSpan w:val="3"/>
            <w:shd w:val="clear" w:color="auto" w:fill="D9D9D9" w:themeFill="background1" w:themeFillShade="D9"/>
          </w:tcPr>
          <w:p w14:paraId="220C0580" w14:textId="77777777" w:rsidR="00C469C0" w:rsidRPr="00050911" w:rsidRDefault="00C469C0" w:rsidP="00603FD2">
            <w:pPr>
              <w:tabs>
                <w:tab w:val="left" w:pos="1540"/>
              </w:tabs>
              <w:spacing w:before="0" w:after="0"/>
              <w:ind w:left="142" w:hanging="142"/>
              <w:rPr>
                <w:b/>
              </w:rPr>
            </w:pPr>
            <w:r w:rsidRPr="00050911">
              <w:rPr>
                <w:b/>
              </w:rPr>
              <w:t>Número total:</w:t>
            </w:r>
          </w:p>
        </w:tc>
        <w:tc>
          <w:tcPr>
            <w:tcW w:w="796" w:type="dxa"/>
            <w:gridSpan w:val="2"/>
            <w:shd w:val="clear" w:color="auto" w:fill="D9D9D9" w:themeFill="background1" w:themeFillShade="D9"/>
          </w:tcPr>
          <w:p w14:paraId="423BB36D" w14:textId="77777777" w:rsidR="00C469C0" w:rsidRPr="00050911" w:rsidRDefault="00C469C0" w:rsidP="00603FD2">
            <w:pPr>
              <w:tabs>
                <w:tab w:val="left" w:pos="1540"/>
              </w:tabs>
              <w:spacing w:before="0" w:after="0"/>
              <w:ind w:left="142" w:hanging="142"/>
              <w:rPr>
                <w:b/>
              </w:rPr>
            </w:pPr>
          </w:p>
        </w:tc>
      </w:tr>
      <w:tr w:rsidR="00C469C0" w:rsidRPr="00973885" w14:paraId="2C190F04" w14:textId="77777777" w:rsidTr="00F56C4E">
        <w:trPr>
          <w:trHeight w:val="126"/>
          <w:jc w:val="center"/>
        </w:trPr>
        <w:tc>
          <w:tcPr>
            <w:tcW w:w="697" w:type="dxa"/>
            <w:gridSpan w:val="2"/>
            <w:vMerge w:val="restart"/>
            <w:tcMar>
              <w:bottom w:w="115" w:type="dxa"/>
            </w:tcMar>
          </w:tcPr>
          <w:p w14:paraId="6A032081" w14:textId="77777777" w:rsidR="00C469C0" w:rsidRDefault="00C469C0" w:rsidP="00603FD2">
            <w:pPr>
              <w:spacing w:before="0" w:after="0"/>
              <w:ind w:left="142" w:hanging="142"/>
            </w:pPr>
            <w:r>
              <w:t>Nº 1:</w:t>
            </w:r>
          </w:p>
        </w:tc>
        <w:tc>
          <w:tcPr>
            <w:tcW w:w="8313" w:type="dxa"/>
            <w:gridSpan w:val="18"/>
          </w:tcPr>
          <w:p w14:paraId="1502EBB4" w14:textId="77777777" w:rsidR="00C469C0" w:rsidRDefault="00C469C0" w:rsidP="00603FD2">
            <w:pPr>
              <w:tabs>
                <w:tab w:val="left" w:pos="972"/>
              </w:tabs>
              <w:spacing w:before="0" w:after="0"/>
              <w:ind w:left="142" w:hanging="142"/>
            </w:pPr>
            <w:r>
              <w:t>Título:</w:t>
            </w:r>
          </w:p>
        </w:tc>
      </w:tr>
      <w:tr w:rsidR="00C469C0" w:rsidRPr="00973885" w14:paraId="7E6F0F73" w14:textId="77777777" w:rsidTr="00F56C4E">
        <w:trPr>
          <w:trHeight w:val="126"/>
          <w:jc w:val="center"/>
        </w:trPr>
        <w:tc>
          <w:tcPr>
            <w:tcW w:w="697" w:type="dxa"/>
            <w:gridSpan w:val="2"/>
            <w:vMerge/>
            <w:tcMar>
              <w:bottom w:w="115" w:type="dxa"/>
            </w:tcMar>
          </w:tcPr>
          <w:p w14:paraId="5861CFE3" w14:textId="77777777" w:rsidR="00C469C0" w:rsidRDefault="00C469C0" w:rsidP="00603FD2">
            <w:pPr>
              <w:spacing w:before="0" w:after="0"/>
              <w:ind w:left="142" w:hanging="142"/>
            </w:pPr>
          </w:p>
        </w:tc>
        <w:tc>
          <w:tcPr>
            <w:tcW w:w="8313" w:type="dxa"/>
            <w:gridSpan w:val="18"/>
          </w:tcPr>
          <w:p w14:paraId="3B712396" w14:textId="77777777" w:rsidR="00C469C0" w:rsidRDefault="00C469C0" w:rsidP="00603FD2">
            <w:pPr>
              <w:tabs>
                <w:tab w:val="left" w:pos="972"/>
              </w:tabs>
              <w:spacing w:before="0" w:after="0"/>
              <w:ind w:left="142" w:hanging="142"/>
            </w:pPr>
            <w:r>
              <w:t>Autor:</w:t>
            </w:r>
          </w:p>
        </w:tc>
      </w:tr>
      <w:tr w:rsidR="00C469C0" w:rsidRPr="00973885" w14:paraId="50868EC1" w14:textId="77777777" w:rsidTr="00F56C4E">
        <w:trPr>
          <w:trHeight w:val="124"/>
          <w:jc w:val="center"/>
        </w:trPr>
        <w:tc>
          <w:tcPr>
            <w:tcW w:w="697" w:type="dxa"/>
            <w:gridSpan w:val="2"/>
            <w:vMerge/>
            <w:tcMar>
              <w:bottom w:w="115" w:type="dxa"/>
            </w:tcMar>
          </w:tcPr>
          <w:p w14:paraId="05B0A671" w14:textId="77777777" w:rsidR="00C469C0" w:rsidRDefault="00C469C0" w:rsidP="00603FD2">
            <w:pPr>
              <w:spacing w:before="0" w:after="0"/>
              <w:ind w:left="142" w:hanging="142"/>
            </w:pPr>
          </w:p>
        </w:tc>
        <w:tc>
          <w:tcPr>
            <w:tcW w:w="4423" w:type="dxa"/>
            <w:gridSpan w:val="9"/>
          </w:tcPr>
          <w:p w14:paraId="64EDF3AC" w14:textId="77777777" w:rsidR="00C469C0" w:rsidRDefault="00C469C0" w:rsidP="00603FD2">
            <w:pPr>
              <w:tabs>
                <w:tab w:val="left" w:pos="972"/>
              </w:tabs>
              <w:spacing w:after="0"/>
              <w:ind w:left="142" w:hanging="142"/>
            </w:pPr>
            <w:r>
              <w:t>Editorial:</w:t>
            </w:r>
          </w:p>
        </w:tc>
        <w:tc>
          <w:tcPr>
            <w:tcW w:w="1562" w:type="dxa"/>
            <w:gridSpan w:val="4"/>
          </w:tcPr>
          <w:p w14:paraId="17A9F749" w14:textId="77777777" w:rsidR="00C469C0" w:rsidRDefault="00C469C0" w:rsidP="00603FD2">
            <w:pPr>
              <w:tabs>
                <w:tab w:val="left" w:pos="972"/>
              </w:tabs>
              <w:spacing w:after="0"/>
              <w:ind w:left="142" w:hanging="142"/>
            </w:pPr>
            <w:r>
              <w:t>Año:</w:t>
            </w:r>
          </w:p>
        </w:tc>
        <w:tc>
          <w:tcPr>
            <w:tcW w:w="2328" w:type="dxa"/>
            <w:gridSpan w:val="5"/>
          </w:tcPr>
          <w:p w14:paraId="6E807146" w14:textId="77777777" w:rsidR="00C469C0" w:rsidRDefault="00C469C0" w:rsidP="00603FD2">
            <w:pPr>
              <w:tabs>
                <w:tab w:val="left" w:pos="972"/>
              </w:tabs>
              <w:spacing w:before="0" w:after="0"/>
              <w:ind w:left="142" w:hanging="142"/>
            </w:pPr>
            <w:r>
              <w:t>ISBN:</w:t>
            </w:r>
          </w:p>
        </w:tc>
      </w:tr>
      <w:tr w:rsidR="00C469C0" w:rsidRPr="00973885" w14:paraId="72948FB2" w14:textId="77777777" w:rsidTr="00F56C4E">
        <w:trPr>
          <w:trHeight w:val="113"/>
          <w:jc w:val="center"/>
        </w:trPr>
        <w:tc>
          <w:tcPr>
            <w:tcW w:w="697" w:type="dxa"/>
            <w:gridSpan w:val="2"/>
            <w:vMerge w:val="restart"/>
            <w:tcMar>
              <w:bottom w:w="115" w:type="dxa"/>
            </w:tcMar>
          </w:tcPr>
          <w:p w14:paraId="551F538F" w14:textId="77777777" w:rsidR="00C469C0" w:rsidRDefault="00C469C0" w:rsidP="00603FD2">
            <w:pPr>
              <w:spacing w:before="0" w:after="0"/>
              <w:ind w:left="142" w:hanging="142"/>
            </w:pPr>
            <w:r>
              <w:t>Nº 2:</w:t>
            </w:r>
          </w:p>
        </w:tc>
        <w:tc>
          <w:tcPr>
            <w:tcW w:w="8313" w:type="dxa"/>
            <w:gridSpan w:val="18"/>
          </w:tcPr>
          <w:p w14:paraId="2DD57FCC" w14:textId="77777777" w:rsidR="00C469C0" w:rsidRDefault="00C469C0" w:rsidP="00603FD2">
            <w:pPr>
              <w:spacing w:before="0" w:after="0"/>
              <w:ind w:left="142" w:hanging="142"/>
            </w:pPr>
            <w:r>
              <w:t>Título:</w:t>
            </w:r>
          </w:p>
        </w:tc>
      </w:tr>
      <w:tr w:rsidR="00C469C0" w:rsidRPr="00973885" w14:paraId="7A06005F" w14:textId="77777777" w:rsidTr="00F56C4E">
        <w:trPr>
          <w:trHeight w:val="113"/>
          <w:jc w:val="center"/>
        </w:trPr>
        <w:tc>
          <w:tcPr>
            <w:tcW w:w="697" w:type="dxa"/>
            <w:gridSpan w:val="2"/>
            <w:vMerge/>
            <w:tcMar>
              <w:bottom w:w="115" w:type="dxa"/>
            </w:tcMar>
          </w:tcPr>
          <w:p w14:paraId="485990A8" w14:textId="77777777" w:rsidR="00C469C0" w:rsidRDefault="00C469C0" w:rsidP="00603FD2">
            <w:pPr>
              <w:spacing w:before="0" w:after="0"/>
              <w:ind w:left="142" w:hanging="142"/>
            </w:pPr>
          </w:p>
        </w:tc>
        <w:tc>
          <w:tcPr>
            <w:tcW w:w="8313" w:type="dxa"/>
            <w:gridSpan w:val="18"/>
          </w:tcPr>
          <w:p w14:paraId="2F0F5393" w14:textId="77777777" w:rsidR="00C469C0" w:rsidRDefault="00C469C0" w:rsidP="00603FD2">
            <w:pPr>
              <w:spacing w:before="0" w:after="0"/>
              <w:ind w:left="142" w:hanging="142"/>
            </w:pPr>
            <w:r>
              <w:t>Autor:</w:t>
            </w:r>
          </w:p>
        </w:tc>
      </w:tr>
      <w:tr w:rsidR="00C469C0" w:rsidRPr="00973885" w14:paraId="6C7DFD6D" w14:textId="77777777" w:rsidTr="00F56C4E">
        <w:trPr>
          <w:trHeight w:val="111"/>
          <w:jc w:val="center"/>
        </w:trPr>
        <w:tc>
          <w:tcPr>
            <w:tcW w:w="697" w:type="dxa"/>
            <w:gridSpan w:val="2"/>
            <w:vMerge/>
            <w:tcMar>
              <w:bottom w:w="115" w:type="dxa"/>
            </w:tcMar>
          </w:tcPr>
          <w:p w14:paraId="534931C6" w14:textId="77777777" w:rsidR="00C469C0" w:rsidRDefault="00C469C0" w:rsidP="00603FD2">
            <w:pPr>
              <w:spacing w:before="0" w:after="0"/>
              <w:ind w:left="142" w:hanging="142"/>
            </w:pPr>
          </w:p>
        </w:tc>
        <w:tc>
          <w:tcPr>
            <w:tcW w:w="4423" w:type="dxa"/>
            <w:gridSpan w:val="9"/>
          </w:tcPr>
          <w:p w14:paraId="3A075D1C" w14:textId="77777777" w:rsidR="00C469C0" w:rsidRDefault="00C469C0" w:rsidP="00603FD2">
            <w:pPr>
              <w:spacing w:after="0"/>
              <w:ind w:left="142" w:hanging="142"/>
            </w:pPr>
            <w:r>
              <w:t>Editorial:</w:t>
            </w:r>
          </w:p>
        </w:tc>
        <w:tc>
          <w:tcPr>
            <w:tcW w:w="1562" w:type="dxa"/>
            <w:gridSpan w:val="4"/>
          </w:tcPr>
          <w:p w14:paraId="478BCF64" w14:textId="77777777" w:rsidR="00C469C0" w:rsidRDefault="00C469C0" w:rsidP="00603FD2">
            <w:pPr>
              <w:spacing w:after="0"/>
              <w:ind w:left="142" w:hanging="142"/>
            </w:pPr>
            <w:r>
              <w:t>Año:</w:t>
            </w:r>
          </w:p>
        </w:tc>
        <w:tc>
          <w:tcPr>
            <w:tcW w:w="2328" w:type="dxa"/>
            <w:gridSpan w:val="5"/>
          </w:tcPr>
          <w:p w14:paraId="59A00F76" w14:textId="77777777" w:rsidR="00C469C0" w:rsidRDefault="00C469C0" w:rsidP="00603FD2">
            <w:pPr>
              <w:spacing w:before="0" w:after="0"/>
              <w:ind w:left="142" w:hanging="142"/>
            </w:pPr>
            <w:r>
              <w:t>ISBN:</w:t>
            </w:r>
          </w:p>
        </w:tc>
      </w:tr>
      <w:tr w:rsidR="00C469C0" w:rsidRPr="00973885" w14:paraId="1F55A2AC" w14:textId="77777777" w:rsidTr="00F56C4E">
        <w:trPr>
          <w:trHeight w:val="113"/>
          <w:jc w:val="center"/>
        </w:trPr>
        <w:tc>
          <w:tcPr>
            <w:tcW w:w="697" w:type="dxa"/>
            <w:gridSpan w:val="2"/>
            <w:vMerge w:val="restart"/>
            <w:tcMar>
              <w:bottom w:w="115" w:type="dxa"/>
            </w:tcMar>
          </w:tcPr>
          <w:p w14:paraId="38703D74" w14:textId="77777777" w:rsidR="00C469C0" w:rsidRDefault="00C469C0" w:rsidP="00603FD2">
            <w:pPr>
              <w:spacing w:before="0" w:after="0"/>
              <w:ind w:left="142" w:hanging="142"/>
            </w:pPr>
            <w:r>
              <w:t>Nº 3:</w:t>
            </w:r>
          </w:p>
        </w:tc>
        <w:tc>
          <w:tcPr>
            <w:tcW w:w="8313" w:type="dxa"/>
            <w:gridSpan w:val="18"/>
          </w:tcPr>
          <w:p w14:paraId="44F2528C" w14:textId="77777777" w:rsidR="00C469C0" w:rsidRDefault="00C469C0" w:rsidP="00603FD2">
            <w:pPr>
              <w:spacing w:before="0" w:after="0"/>
              <w:ind w:left="142" w:hanging="142"/>
            </w:pPr>
            <w:r>
              <w:t>Título:</w:t>
            </w:r>
          </w:p>
        </w:tc>
      </w:tr>
      <w:tr w:rsidR="00C469C0" w:rsidRPr="00973885" w14:paraId="372AC7D8" w14:textId="77777777" w:rsidTr="00F56C4E">
        <w:trPr>
          <w:trHeight w:val="113"/>
          <w:jc w:val="center"/>
        </w:trPr>
        <w:tc>
          <w:tcPr>
            <w:tcW w:w="697" w:type="dxa"/>
            <w:gridSpan w:val="2"/>
            <w:vMerge/>
            <w:tcMar>
              <w:bottom w:w="115" w:type="dxa"/>
            </w:tcMar>
          </w:tcPr>
          <w:p w14:paraId="334E63D9" w14:textId="77777777" w:rsidR="00C469C0" w:rsidRDefault="00C469C0" w:rsidP="00603FD2">
            <w:pPr>
              <w:spacing w:before="0" w:after="0"/>
              <w:ind w:left="142" w:hanging="142"/>
            </w:pPr>
          </w:p>
        </w:tc>
        <w:tc>
          <w:tcPr>
            <w:tcW w:w="8313" w:type="dxa"/>
            <w:gridSpan w:val="18"/>
          </w:tcPr>
          <w:p w14:paraId="61593A9F" w14:textId="77777777" w:rsidR="00C469C0" w:rsidRDefault="00C469C0" w:rsidP="00603FD2">
            <w:pPr>
              <w:spacing w:before="0" w:after="0"/>
              <w:ind w:left="142" w:hanging="142"/>
            </w:pPr>
            <w:r>
              <w:t>Autor:</w:t>
            </w:r>
          </w:p>
        </w:tc>
      </w:tr>
      <w:tr w:rsidR="00C469C0" w:rsidRPr="00973885" w14:paraId="3387982D" w14:textId="77777777" w:rsidTr="00F56C4E">
        <w:trPr>
          <w:trHeight w:val="111"/>
          <w:jc w:val="center"/>
        </w:trPr>
        <w:tc>
          <w:tcPr>
            <w:tcW w:w="697" w:type="dxa"/>
            <w:gridSpan w:val="2"/>
            <w:vMerge/>
            <w:tcMar>
              <w:bottom w:w="115" w:type="dxa"/>
            </w:tcMar>
          </w:tcPr>
          <w:p w14:paraId="7F417A63" w14:textId="77777777" w:rsidR="00C469C0" w:rsidRDefault="00C469C0" w:rsidP="00603FD2">
            <w:pPr>
              <w:spacing w:before="0" w:after="0"/>
              <w:ind w:left="142" w:hanging="142"/>
            </w:pPr>
          </w:p>
        </w:tc>
        <w:tc>
          <w:tcPr>
            <w:tcW w:w="4423" w:type="dxa"/>
            <w:gridSpan w:val="9"/>
          </w:tcPr>
          <w:p w14:paraId="0E012EC4" w14:textId="77777777" w:rsidR="00C469C0" w:rsidRDefault="00C469C0" w:rsidP="00603FD2">
            <w:pPr>
              <w:spacing w:after="0"/>
              <w:ind w:left="142" w:hanging="142"/>
            </w:pPr>
            <w:r>
              <w:t>Editorial:</w:t>
            </w:r>
          </w:p>
        </w:tc>
        <w:tc>
          <w:tcPr>
            <w:tcW w:w="1562" w:type="dxa"/>
            <w:gridSpan w:val="4"/>
          </w:tcPr>
          <w:p w14:paraId="5E6BBFFC" w14:textId="77777777" w:rsidR="00C469C0" w:rsidRDefault="00C469C0" w:rsidP="00603FD2">
            <w:pPr>
              <w:spacing w:after="0"/>
              <w:ind w:left="142" w:hanging="142"/>
            </w:pPr>
            <w:r>
              <w:t>Año:</w:t>
            </w:r>
          </w:p>
        </w:tc>
        <w:tc>
          <w:tcPr>
            <w:tcW w:w="2328" w:type="dxa"/>
            <w:gridSpan w:val="5"/>
          </w:tcPr>
          <w:p w14:paraId="66B11BE2" w14:textId="77777777" w:rsidR="00C469C0" w:rsidRDefault="00C469C0" w:rsidP="00603FD2">
            <w:pPr>
              <w:spacing w:before="0" w:after="0"/>
              <w:ind w:left="142" w:hanging="142"/>
            </w:pPr>
            <w:r>
              <w:t>ISBN:</w:t>
            </w:r>
          </w:p>
        </w:tc>
      </w:tr>
      <w:tr w:rsidR="00C469C0" w:rsidRPr="00973885" w14:paraId="34723505" w14:textId="77777777" w:rsidTr="00F56C4E">
        <w:trPr>
          <w:trHeight w:val="113"/>
          <w:jc w:val="center"/>
        </w:trPr>
        <w:tc>
          <w:tcPr>
            <w:tcW w:w="697" w:type="dxa"/>
            <w:gridSpan w:val="2"/>
            <w:vMerge w:val="restart"/>
            <w:tcMar>
              <w:bottom w:w="115" w:type="dxa"/>
            </w:tcMar>
          </w:tcPr>
          <w:p w14:paraId="73E5BF7A" w14:textId="77777777" w:rsidR="00C469C0" w:rsidRDefault="00C469C0" w:rsidP="00603FD2">
            <w:pPr>
              <w:spacing w:before="0" w:after="0"/>
              <w:ind w:left="142" w:hanging="142"/>
            </w:pPr>
            <w:r>
              <w:t>Nº 4:</w:t>
            </w:r>
          </w:p>
        </w:tc>
        <w:tc>
          <w:tcPr>
            <w:tcW w:w="8313" w:type="dxa"/>
            <w:gridSpan w:val="18"/>
          </w:tcPr>
          <w:p w14:paraId="4FEF8FF3" w14:textId="77777777" w:rsidR="00C469C0" w:rsidRDefault="00C469C0" w:rsidP="00603FD2">
            <w:pPr>
              <w:tabs>
                <w:tab w:val="left" w:pos="1273"/>
              </w:tabs>
              <w:spacing w:before="0" w:after="0"/>
              <w:ind w:left="142" w:hanging="142"/>
            </w:pPr>
            <w:r>
              <w:t>Título:</w:t>
            </w:r>
            <w:r>
              <w:tab/>
            </w:r>
          </w:p>
        </w:tc>
      </w:tr>
      <w:tr w:rsidR="00C469C0" w:rsidRPr="00973885" w14:paraId="10D8F983" w14:textId="77777777" w:rsidTr="00F56C4E">
        <w:trPr>
          <w:trHeight w:val="113"/>
          <w:jc w:val="center"/>
        </w:trPr>
        <w:tc>
          <w:tcPr>
            <w:tcW w:w="697" w:type="dxa"/>
            <w:gridSpan w:val="2"/>
            <w:vMerge/>
            <w:tcMar>
              <w:bottom w:w="115" w:type="dxa"/>
            </w:tcMar>
          </w:tcPr>
          <w:p w14:paraId="1C68CF32" w14:textId="77777777" w:rsidR="00C469C0" w:rsidRDefault="00C469C0" w:rsidP="00603FD2">
            <w:pPr>
              <w:spacing w:before="0" w:after="0"/>
              <w:ind w:left="142" w:hanging="142"/>
            </w:pPr>
          </w:p>
        </w:tc>
        <w:tc>
          <w:tcPr>
            <w:tcW w:w="8313" w:type="dxa"/>
            <w:gridSpan w:val="18"/>
          </w:tcPr>
          <w:p w14:paraId="7BE1647D" w14:textId="77777777" w:rsidR="00C469C0" w:rsidRDefault="00C469C0" w:rsidP="00603FD2">
            <w:pPr>
              <w:tabs>
                <w:tab w:val="left" w:pos="1273"/>
              </w:tabs>
              <w:spacing w:before="0" w:after="0"/>
              <w:ind w:left="142" w:hanging="142"/>
            </w:pPr>
            <w:r>
              <w:t>Autor:</w:t>
            </w:r>
          </w:p>
        </w:tc>
      </w:tr>
      <w:tr w:rsidR="00C469C0" w:rsidRPr="00973885" w14:paraId="46354F9B" w14:textId="77777777" w:rsidTr="00F56C4E">
        <w:trPr>
          <w:trHeight w:val="111"/>
          <w:jc w:val="center"/>
        </w:trPr>
        <w:tc>
          <w:tcPr>
            <w:tcW w:w="697" w:type="dxa"/>
            <w:gridSpan w:val="2"/>
            <w:vMerge/>
            <w:tcMar>
              <w:bottom w:w="115" w:type="dxa"/>
            </w:tcMar>
          </w:tcPr>
          <w:p w14:paraId="6EE8D1DB" w14:textId="77777777" w:rsidR="00C469C0" w:rsidRDefault="00C469C0" w:rsidP="00603FD2">
            <w:pPr>
              <w:spacing w:before="0" w:after="0"/>
              <w:ind w:left="142" w:hanging="142"/>
            </w:pPr>
          </w:p>
        </w:tc>
        <w:tc>
          <w:tcPr>
            <w:tcW w:w="4429" w:type="dxa"/>
            <w:gridSpan w:val="10"/>
          </w:tcPr>
          <w:p w14:paraId="74C7B265" w14:textId="77777777" w:rsidR="00C469C0" w:rsidRDefault="00C469C0" w:rsidP="00603FD2">
            <w:pPr>
              <w:tabs>
                <w:tab w:val="left" w:pos="1273"/>
              </w:tabs>
              <w:spacing w:after="0"/>
              <w:ind w:left="142" w:hanging="142"/>
            </w:pPr>
            <w:r>
              <w:t>Editorial:</w:t>
            </w:r>
          </w:p>
        </w:tc>
        <w:tc>
          <w:tcPr>
            <w:tcW w:w="1556" w:type="dxa"/>
            <w:gridSpan w:val="3"/>
          </w:tcPr>
          <w:p w14:paraId="2C13C600" w14:textId="77777777" w:rsidR="00C469C0" w:rsidRDefault="00C469C0" w:rsidP="00603FD2">
            <w:pPr>
              <w:tabs>
                <w:tab w:val="left" w:pos="1273"/>
              </w:tabs>
              <w:spacing w:after="0"/>
              <w:ind w:left="142" w:hanging="142"/>
            </w:pPr>
            <w:r>
              <w:t>Año:</w:t>
            </w:r>
          </w:p>
        </w:tc>
        <w:tc>
          <w:tcPr>
            <w:tcW w:w="2328" w:type="dxa"/>
            <w:gridSpan w:val="5"/>
          </w:tcPr>
          <w:p w14:paraId="0D9FCAD7" w14:textId="77777777" w:rsidR="00C469C0" w:rsidRDefault="00C469C0" w:rsidP="00603FD2">
            <w:pPr>
              <w:tabs>
                <w:tab w:val="left" w:pos="1273"/>
              </w:tabs>
              <w:spacing w:before="0" w:after="0"/>
              <w:ind w:left="142" w:hanging="142"/>
            </w:pPr>
            <w:r>
              <w:t>ISBN:</w:t>
            </w:r>
          </w:p>
        </w:tc>
      </w:tr>
      <w:tr w:rsidR="00C469C0" w:rsidRPr="00973885" w14:paraId="20AF9CFD" w14:textId="77777777" w:rsidTr="00F56C4E">
        <w:trPr>
          <w:trHeight w:val="111"/>
          <w:jc w:val="center"/>
        </w:trPr>
        <w:tc>
          <w:tcPr>
            <w:tcW w:w="697" w:type="dxa"/>
            <w:gridSpan w:val="2"/>
            <w:vMerge w:val="restart"/>
            <w:tcMar>
              <w:bottom w:w="115" w:type="dxa"/>
            </w:tcMar>
          </w:tcPr>
          <w:p w14:paraId="063BBB50" w14:textId="77777777" w:rsidR="00C469C0" w:rsidRDefault="00C469C0" w:rsidP="00603FD2">
            <w:pPr>
              <w:spacing w:after="0"/>
              <w:ind w:left="142" w:hanging="142"/>
            </w:pPr>
            <w:r>
              <w:t>Nº 5:</w:t>
            </w:r>
          </w:p>
        </w:tc>
        <w:tc>
          <w:tcPr>
            <w:tcW w:w="8313" w:type="dxa"/>
            <w:gridSpan w:val="18"/>
          </w:tcPr>
          <w:p w14:paraId="3C8DA2E9" w14:textId="77777777" w:rsidR="00C469C0" w:rsidRDefault="00C469C0" w:rsidP="00603FD2">
            <w:pPr>
              <w:tabs>
                <w:tab w:val="left" w:pos="1909"/>
              </w:tabs>
              <w:spacing w:after="0"/>
              <w:ind w:left="142" w:hanging="142"/>
            </w:pPr>
            <w:r>
              <w:t>Título:</w:t>
            </w:r>
            <w:r>
              <w:tab/>
            </w:r>
          </w:p>
        </w:tc>
      </w:tr>
      <w:tr w:rsidR="00C469C0" w:rsidRPr="00973885" w14:paraId="5BA9EFF7" w14:textId="77777777" w:rsidTr="00F56C4E">
        <w:trPr>
          <w:trHeight w:val="111"/>
          <w:jc w:val="center"/>
        </w:trPr>
        <w:tc>
          <w:tcPr>
            <w:tcW w:w="697" w:type="dxa"/>
            <w:gridSpan w:val="2"/>
            <w:vMerge/>
            <w:tcMar>
              <w:bottom w:w="115" w:type="dxa"/>
            </w:tcMar>
          </w:tcPr>
          <w:p w14:paraId="0C264F4F" w14:textId="77777777" w:rsidR="00C469C0" w:rsidRDefault="00C469C0" w:rsidP="00603FD2">
            <w:pPr>
              <w:spacing w:after="0"/>
              <w:ind w:left="142" w:hanging="142"/>
            </w:pPr>
          </w:p>
        </w:tc>
        <w:tc>
          <w:tcPr>
            <w:tcW w:w="8313" w:type="dxa"/>
            <w:gridSpan w:val="18"/>
          </w:tcPr>
          <w:p w14:paraId="34BD426C" w14:textId="77777777" w:rsidR="00C469C0" w:rsidRDefault="00C469C0" w:rsidP="00603FD2">
            <w:pPr>
              <w:tabs>
                <w:tab w:val="left" w:pos="1909"/>
              </w:tabs>
              <w:spacing w:after="0"/>
              <w:ind w:left="142" w:hanging="142"/>
            </w:pPr>
            <w:r>
              <w:t>Autor:</w:t>
            </w:r>
          </w:p>
        </w:tc>
      </w:tr>
      <w:tr w:rsidR="00C469C0" w:rsidRPr="00973885" w14:paraId="60101C73" w14:textId="77777777" w:rsidTr="00F56C4E">
        <w:trPr>
          <w:trHeight w:val="111"/>
          <w:jc w:val="center"/>
        </w:trPr>
        <w:tc>
          <w:tcPr>
            <w:tcW w:w="697" w:type="dxa"/>
            <w:gridSpan w:val="2"/>
            <w:vMerge/>
            <w:tcMar>
              <w:bottom w:w="115" w:type="dxa"/>
            </w:tcMar>
          </w:tcPr>
          <w:p w14:paraId="2167C28E" w14:textId="77777777" w:rsidR="00C469C0" w:rsidRDefault="00C469C0" w:rsidP="00603FD2">
            <w:pPr>
              <w:spacing w:after="0"/>
              <w:ind w:left="142" w:hanging="142"/>
            </w:pPr>
          </w:p>
        </w:tc>
        <w:tc>
          <w:tcPr>
            <w:tcW w:w="4429" w:type="dxa"/>
            <w:gridSpan w:val="10"/>
          </w:tcPr>
          <w:p w14:paraId="249F83AD" w14:textId="77777777" w:rsidR="00C469C0" w:rsidRDefault="00C469C0" w:rsidP="00603FD2">
            <w:pPr>
              <w:tabs>
                <w:tab w:val="left" w:pos="1909"/>
              </w:tabs>
              <w:spacing w:after="0"/>
              <w:ind w:left="142" w:hanging="142"/>
            </w:pPr>
            <w:r>
              <w:t>Editorial:</w:t>
            </w:r>
          </w:p>
        </w:tc>
        <w:tc>
          <w:tcPr>
            <w:tcW w:w="1843" w:type="dxa"/>
            <w:gridSpan w:val="5"/>
          </w:tcPr>
          <w:p w14:paraId="168B3F45" w14:textId="77777777" w:rsidR="00C469C0" w:rsidRDefault="00C469C0" w:rsidP="00603FD2">
            <w:pPr>
              <w:tabs>
                <w:tab w:val="left" w:pos="1909"/>
              </w:tabs>
              <w:spacing w:after="0"/>
              <w:ind w:left="142" w:hanging="142"/>
            </w:pPr>
            <w:r>
              <w:t>Año:</w:t>
            </w:r>
          </w:p>
        </w:tc>
        <w:tc>
          <w:tcPr>
            <w:tcW w:w="2041" w:type="dxa"/>
            <w:gridSpan w:val="3"/>
          </w:tcPr>
          <w:p w14:paraId="7706EF1D" w14:textId="77777777" w:rsidR="00C469C0" w:rsidRDefault="00C469C0" w:rsidP="00603FD2">
            <w:pPr>
              <w:tabs>
                <w:tab w:val="left" w:pos="1909"/>
              </w:tabs>
              <w:spacing w:after="0"/>
              <w:ind w:left="142" w:hanging="142"/>
            </w:pPr>
            <w:r>
              <w:t>ISBN:</w:t>
            </w:r>
          </w:p>
        </w:tc>
      </w:tr>
      <w:tr w:rsidR="00C469C0" w:rsidRPr="00973885" w14:paraId="25BAEB72" w14:textId="77777777" w:rsidTr="00F56C4E">
        <w:trPr>
          <w:gridAfter w:val="18"/>
          <w:wAfter w:w="8313" w:type="dxa"/>
          <w:trHeight w:val="274"/>
          <w:jc w:val="center"/>
        </w:trPr>
        <w:tc>
          <w:tcPr>
            <w:tcW w:w="697" w:type="dxa"/>
            <w:gridSpan w:val="2"/>
            <w:vMerge/>
            <w:tcMar>
              <w:bottom w:w="115" w:type="dxa"/>
            </w:tcMar>
          </w:tcPr>
          <w:p w14:paraId="65205DCA" w14:textId="77777777" w:rsidR="00C469C0" w:rsidRDefault="00C469C0" w:rsidP="00603FD2">
            <w:pPr>
              <w:spacing w:after="0"/>
              <w:ind w:left="142" w:hanging="142"/>
            </w:pPr>
          </w:p>
        </w:tc>
      </w:tr>
      <w:tr w:rsidR="00C469C0" w:rsidRPr="00973885" w14:paraId="39FF011A" w14:textId="77777777" w:rsidTr="00F56C4E">
        <w:trPr>
          <w:jc w:val="center"/>
        </w:trPr>
        <w:tc>
          <w:tcPr>
            <w:tcW w:w="6682" w:type="dxa"/>
            <w:gridSpan w:val="15"/>
            <w:shd w:val="clear" w:color="auto" w:fill="D9D9D9" w:themeFill="background1" w:themeFillShade="D9"/>
            <w:tcMar>
              <w:bottom w:w="115" w:type="dxa"/>
            </w:tcMar>
          </w:tcPr>
          <w:p w14:paraId="0EE73ED2" w14:textId="77777777" w:rsidR="00C469C0" w:rsidRPr="00050911" w:rsidRDefault="00C469C0" w:rsidP="00603FD2">
            <w:pPr>
              <w:tabs>
                <w:tab w:val="left" w:pos="3600"/>
              </w:tabs>
              <w:spacing w:before="0" w:after="0"/>
              <w:ind w:left="142" w:hanging="142"/>
              <w:rPr>
                <w:b/>
              </w:rPr>
            </w:pPr>
            <w:r w:rsidRPr="00050911">
              <w:rPr>
                <w:b/>
              </w:rPr>
              <w:t>Capítulos en libros publicados:</w:t>
            </w:r>
            <w:r w:rsidRPr="00050911">
              <w:rPr>
                <w:b/>
              </w:rPr>
              <w:tab/>
            </w:r>
          </w:p>
        </w:tc>
        <w:tc>
          <w:tcPr>
            <w:tcW w:w="1532" w:type="dxa"/>
            <w:gridSpan w:val="3"/>
            <w:shd w:val="clear" w:color="auto" w:fill="D9D9D9" w:themeFill="background1" w:themeFillShade="D9"/>
          </w:tcPr>
          <w:p w14:paraId="5861BFED" w14:textId="77777777" w:rsidR="00C469C0" w:rsidRPr="00050911" w:rsidRDefault="00C469C0" w:rsidP="00603FD2">
            <w:pPr>
              <w:tabs>
                <w:tab w:val="right" w:pos="2548"/>
              </w:tabs>
              <w:spacing w:before="0" w:after="0"/>
              <w:ind w:left="142" w:hanging="142"/>
              <w:rPr>
                <w:b/>
              </w:rPr>
            </w:pPr>
            <w:r w:rsidRPr="00050911">
              <w:rPr>
                <w:b/>
              </w:rPr>
              <w:t>Número total:</w:t>
            </w:r>
            <w:r w:rsidRPr="00050911">
              <w:rPr>
                <w:b/>
              </w:rPr>
              <w:tab/>
            </w:r>
          </w:p>
        </w:tc>
        <w:tc>
          <w:tcPr>
            <w:tcW w:w="796" w:type="dxa"/>
            <w:gridSpan w:val="2"/>
            <w:shd w:val="clear" w:color="auto" w:fill="D9D9D9" w:themeFill="background1" w:themeFillShade="D9"/>
          </w:tcPr>
          <w:p w14:paraId="390CC56F" w14:textId="77777777" w:rsidR="00C469C0" w:rsidRPr="00050911" w:rsidRDefault="00C469C0" w:rsidP="00603FD2">
            <w:pPr>
              <w:tabs>
                <w:tab w:val="right" w:pos="2548"/>
              </w:tabs>
              <w:spacing w:before="0" w:after="0"/>
              <w:ind w:left="142" w:hanging="142"/>
              <w:rPr>
                <w:b/>
              </w:rPr>
            </w:pPr>
          </w:p>
        </w:tc>
      </w:tr>
      <w:tr w:rsidR="00C469C0" w:rsidRPr="00973885" w14:paraId="7910DCC6" w14:textId="77777777" w:rsidTr="00F56C4E">
        <w:trPr>
          <w:trHeight w:val="113"/>
          <w:jc w:val="center"/>
        </w:trPr>
        <w:tc>
          <w:tcPr>
            <w:tcW w:w="675" w:type="dxa"/>
            <w:vMerge w:val="restart"/>
            <w:tcMar>
              <w:bottom w:w="115" w:type="dxa"/>
            </w:tcMar>
          </w:tcPr>
          <w:p w14:paraId="06DA0AC1" w14:textId="77777777" w:rsidR="00C469C0" w:rsidRDefault="00C469C0" w:rsidP="00603FD2">
            <w:pPr>
              <w:spacing w:before="0" w:after="0"/>
              <w:ind w:left="142" w:hanging="142"/>
            </w:pPr>
            <w:r>
              <w:t>Nº 1:</w:t>
            </w:r>
          </w:p>
        </w:tc>
        <w:tc>
          <w:tcPr>
            <w:tcW w:w="8335" w:type="dxa"/>
            <w:gridSpan w:val="19"/>
          </w:tcPr>
          <w:p w14:paraId="75DB4C73" w14:textId="77777777" w:rsidR="00C469C0" w:rsidRDefault="00C469C0" w:rsidP="00603FD2">
            <w:pPr>
              <w:spacing w:before="0" w:after="0"/>
              <w:ind w:left="142" w:hanging="142"/>
            </w:pPr>
            <w:r>
              <w:t>Título del capítulo:</w:t>
            </w:r>
          </w:p>
        </w:tc>
      </w:tr>
      <w:tr w:rsidR="00C469C0" w:rsidRPr="00973885" w14:paraId="657BE23D" w14:textId="77777777" w:rsidTr="00F56C4E">
        <w:trPr>
          <w:trHeight w:val="113"/>
          <w:jc w:val="center"/>
        </w:trPr>
        <w:tc>
          <w:tcPr>
            <w:tcW w:w="675" w:type="dxa"/>
            <w:vMerge/>
            <w:tcMar>
              <w:bottom w:w="115" w:type="dxa"/>
            </w:tcMar>
          </w:tcPr>
          <w:p w14:paraId="16F281A8" w14:textId="77777777" w:rsidR="00C469C0" w:rsidRDefault="00C469C0" w:rsidP="00603FD2">
            <w:pPr>
              <w:spacing w:before="0" w:after="0"/>
              <w:ind w:left="142" w:hanging="142"/>
            </w:pPr>
          </w:p>
        </w:tc>
        <w:tc>
          <w:tcPr>
            <w:tcW w:w="8335" w:type="dxa"/>
            <w:gridSpan w:val="19"/>
          </w:tcPr>
          <w:p w14:paraId="7064C8E5" w14:textId="77777777" w:rsidR="00C469C0" w:rsidRDefault="00C469C0" w:rsidP="00603FD2">
            <w:pPr>
              <w:spacing w:before="0" w:after="0"/>
              <w:ind w:left="142" w:hanging="142"/>
            </w:pPr>
            <w:r>
              <w:t>Autor:</w:t>
            </w:r>
          </w:p>
        </w:tc>
      </w:tr>
      <w:tr w:rsidR="00C469C0" w:rsidRPr="00973885" w14:paraId="581F07B3" w14:textId="77777777" w:rsidTr="00F56C4E">
        <w:trPr>
          <w:trHeight w:val="111"/>
          <w:jc w:val="center"/>
        </w:trPr>
        <w:tc>
          <w:tcPr>
            <w:tcW w:w="675" w:type="dxa"/>
            <w:vMerge/>
            <w:tcMar>
              <w:bottom w:w="115" w:type="dxa"/>
            </w:tcMar>
          </w:tcPr>
          <w:p w14:paraId="5CA33179" w14:textId="77777777" w:rsidR="00C469C0" w:rsidRDefault="00C469C0" w:rsidP="00603FD2">
            <w:pPr>
              <w:spacing w:before="0" w:after="0"/>
              <w:ind w:left="142" w:hanging="142"/>
            </w:pPr>
          </w:p>
        </w:tc>
        <w:tc>
          <w:tcPr>
            <w:tcW w:w="8335" w:type="dxa"/>
            <w:gridSpan w:val="19"/>
          </w:tcPr>
          <w:p w14:paraId="7BADDDB3" w14:textId="77777777" w:rsidR="00C469C0" w:rsidRDefault="00C469C0" w:rsidP="00603FD2">
            <w:pPr>
              <w:spacing w:before="0" w:after="0"/>
              <w:ind w:left="142" w:hanging="142"/>
            </w:pPr>
            <w:r>
              <w:t>Título del libro:</w:t>
            </w:r>
          </w:p>
        </w:tc>
      </w:tr>
      <w:tr w:rsidR="00C469C0" w:rsidRPr="00973885" w14:paraId="7F2BA6A0" w14:textId="77777777" w:rsidTr="00F56C4E">
        <w:trPr>
          <w:trHeight w:val="111"/>
          <w:jc w:val="center"/>
        </w:trPr>
        <w:tc>
          <w:tcPr>
            <w:tcW w:w="675" w:type="dxa"/>
            <w:vMerge/>
            <w:tcMar>
              <w:bottom w:w="115" w:type="dxa"/>
            </w:tcMar>
          </w:tcPr>
          <w:p w14:paraId="3977389E" w14:textId="77777777" w:rsidR="00C469C0" w:rsidRDefault="00C469C0" w:rsidP="00603FD2">
            <w:pPr>
              <w:spacing w:before="0" w:after="0"/>
              <w:ind w:left="142" w:hanging="142"/>
            </w:pPr>
          </w:p>
        </w:tc>
        <w:tc>
          <w:tcPr>
            <w:tcW w:w="3169" w:type="dxa"/>
            <w:gridSpan w:val="7"/>
          </w:tcPr>
          <w:p w14:paraId="2DC3D007" w14:textId="77777777" w:rsidR="00C469C0" w:rsidRDefault="00C469C0" w:rsidP="00603FD2">
            <w:pPr>
              <w:tabs>
                <w:tab w:val="left" w:pos="2411"/>
              </w:tabs>
              <w:spacing w:after="0"/>
              <w:ind w:left="142" w:hanging="142"/>
            </w:pPr>
            <w:r>
              <w:t xml:space="preserve">Editorial: </w:t>
            </w:r>
            <w:r>
              <w:tab/>
            </w:r>
          </w:p>
        </w:tc>
        <w:tc>
          <w:tcPr>
            <w:tcW w:w="2838" w:type="dxa"/>
            <w:gridSpan w:val="7"/>
          </w:tcPr>
          <w:p w14:paraId="4C107316" w14:textId="77777777" w:rsidR="00C469C0" w:rsidRDefault="00C469C0" w:rsidP="00603FD2">
            <w:pPr>
              <w:tabs>
                <w:tab w:val="left" w:pos="2411"/>
              </w:tabs>
              <w:spacing w:before="0" w:after="0"/>
              <w:ind w:left="142" w:hanging="142"/>
            </w:pPr>
            <w:r>
              <w:t>Año:</w:t>
            </w:r>
          </w:p>
        </w:tc>
        <w:tc>
          <w:tcPr>
            <w:tcW w:w="2328" w:type="dxa"/>
            <w:gridSpan w:val="5"/>
          </w:tcPr>
          <w:p w14:paraId="2E1BE4F7" w14:textId="77777777" w:rsidR="00C469C0" w:rsidRDefault="00C469C0" w:rsidP="00603FD2">
            <w:pPr>
              <w:tabs>
                <w:tab w:val="left" w:pos="2411"/>
              </w:tabs>
              <w:spacing w:before="0" w:after="0"/>
              <w:ind w:left="142" w:hanging="142"/>
            </w:pPr>
            <w:r>
              <w:t>ISBN:</w:t>
            </w:r>
          </w:p>
        </w:tc>
      </w:tr>
      <w:tr w:rsidR="00C469C0" w:rsidRPr="00973885" w14:paraId="469205D9" w14:textId="77777777" w:rsidTr="00F56C4E">
        <w:trPr>
          <w:trHeight w:val="113"/>
          <w:jc w:val="center"/>
        </w:trPr>
        <w:tc>
          <w:tcPr>
            <w:tcW w:w="675" w:type="dxa"/>
            <w:vMerge w:val="restart"/>
            <w:tcMar>
              <w:bottom w:w="115" w:type="dxa"/>
            </w:tcMar>
          </w:tcPr>
          <w:p w14:paraId="48A45298" w14:textId="77777777" w:rsidR="00C469C0" w:rsidRDefault="00C469C0" w:rsidP="00603FD2">
            <w:pPr>
              <w:spacing w:before="0" w:after="0"/>
              <w:ind w:left="142" w:hanging="142"/>
            </w:pPr>
            <w:r>
              <w:t>Nº 2:</w:t>
            </w:r>
          </w:p>
        </w:tc>
        <w:tc>
          <w:tcPr>
            <w:tcW w:w="8335" w:type="dxa"/>
            <w:gridSpan w:val="19"/>
          </w:tcPr>
          <w:p w14:paraId="63015E78" w14:textId="77777777" w:rsidR="00C469C0" w:rsidRDefault="00C469C0" w:rsidP="00603FD2">
            <w:pPr>
              <w:spacing w:before="0" w:after="0"/>
              <w:ind w:left="142" w:hanging="142"/>
            </w:pPr>
            <w:r>
              <w:t>Título del capítulo:</w:t>
            </w:r>
          </w:p>
        </w:tc>
      </w:tr>
      <w:tr w:rsidR="00C469C0" w:rsidRPr="00973885" w14:paraId="7E6268F3" w14:textId="77777777" w:rsidTr="00F56C4E">
        <w:trPr>
          <w:trHeight w:val="113"/>
          <w:jc w:val="center"/>
        </w:trPr>
        <w:tc>
          <w:tcPr>
            <w:tcW w:w="675" w:type="dxa"/>
            <w:vMerge/>
            <w:tcMar>
              <w:bottom w:w="115" w:type="dxa"/>
            </w:tcMar>
          </w:tcPr>
          <w:p w14:paraId="6AF73104" w14:textId="77777777" w:rsidR="00C469C0" w:rsidRDefault="00C469C0" w:rsidP="00603FD2">
            <w:pPr>
              <w:spacing w:before="0" w:after="0"/>
              <w:ind w:left="142" w:hanging="142"/>
            </w:pPr>
          </w:p>
        </w:tc>
        <w:tc>
          <w:tcPr>
            <w:tcW w:w="8335" w:type="dxa"/>
            <w:gridSpan w:val="19"/>
          </w:tcPr>
          <w:p w14:paraId="282068D5" w14:textId="77777777" w:rsidR="00C469C0" w:rsidRDefault="00C469C0" w:rsidP="00603FD2">
            <w:pPr>
              <w:spacing w:before="0" w:after="0"/>
              <w:ind w:left="142" w:hanging="142"/>
            </w:pPr>
            <w:r>
              <w:t>Autor:</w:t>
            </w:r>
          </w:p>
        </w:tc>
      </w:tr>
      <w:tr w:rsidR="00C469C0" w:rsidRPr="00973885" w14:paraId="1553DB4D" w14:textId="77777777" w:rsidTr="00F56C4E">
        <w:trPr>
          <w:trHeight w:val="111"/>
          <w:jc w:val="center"/>
        </w:trPr>
        <w:tc>
          <w:tcPr>
            <w:tcW w:w="675" w:type="dxa"/>
            <w:vMerge/>
            <w:tcMar>
              <w:bottom w:w="115" w:type="dxa"/>
            </w:tcMar>
          </w:tcPr>
          <w:p w14:paraId="20612D9D" w14:textId="77777777" w:rsidR="00C469C0" w:rsidRDefault="00C469C0" w:rsidP="00603FD2">
            <w:pPr>
              <w:spacing w:before="0" w:after="0"/>
              <w:ind w:left="142" w:hanging="142"/>
            </w:pPr>
          </w:p>
        </w:tc>
        <w:tc>
          <w:tcPr>
            <w:tcW w:w="8335" w:type="dxa"/>
            <w:gridSpan w:val="19"/>
          </w:tcPr>
          <w:p w14:paraId="4B1F92E9" w14:textId="77777777" w:rsidR="00C469C0" w:rsidRDefault="00C469C0" w:rsidP="00603FD2">
            <w:pPr>
              <w:spacing w:before="0" w:after="0"/>
              <w:ind w:left="142" w:hanging="142"/>
            </w:pPr>
            <w:r>
              <w:t>Título del libro:</w:t>
            </w:r>
          </w:p>
        </w:tc>
      </w:tr>
      <w:tr w:rsidR="00C469C0" w:rsidRPr="00973885" w14:paraId="582BDEF4" w14:textId="77777777" w:rsidTr="00F56C4E">
        <w:trPr>
          <w:trHeight w:val="314"/>
          <w:jc w:val="center"/>
        </w:trPr>
        <w:tc>
          <w:tcPr>
            <w:tcW w:w="675" w:type="dxa"/>
            <w:vMerge/>
            <w:tcMar>
              <w:bottom w:w="115" w:type="dxa"/>
            </w:tcMar>
          </w:tcPr>
          <w:p w14:paraId="4D10C69B" w14:textId="77777777" w:rsidR="00C469C0" w:rsidRDefault="00C469C0" w:rsidP="00603FD2">
            <w:pPr>
              <w:spacing w:before="0" w:after="0"/>
              <w:ind w:left="142" w:hanging="142"/>
            </w:pPr>
          </w:p>
        </w:tc>
        <w:tc>
          <w:tcPr>
            <w:tcW w:w="3003" w:type="dxa"/>
            <w:gridSpan w:val="4"/>
          </w:tcPr>
          <w:p w14:paraId="179FF38A" w14:textId="77777777" w:rsidR="00C469C0" w:rsidRDefault="00C469C0" w:rsidP="00603FD2">
            <w:pPr>
              <w:tabs>
                <w:tab w:val="left" w:pos="2997"/>
              </w:tabs>
              <w:spacing w:after="0"/>
              <w:ind w:left="142" w:hanging="142"/>
            </w:pPr>
            <w:r>
              <w:t>Editorial:</w:t>
            </w:r>
          </w:p>
        </w:tc>
        <w:tc>
          <w:tcPr>
            <w:tcW w:w="3004" w:type="dxa"/>
            <w:gridSpan w:val="10"/>
          </w:tcPr>
          <w:p w14:paraId="6E4EB6B1" w14:textId="77777777" w:rsidR="00C469C0" w:rsidRDefault="00C469C0" w:rsidP="00603FD2">
            <w:pPr>
              <w:tabs>
                <w:tab w:val="left" w:pos="2997"/>
              </w:tabs>
              <w:spacing w:before="0" w:after="0"/>
              <w:ind w:left="142" w:hanging="142"/>
            </w:pPr>
            <w:r>
              <w:t>Año:</w:t>
            </w:r>
          </w:p>
        </w:tc>
        <w:tc>
          <w:tcPr>
            <w:tcW w:w="2328" w:type="dxa"/>
            <w:gridSpan w:val="5"/>
          </w:tcPr>
          <w:p w14:paraId="5CC3A207" w14:textId="77777777" w:rsidR="00C469C0" w:rsidRDefault="00C469C0" w:rsidP="00603FD2">
            <w:pPr>
              <w:tabs>
                <w:tab w:val="left" w:pos="2997"/>
              </w:tabs>
              <w:spacing w:before="0" w:after="0"/>
              <w:ind w:left="142" w:hanging="142"/>
            </w:pPr>
            <w:r>
              <w:t>ISBN:</w:t>
            </w:r>
          </w:p>
        </w:tc>
      </w:tr>
      <w:tr w:rsidR="00C469C0" w:rsidRPr="00973885" w14:paraId="27BA603F" w14:textId="77777777" w:rsidTr="00F56C4E">
        <w:trPr>
          <w:trHeight w:val="113"/>
          <w:jc w:val="center"/>
        </w:trPr>
        <w:tc>
          <w:tcPr>
            <w:tcW w:w="675" w:type="dxa"/>
            <w:vMerge w:val="restart"/>
            <w:tcMar>
              <w:bottom w:w="115" w:type="dxa"/>
            </w:tcMar>
          </w:tcPr>
          <w:p w14:paraId="26150C83" w14:textId="77777777" w:rsidR="00C469C0" w:rsidRDefault="00C469C0" w:rsidP="00603FD2">
            <w:pPr>
              <w:spacing w:before="0" w:after="0"/>
              <w:ind w:left="142" w:hanging="142"/>
            </w:pPr>
            <w:r>
              <w:t>Nº 3:</w:t>
            </w:r>
          </w:p>
        </w:tc>
        <w:tc>
          <w:tcPr>
            <w:tcW w:w="8335" w:type="dxa"/>
            <w:gridSpan w:val="19"/>
          </w:tcPr>
          <w:p w14:paraId="108DB737" w14:textId="77777777" w:rsidR="00C469C0" w:rsidRDefault="00C469C0" w:rsidP="00603FD2">
            <w:pPr>
              <w:spacing w:before="0" w:after="0"/>
              <w:ind w:left="142" w:hanging="142"/>
            </w:pPr>
            <w:r>
              <w:t>Título del capítulo:</w:t>
            </w:r>
          </w:p>
        </w:tc>
      </w:tr>
      <w:tr w:rsidR="00C469C0" w:rsidRPr="00973885" w14:paraId="0864B0D7" w14:textId="77777777" w:rsidTr="00F56C4E">
        <w:trPr>
          <w:trHeight w:val="113"/>
          <w:jc w:val="center"/>
        </w:trPr>
        <w:tc>
          <w:tcPr>
            <w:tcW w:w="675" w:type="dxa"/>
            <w:vMerge/>
            <w:tcMar>
              <w:bottom w:w="115" w:type="dxa"/>
            </w:tcMar>
          </w:tcPr>
          <w:p w14:paraId="340B0B42" w14:textId="77777777" w:rsidR="00C469C0" w:rsidRDefault="00C469C0" w:rsidP="00603FD2">
            <w:pPr>
              <w:spacing w:before="0" w:after="0"/>
              <w:ind w:left="142" w:hanging="142"/>
            </w:pPr>
          </w:p>
        </w:tc>
        <w:tc>
          <w:tcPr>
            <w:tcW w:w="8335" w:type="dxa"/>
            <w:gridSpan w:val="19"/>
          </w:tcPr>
          <w:p w14:paraId="26BBA990" w14:textId="77777777" w:rsidR="00C469C0" w:rsidRDefault="00C469C0" w:rsidP="00603FD2">
            <w:pPr>
              <w:spacing w:before="0" w:after="0"/>
              <w:ind w:left="142" w:hanging="142"/>
            </w:pPr>
            <w:r>
              <w:t>Autor:</w:t>
            </w:r>
          </w:p>
        </w:tc>
      </w:tr>
      <w:tr w:rsidR="00C469C0" w:rsidRPr="00973885" w14:paraId="3BB9567F" w14:textId="77777777" w:rsidTr="00F56C4E">
        <w:trPr>
          <w:trHeight w:val="111"/>
          <w:jc w:val="center"/>
        </w:trPr>
        <w:tc>
          <w:tcPr>
            <w:tcW w:w="675" w:type="dxa"/>
            <w:vMerge/>
            <w:tcMar>
              <w:bottom w:w="115" w:type="dxa"/>
            </w:tcMar>
          </w:tcPr>
          <w:p w14:paraId="19E0CC13" w14:textId="77777777" w:rsidR="00C469C0" w:rsidRDefault="00C469C0" w:rsidP="00603FD2">
            <w:pPr>
              <w:spacing w:before="0" w:after="0"/>
              <w:ind w:left="142" w:hanging="142"/>
            </w:pPr>
          </w:p>
        </w:tc>
        <w:tc>
          <w:tcPr>
            <w:tcW w:w="8335" w:type="dxa"/>
            <w:gridSpan w:val="19"/>
          </w:tcPr>
          <w:p w14:paraId="6001AF92" w14:textId="77777777" w:rsidR="00C469C0" w:rsidRDefault="00C469C0" w:rsidP="00603FD2">
            <w:pPr>
              <w:spacing w:before="0" w:after="0"/>
              <w:ind w:left="142" w:hanging="142"/>
            </w:pPr>
            <w:r>
              <w:t>Título del libro:</w:t>
            </w:r>
          </w:p>
        </w:tc>
      </w:tr>
      <w:tr w:rsidR="00C469C0" w:rsidRPr="00973885" w14:paraId="52F858B2" w14:textId="77777777" w:rsidTr="00F56C4E">
        <w:trPr>
          <w:trHeight w:val="111"/>
          <w:jc w:val="center"/>
        </w:trPr>
        <w:tc>
          <w:tcPr>
            <w:tcW w:w="675" w:type="dxa"/>
            <w:vMerge/>
            <w:tcMar>
              <w:bottom w:w="115" w:type="dxa"/>
            </w:tcMar>
          </w:tcPr>
          <w:p w14:paraId="50381389" w14:textId="77777777" w:rsidR="00C469C0" w:rsidRDefault="00C469C0" w:rsidP="00603FD2">
            <w:pPr>
              <w:spacing w:before="0" w:after="0"/>
              <w:ind w:left="142" w:hanging="142"/>
            </w:pPr>
          </w:p>
        </w:tc>
        <w:tc>
          <w:tcPr>
            <w:tcW w:w="3003" w:type="dxa"/>
            <w:gridSpan w:val="4"/>
          </w:tcPr>
          <w:p w14:paraId="125260F7" w14:textId="77777777" w:rsidR="00C469C0" w:rsidRDefault="00C469C0" w:rsidP="00603FD2">
            <w:pPr>
              <w:spacing w:after="0"/>
              <w:ind w:left="142" w:hanging="142"/>
            </w:pPr>
            <w:r>
              <w:t>Editorial:</w:t>
            </w:r>
          </w:p>
        </w:tc>
        <w:tc>
          <w:tcPr>
            <w:tcW w:w="3004" w:type="dxa"/>
            <w:gridSpan w:val="10"/>
          </w:tcPr>
          <w:p w14:paraId="7D5E904F" w14:textId="77777777" w:rsidR="00C469C0" w:rsidRDefault="00C469C0" w:rsidP="00603FD2">
            <w:pPr>
              <w:spacing w:before="0" w:after="0"/>
              <w:ind w:left="142" w:hanging="142"/>
            </w:pPr>
            <w:r>
              <w:t>Año:</w:t>
            </w:r>
          </w:p>
        </w:tc>
        <w:tc>
          <w:tcPr>
            <w:tcW w:w="2328" w:type="dxa"/>
            <w:gridSpan w:val="5"/>
          </w:tcPr>
          <w:p w14:paraId="2FD329D3" w14:textId="77777777" w:rsidR="00C469C0" w:rsidRDefault="00C469C0" w:rsidP="00603FD2">
            <w:pPr>
              <w:spacing w:before="0" w:after="0"/>
              <w:ind w:left="142" w:hanging="142"/>
            </w:pPr>
            <w:r>
              <w:t>ISBN:</w:t>
            </w:r>
          </w:p>
        </w:tc>
      </w:tr>
      <w:tr w:rsidR="00C469C0" w:rsidRPr="00973885" w14:paraId="21D77216" w14:textId="77777777" w:rsidTr="00F56C4E">
        <w:trPr>
          <w:trHeight w:val="113"/>
          <w:jc w:val="center"/>
        </w:trPr>
        <w:tc>
          <w:tcPr>
            <w:tcW w:w="675" w:type="dxa"/>
            <w:vMerge w:val="restart"/>
            <w:tcMar>
              <w:bottom w:w="115" w:type="dxa"/>
            </w:tcMar>
          </w:tcPr>
          <w:p w14:paraId="1C6F84BA" w14:textId="77777777" w:rsidR="00C469C0" w:rsidRDefault="00C469C0" w:rsidP="00603FD2">
            <w:r>
              <w:lastRenderedPageBreak/>
              <w:t>Nº 4:</w:t>
            </w:r>
          </w:p>
        </w:tc>
        <w:tc>
          <w:tcPr>
            <w:tcW w:w="8335" w:type="dxa"/>
            <w:gridSpan w:val="19"/>
          </w:tcPr>
          <w:p w14:paraId="7D4381CC" w14:textId="77777777" w:rsidR="00C469C0" w:rsidRDefault="00C469C0" w:rsidP="00603FD2">
            <w:r>
              <w:t>Título del capítulo:</w:t>
            </w:r>
          </w:p>
        </w:tc>
      </w:tr>
      <w:tr w:rsidR="00C469C0" w:rsidRPr="00973885" w14:paraId="47507FAA" w14:textId="77777777" w:rsidTr="00F56C4E">
        <w:trPr>
          <w:trHeight w:val="113"/>
          <w:jc w:val="center"/>
        </w:trPr>
        <w:tc>
          <w:tcPr>
            <w:tcW w:w="675" w:type="dxa"/>
            <w:vMerge/>
            <w:tcMar>
              <w:bottom w:w="115" w:type="dxa"/>
            </w:tcMar>
          </w:tcPr>
          <w:p w14:paraId="61407CF3" w14:textId="77777777" w:rsidR="00C469C0" w:rsidRDefault="00C469C0" w:rsidP="00603FD2"/>
        </w:tc>
        <w:tc>
          <w:tcPr>
            <w:tcW w:w="8335" w:type="dxa"/>
            <w:gridSpan w:val="19"/>
          </w:tcPr>
          <w:p w14:paraId="020650A5" w14:textId="77777777" w:rsidR="00C469C0" w:rsidRDefault="00C469C0" w:rsidP="00603FD2">
            <w:r>
              <w:t>Autor:</w:t>
            </w:r>
          </w:p>
        </w:tc>
      </w:tr>
      <w:tr w:rsidR="00C469C0" w:rsidRPr="00973885" w14:paraId="66502538" w14:textId="77777777" w:rsidTr="00F56C4E">
        <w:trPr>
          <w:trHeight w:val="111"/>
          <w:jc w:val="center"/>
        </w:trPr>
        <w:tc>
          <w:tcPr>
            <w:tcW w:w="675" w:type="dxa"/>
            <w:vMerge/>
            <w:tcMar>
              <w:bottom w:w="115" w:type="dxa"/>
            </w:tcMar>
          </w:tcPr>
          <w:p w14:paraId="763E7FAA" w14:textId="77777777" w:rsidR="00C469C0" w:rsidRDefault="00C469C0" w:rsidP="00603FD2"/>
        </w:tc>
        <w:tc>
          <w:tcPr>
            <w:tcW w:w="8335" w:type="dxa"/>
            <w:gridSpan w:val="19"/>
          </w:tcPr>
          <w:p w14:paraId="56B4849B" w14:textId="77777777" w:rsidR="00C469C0" w:rsidRDefault="00C469C0" w:rsidP="00603FD2">
            <w:r>
              <w:t>Título del libro:</w:t>
            </w:r>
          </w:p>
        </w:tc>
      </w:tr>
      <w:tr w:rsidR="00C469C0" w:rsidRPr="00973885" w14:paraId="4640CFE2" w14:textId="77777777" w:rsidTr="00F56C4E">
        <w:trPr>
          <w:trHeight w:val="111"/>
          <w:jc w:val="center"/>
        </w:trPr>
        <w:tc>
          <w:tcPr>
            <w:tcW w:w="675" w:type="dxa"/>
            <w:vMerge/>
            <w:tcMar>
              <w:bottom w:w="115" w:type="dxa"/>
            </w:tcMar>
          </w:tcPr>
          <w:p w14:paraId="2BB0B94D" w14:textId="77777777" w:rsidR="00C469C0" w:rsidRDefault="00C469C0" w:rsidP="00603FD2"/>
        </w:tc>
        <w:tc>
          <w:tcPr>
            <w:tcW w:w="3003" w:type="dxa"/>
            <w:gridSpan w:val="4"/>
          </w:tcPr>
          <w:p w14:paraId="35C17E4A" w14:textId="77777777" w:rsidR="00C469C0" w:rsidRDefault="00C469C0" w:rsidP="00603FD2">
            <w:r>
              <w:t>Editorial:</w:t>
            </w:r>
          </w:p>
        </w:tc>
        <w:tc>
          <w:tcPr>
            <w:tcW w:w="3004" w:type="dxa"/>
            <w:gridSpan w:val="10"/>
          </w:tcPr>
          <w:p w14:paraId="5B16A304" w14:textId="77777777" w:rsidR="00C469C0" w:rsidRDefault="00C469C0" w:rsidP="00603FD2">
            <w:r>
              <w:t>Año:</w:t>
            </w:r>
          </w:p>
        </w:tc>
        <w:tc>
          <w:tcPr>
            <w:tcW w:w="2328" w:type="dxa"/>
            <w:gridSpan w:val="5"/>
          </w:tcPr>
          <w:p w14:paraId="0E78AAE5" w14:textId="77777777" w:rsidR="00C469C0" w:rsidRDefault="00C469C0" w:rsidP="00603FD2">
            <w:r>
              <w:t>ISBN:</w:t>
            </w:r>
          </w:p>
        </w:tc>
      </w:tr>
      <w:tr w:rsidR="00C469C0" w:rsidRPr="00973885" w14:paraId="29423DE2" w14:textId="77777777" w:rsidTr="00F56C4E">
        <w:trPr>
          <w:trHeight w:val="111"/>
          <w:jc w:val="center"/>
        </w:trPr>
        <w:tc>
          <w:tcPr>
            <w:tcW w:w="675" w:type="dxa"/>
            <w:vMerge w:val="restart"/>
            <w:tcMar>
              <w:bottom w:w="115" w:type="dxa"/>
            </w:tcMar>
          </w:tcPr>
          <w:p w14:paraId="3F73EFE3" w14:textId="77777777" w:rsidR="00C469C0" w:rsidRDefault="00C469C0" w:rsidP="00603FD2">
            <w:r>
              <w:t>Nº 5:</w:t>
            </w:r>
          </w:p>
        </w:tc>
        <w:tc>
          <w:tcPr>
            <w:tcW w:w="8335" w:type="dxa"/>
            <w:gridSpan w:val="19"/>
          </w:tcPr>
          <w:p w14:paraId="5DC6A8B0" w14:textId="77777777" w:rsidR="00C469C0" w:rsidRDefault="00C469C0" w:rsidP="00603FD2">
            <w:r>
              <w:t>Título del capítulo:</w:t>
            </w:r>
          </w:p>
        </w:tc>
      </w:tr>
      <w:tr w:rsidR="00C469C0" w:rsidRPr="00973885" w14:paraId="4760B205" w14:textId="77777777" w:rsidTr="00F56C4E">
        <w:trPr>
          <w:trHeight w:val="111"/>
          <w:jc w:val="center"/>
        </w:trPr>
        <w:tc>
          <w:tcPr>
            <w:tcW w:w="675" w:type="dxa"/>
            <w:vMerge/>
            <w:tcMar>
              <w:bottom w:w="115" w:type="dxa"/>
            </w:tcMar>
          </w:tcPr>
          <w:p w14:paraId="6D4CC7B0" w14:textId="77777777" w:rsidR="00C469C0" w:rsidRDefault="00C469C0" w:rsidP="00603FD2"/>
        </w:tc>
        <w:tc>
          <w:tcPr>
            <w:tcW w:w="8335" w:type="dxa"/>
            <w:gridSpan w:val="19"/>
          </w:tcPr>
          <w:p w14:paraId="35959ACE" w14:textId="77777777" w:rsidR="00C469C0" w:rsidRDefault="00C469C0" w:rsidP="00603FD2">
            <w:r>
              <w:t>Autor:</w:t>
            </w:r>
          </w:p>
        </w:tc>
      </w:tr>
      <w:tr w:rsidR="00C469C0" w:rsidRPr="00973885" w14:paraId="4C356CDA" w14:textId="77777777" w:rsidTr="00F56C4E">
        <w:trPr>
          <w:trHeight w:val="111"/>
          <w:jc w:val="center"/>
        </w:trPr>
        <w:tc>
          <w:tcPr>
            <w:tcW w:w="675" w:type="dxa"/>
            <w:vMerge/>
            <w:tcMar>
              <w:bottom w:w="115" w:type="dxa"/>
            </w:tcMar>
          </w:tcPr>
          <w:p w14:paraId="639A33D8" w14:textId="77777777" w:rsidR="00C469C0" w:rsidRDefault="00C469C0" w:rsidP="00603FD2"/>
        </w:tc>
        <w:tc>
          <w:tcPr>
            <w:tcW w:w="8335" w:type="dxa"/>
            <w:gridSpan w:val="19"/>
          </w:tcPr>
          <w:p w14:paraId="2DC3D0FE" w14:textId="77777777" w:rsidR="00C469C0" w:rsidRDefault="00C469C0" w:rsidP="00603FD2">
            <w:r>
              <w:t>Título del libro:</w:t>
            </w:r>
          </w:p>
        </w:tc>
      </w:tr>
      <w:tr w:rsidR="00C469C0" w:rsidRPr="00973885" w14:paraId="7E8D0B69" w14:textId="77777777" w:rsidTr="00F56C4E">
        <w:trPr>
          <w:trHeight w:val="111"/>
          <w:jc w:val="center"/>
        </w:trPr>
        <w:tc>
          <w:tcPr>
            <w:tcW w:w="675" w:type="dxa"/>
            <w:vMerge/>
            <w:tcMar>
              <w:bottom w:w="115" w:type="dxa"/>
            </w:tcMar>
          </w:tcPr>
          <w:p w14:paraId="389DB319" w14:textId="77777777" w:rsidR="00C469C0" w:rsidRDefault="00C469C0" w:rsidP="00603FD2"/>
        </w:tc>
        <w:tc>
          <w:tcPr>
            <w:tcW w:w="3003" w:type="dxa"/>
            <w:gridSpan w:val="4"/>
          </w:tcPr>
          <w:p w14:paraId="14ECA000" w14:textId="77777777" w:rsidR="00C469C0" w:rsidRDefault="00C469C0" w:rsidP="00603FD2">
            <w:r>
              <w:t>Editorial:</w:t>
            </w:r>
          </w:p>
        </w:tc>
        <w:tc>
          <w:tcPr>
            <w:tcW w:w="3004" w:type="dxa"/>
            <w:gridSpan w:val="10"/>
          </w:tcPr>
          <w:p w14:paraId="54C2D247" w14:textId="77777777" w:rsidR="00C469C0" w:rsidRDefault="00C469C0" w:rsidP="00603FD2">
            <w:r>
              <w:t>Año:</w:t>
            </w:r>
          </w:p>
        </w:tc>
        <w:tc>
          <w:tcPr>
            <w:tcW w:w="2328" w:type="dxa"/>
            <w:gridSpan w:val="5"/>
          </w:tcPr>
          <w:p w14:paraId="5109C310" w14:textId="77777777" w:rsidR="00C469C0" w:rsidRDefault="00C469C0" w:rsidP="00603FD2">
            <w:r>
              <w:t>ISBN:</w:t>
            </w:r>
          </w:p>
        </w:tc>
      </w:tr>
      <w:tr w:rsidR="00C469C0" w:rsidRPr="00973885" w14:paraId="23C2CCB1" w14:textId="77777777" w:rsidTr="00F56C4E">
        <w:trPr>
          <w:jc w:val="center"/>
        </w:trPr>
        <w:tc>
          <w:tcPr>
            <w:tcW w:w="6682" w:type="dxa"/>
            <w:gridSpan w:val="15"/>
            <w:shd w:val="clear" w:color="auto" w:fill="D9D9D9" w:themeFill="background1" w:themeFillShade="D9"/>
            <w:tcMar>
              <w:bottom w:w="115" w:type="dxa"/>
            </w:tcMar>
          </w:tcPr>
          <w:p w14:paraId="03FBA9BE" w14:textId="77777777" w:rsidR="00C469C0" w:rsidRPr="00050911" w:rsidRDefault="00C469C0" w:rsidP="00603FD2">
            <w:pPr>
              <w:tabs>
                <w:tab w:val="center" w:pos="4390"/>
              </w:tabs>
              <w:rPr>
                <w:b/>
              </w:rPr>
            </w:pPr>
            <w:r w:rsidRPr="00050911">
              <w:rPr>
                <w:b/>
              </w:rPr>
              <w:t xml:space="preserve">Ponencias en congresos / conferencias / simposios: </w:t>
            </w:r>
            <w:r w:rsidRPr="00050911">
              <w:rPr>
                <w:b/>
              </w:rPr>
              <w:tab/>
            </w:r>
          </w:p>
        </w:tc>
        <w:tc>
          <w:tcPr>
            <w:tcW w:w="1532" w:type="dxa"/>
            <w:gridSpan w:val="3"/>
            <w:shd w:val="clear" w:color="auto" w:fill="D9D9D9" w:themeFill="background1" w:themeFillShade="D9"/>
          </w:tcPr>
          <w:p w14:paraId="68AB9565" w14:textId="77777777" w:rsidR="00C469C0" w:rsidRPr="00050911" w:rsidRDefault="00C469C0" w:rsidP="00603FD2">
            <w:pPr>
              <w:tabs>
                <w:tab w:val="right" w:pos="2548"/>
              </w:tabs>
              <w:rPr>
                <w:b/>
              </w:rPr>
            </w:pPr>
            <w:r w:rsidRPr="00050911">
              <w:rPr>
                <w:b/>
              </w:rPr>
              <w:t>Número total:</w:t>
            </w:r>
            <w:r w:rsidRPr="00050911">
              <w:rPr>
                <w:b/>
              </w:rPr>
              <w:tab/>
            </w:r>
          </w:p>
        </w:tc>
        <w:tc>
          <w:tcPr>
            <w:tcW w:w="796" w:type="dxa"/>
            <w:gridSpan w:val="2"/>
            <w:shd w:val="clear" w:color="auto" w:fill="D9D9D9" w:themeFill="background1" w:themeFillShade="D9"/>
          </w:tcPr>
          <w:p w14:paraId="198F2673" w14:textId="77777777" w:rsidR="00C469C0" w:rsidRPr="00050911" w:rsidRDefault="00C469C0" w:rsidP="00603FD2">
            <w:pPr>
              <w:tabs>
                <w:tab w:val="right" w:pos="2548"/>
              </w:tabs>
              <w:rPr>
                <w:b/>
              </w:rPr>
            </w:pPr>
          </w:p>
        </w:tc>
      </w:tr>
      <w:tr w:rsidR="00C469C0" w:rsidRPr="00973885" w14:paraId="5CD13FA4" w14:textId="77777777" w:rsidTr="00F56C4E">
        <w:trPr>
          <w:trHeight w:val="155"/>
          <w:jc w:val="center"/>
        </w:trPr>
        <w:tc>
          <w:tcPr>
            <w:tcW w:w="675" w:type="dxa"/>
            <w:vMerge w:val="restart"/>
            <w:tcMar>
              <w:bottom w:w="115" w:type="dxa"/>
            </w:tcMar>
          </w:tcPr>
          <w:p w14:paraId="03335DA6" w14:textId="77777777" w:rsidR="00C469C0" w:rsidRDefault="00C469C0" w:rsidP="00603FD2">
            <w:r>
              <w:t>Nº 1:</w:t>
            </w:r>
          </w:p>
        </w:tc>
        <w:tc>
          <w:tcPr>
            <w:tcW w:w="8335" w:type="dxa"/>
            <w:gridSpan w:val="19"/>
          </w:tcPr>
          <w:p w14:paraId="649C5762" w14:textId="77777777" w:rsidR="00C469C0" w:rsidRDefault="00C469C0" w:rsidP="00603FD2">
            <w:pPr>
              <w:tabs>
                <w:tab w:val="left" w:pos="921"/>
              </w:tabs>
            </w:pPr>
            <w:r>
              <w:t>Título:</w:t>
            </w:r>
          </w:p>
        </w:tc>
      </w:tr>
      <w:tr w:rsidR="00C469C0" w:rsidRPr="00973885" w14:paraId="4B84EFD8" w14:textId="77777777" w:rsidTr="00F56C4E">
        <w:trPr>
          <w:trHeight w:val="155"/>
          <w:jc w:val="center"/>
        </w:trPr>
        <w:tc>
          <w:tcPr>
            <w:tcW w:w="675" w:type="dxa"/>
            <w:vMerge/>
            <w:tcMar>
              <w:bottom w:w="115" w:type="dxa"/>
            </w:tcMar>
          </w:tcPr>
          <w:p w14:paraId="62835CC7" w14:textId="77777777" w:rsidR="00C469C0" w:rsidRDefault="00C469C0" w:rsidP="00603FD2"/>
        </w:tc>
        <w:tc>
          <w:tcPr>
            <w:tcW w:w="8335" w:type="dxa"/>
            <w:gridSpan w:val="19"/>
          </w:tcPr>
          <w:p w14:paraId="648B3534" w14:textId="77777777" w:rsidR="00C469C0" w:rsidRDefault="00C469C0" w:rsidP="00603FD2">
            <w:pPr>
              <w:tabs>
                <w:tab w:val="left" w:pos="921"/>
              </w:tabs>
            </w:pPr>
            <w:r>
              <w:t>Autor:</w:t>
            </w:r>
          </w:p>
        </w:tc>
      </w:tr>
      <w:tr w:rsidR="00C469C0" w:rsidRPr="00973885" w14:paraId="7D9F1B9F" w14:textId="77777777" w:rsidTr="00F56C4E">
        <w:trPr>
          <w:trHeight w:val="155"/>
          <w:jc w:val="center"/>
        </w:trPr>
        <w:tc>
          <w:tcPr>
            <w:tcW w:w="675" w:type="dxa"/>
            <w:vMerge/>
            <w:tcMar>
              <w:bottom w:w="115" w:type="dxa"/>
            </w:tcMar>
          </w:tcPr>
          <w:p w14:paraId="45F21725" w14:textId="77777777" w:rsidR="00C469C0" w:rsidRDefault="00C469C0" w:rsidP="00603FD2"/>
        </w:tc>
        <w:tc>
          <w:tcPr>
            <w:tcW w:w="8335" w:type="dxa"/>
            <w:gridSpan w:val="19"/>
          </w:tcPr>
          <w:p w14:paraId="736ED2EF" w14:textId="77777777" w:rsidR="00C469C0" w:rsidRDefault="00C469C0" w:rsidP="00603FD2">
            <w:pPr>
              <w:tabs>
                <w:tab w:val="left" w:pos="921"/>
              </w:tabs>
            </w:pPr>
            <w:r>
              <w:t>Congreso:</w:t>
            </w:r>
          </w:p>
        </w:tc>
      </w:tr>
      <w:tr w:rsidR="00C469C0" w:rsidRPr="00973885" w14:paraId="6612A575" w14:textId="77777777" w:rsidTr="00F56C4E">
        <w:trPr>
          <w:trHeight w:val="155"/>
          <w:jc w:val="center"/>
        </w:trPr>
        <w:tc>
          <w:tcPr>
            <w:tcW w:w="675" w:type="dxa"/>
            <w:vMerge/>
            <w:tcMar>
              <w:bottom w:w="115" w:type="dxa"/>
            </w:tcMar>
          </w:tcPr>
          <w:p w14:paraId="5BF3AC41" w14:textId="77777777" w:rsidR="00C469C0" w:rsidRDefault="00C469C0" w:rsidP="00603FD2"/>
        </w:tc>
        <w:tc>
          <w:tcPr>
            <w:tcW w:w="6007" w:type="dxa"/>
            <w:gridSpan w:val="14"/>
          </w:tcPr>
          <w:p w14:paraId="2E241F71" w14:textId="77777777" w:rsidR="00C469C0" w:rsidRDefault="00C469C0" w:rsidP="00603FD2">
            <w:pPr>
              <w:tabs>
                <w:tab w:val="left" w:pos="921"/>
              </w:tabs>
            </w:pPr>
            <w:r>
              <w:t>Lugar:</w:t>
            </w:r>
          </w:p>
        </w:tc>
        <w:tc>
          <w:tcPr>
            <w:tcW w:w="2328" w:type="dxa"/>
            <w:gridSpan w:val="5"/>
          </w:tcPr>
          <w:p w14:paraId="3AD7061F" w14:textId="77777777" w:rsidR="00C469C0" w:rsidRDefault="00C469C0" w:rsidP="00603FD2">
            <w:pPr>
              <w:tabs>
                <w:tab w:val="left" w:pos="921"/>
              </w:tabs>
            </w:pPr>
            <w:r>
              <w:t>Año:</w:t>
            </w:r>
          </w:p>
        </w:tc>
      </w:tr>
      <w:tr w:rsidR="00C469C0" w:rsidRPr="00973885" w14:paraId="7FCCF87F" w14:textId="77777777" w:rsidTr="00F56C4E">
        <w:trPr>
          <w:trHeight w:val="155"/>
          <w:jc w:val="center"/>
        </w:trPr>
        <w:tc>
          <w:tcPr>
            <w:tcW w:w="675" w:type="dxa"/>
            <w:vMerge w:val="restart"/>
            <w:tcMar>
              <w:bottom w:w="115" w:type="dxa"/>
            </w:tcMar>
          </w:tcPr>
          <w:p w14:paraId="74625D4E" w14:textId="77777777" w:rsidR="00C469C0" w:rsidRDefault="00C469C0" w:rsidP="00603FD2">
            <w:r>
              <w:t>Nº 2:</w:t>
            </w:r>
          </w:p>
        </w:tc>
        <w:tc>
          <w:tcPr>
            <w:tcW w:w="8335" w:type="dxa"/>
            <w:gridSpan w:val="19"/>
          </w:tcPr>
          <w:p w14:paraId="7CA27770" w14:textId="77777777" w:rsidR="00C469C0" w:rsidRDefault="00C469C0" w:rsidP="00603FD2">
            <w:r>
              <w:t>Título:</w:t>
            </w:r>
          </w:p>
        </w:tc>
      </w:tr>
      <w:tr w:rsidR="00C469C0" w:rsidRPr="00973885" w14:paraId="5E1E1A11" w14:textId="77777777" w:rsidTr="00F56C4E">
        <w:trPr>
          <w:trHeight w:val="155"/>
          <w:jc w:val="center"/>
        </w:trPr>
        <w:tc>
          <w:tcPr>
            <w:tcW w:w="675" w:type="dxa"/>
            <w:vMerge/>
            <w:tcMar>
              <w:bottom w:w="115" w:type="dxa"/>
            </w:tcMar>
          </w:tcPr>
          <w:p w14:paraId="7566273B" w14:textId="77777777" w:rsidR="00C469C0" w:rsidRDefault="00C469C0" w:rsidP="00603FD2"/>
        </w:tc>
        <w:tc>
          <w:tcPr>
            <w:tcW w:w="8335" w:type="dxa"/>
            <w:gridSpan w:val="19"/>
          </w:tcPr>
          <w:p w14:paraId="6AFBEF74" w14:textId="77777777" w:rsidR="00C469C0" w:rsidRDefault="00C469C0" w:rsidP="00603FD2">
            <w:r>
              <w:t>Autor:</w:t>
            </w:r>
          </w:p>
        </w:tc>
      </w:tr>
      <w:tr w:rsidR="00C469C0" w:rsidRPr="00973885" w14:paraId="1BBD6668" w14:textId="77777777" w:rsidTr="00F56C4E">
        <w:trPr>
          <w:trHeight w:val="155"/>
          <w:jc w:val="center"/>
        </w:trPr>
        <w:tc>
          <w:tcPr>
            <w:tcW w:w="675" w:type="dxa"/>
            <w:vMerge/>
            <w:tcMar>
              <w:bottom w:w="115" w:type="dxa"/>
            </w:tcMar>
          </w:tcPr>
          <w:p w14:paraId="43DAF1CA" w14:textId="77777777" w:rsidR="00C469C0" w:rsidRDefault="00C469C0" w:rsidP="00603FD2"/>
        </w:tc>
        <w:tc>
          <w:tcPr>
            <w:tcW w:w="8335" w:type="dxa"/>
            <w:gridSpan w:val="19"/>
          </w:tcPr>
          <w:p w14:paraId="417AB6A3" w14:textId="77777777" w:rsidR="00C469C0" w:rsidRDefault="00C469C0" w:rsidP="00603FD2">
            <w:r>
              <w:t>Congreso:</w:t>
            </w:r>
          </w:p>
        </w:tc>
      </w:tr>
      <w:tr w:rsidR="00C469C0" w:rsidRPr="00973885" w14:paraId="69AB95C4" w14:textId="77777777" w:rsidTr="00F56C4E">
        <w:trPr>
          <w:trHeight w:val="155"/>
          <w:jc w:val="center"/>
        </w:trPr>
        <w:tc>
          <w:tcPr>
            <w:tcW w:w="675" w:type="dxa"/>
            <w:vMerge/>
            <w:tcMar>
              <w:bottom w:w="115" w:type="dxa"/>
            </w:tcMar>
          </w:tcPr>
          <w:p w14:paraId="4C0E596E" w14:textId="77777777" w:rsidR="00C469C0" w:rsidRDefault="00C469C0" w:rsidP="00603FD2"/>
        </w:tc>
        <w:tc>
          <w:tcPr>
            <w:tcW w:w="6007" w:type="dxa"/>
            <w:gridSpan w:val="14"/>
          </w:tcPr>
          <w:p w14:paraId="5D89ACE5" w14:textId="77777777" w:rsidR="00C469C0" w:rsidRDefault="00C469C0" w:rsidP="00603FD2">
            <w:pPr>
              <w:tabs>
                <w:tab w:val="left" w:pos="1088"/>
              </w:tabs>
            </w:pPr>
            <w:r>
              <w:t>Lugar:</w:t>
            </w:r>
          </w:p>
        </w:tc>
        <w:tc>
          <w:tcPr>
            <w:tcW w:w="2328" w:type="dxa"/>
            <w:gridSpan w:val="5"/>
          </w:tcPr>
          <w:p w14:paraId="05BAC887" w14:textId="77777777" w:rsidR="00C469C0" w:rsidRDefault="00C469C0" w:rsidP="00603FD2">
            <w:pPr>
              <w:tabs>
                <w:tab w:val="left" w:pos="1088"/>
              </w:tabs>
            </w:pPr>
            <w:r>
              <w:t>Año:</w:t>
            </w:r>
          </w:p>
        </w:tc>
      </w:tr>
      <w:tr w:rsidR="00C469C0" w:rsidRPr="00973885" w14:paraId="1EC2F23F" w14:textId="77777777" w:rsidTr="00F56C4E">
        <w:trPr>
          <w:trHeight w:val="155"/>
          <w:jc w:val="center"/>
        </w:trPr>
        <w:tc>
          <w:tcPr>
            <w:tcW w:w="675" w:type="dxa"/>
            <w:vMerge w:val="restart"/>
            <w:tcMar>
              <w:bottom w:w="115" w:type="dxa"/>
            </w:tcMar>
          </w:tcPr>
          <w:p w14:paraId="769D7F47" w14:textId="77777777" w:rsidR="00C469C0" w:rsidRDefault="00C469C0" w:rsidP="00603FD2">
            <w:pPr>
              <w:spacing w:after="0"/>
            </w:pPr>
            <w:r>
              <w:t>Nº 3:</w:t>
            </w:r>
          </w:p>
        </w:tc>
        <w:tc>
          <w:tcPr>
            <w:tcW w:w="8335" w:type="dxa"/>
            <w:gridSpan w:val="19"/>
          </w:tcPr>
          <w:p w14:paraId="1328C965" w14:textId="77777777" w:rsidR="00C469C0" w:rsidRDefault="00C469C0" w:rsidP="00603FD2">
            <w:r>
              <w:t>Título:</w:t>
            </w:r>
          </w:p>
        </w:tc>
      </w:tr>
      <w:tr w:rsidR="00C469C0" w:rsidRPr="00973885" w14:paraId="4B7699E4" w14:textId="77777777" w:rsidTr="00F56C4E">
        <w:trPr>
          <w:trHeight w:val="155"/>
          <w:jc w:val="center"/>
        </w:trPr>
        <w:tc>
          <w:tcPr>
            <w:tcW w:w="675" w:type="dxa"/>
            <w:vMerge/>
            <w:tcMar>
              <w:bottom w:w="115" w:type="dxa"/>
            </w:tcMar>
          </w:tcPr>
          <w:p w14:paraId="37D42A76" w14:textId="77777777" w:rsidR="00C469C0" w:rsidRDefault="00C469C0" w:rsidP="00603FD2">
            <w:pPr>
              <w:spacing w:after="0"/>
            </w:pPr>
          </w:p>
        </w:tc>
        <w:tc>
          <w:tcPr>
            <w:tcW w:w="8335" w:type="dxa"/>
            <w:gridSpan w:val="19"/>
          </w:tcPr>
          <w:p w14:paraId="616DC6F5" w14:textId="77777777" w:rsidR="00C469C0" w:rsidRDefault="00C469C0" w:rsidP="00603FD2">
            <w:r>
              <w:t>Autor:</w:t>
            </w:r>
          </w:p>
        </w:tc>
      </w:tr>
      <w:tr w:rsidR="00C469C0" w:rsidRPr="00973885" w14:paraId="353B8F05" w14:textId="77777777" w:rsidTr="00F56C4E">
        <w:trPr>
          <w:trHeight w:val="155"/>
          <w:jc w:val="center"/>
        </w:trPr>
        <w:tc>
          <w:tcPr>
            <w:tcW w:w="675" w:type="dxa"/>
            <w:vMerge/>
            <w:tcMar>
              <w:bottom w:w="115" w:type="dxa"/>
            </w:tcMar>
          </w:tcPr>
          <w:p w14:paraId="1FFAA775" w14:textId="77777777" w:rsidR="00C469C0" w:rsidRDefault="00C469C0" w:rsidP="00603FD2">
            <w:pPr>
              <w:spacing w:after="0"/>
            </w:pPr>
          </w:p>
        </w:tc>
        <w:tc>
          <w:tcPr>
            <w:tcW w:w="8335" w:type="dxa"/>
            <w:gridSpan w:val="19"/>
          </w:tcPr>
          <w:p w14:paraId="6DF6EEFF" w14:textId="77777777" w:rsidR="00C469C0" w:rsidRDefault="00C469C0" w:rsidP="00603FD2">
            <w:r>
              <w:t>Congreso:</w:t>
            </w:r>
          </w:p>
        </w:tc>
      </w:tr>
      <w:tr w:rsidR="00C469C0" w:rsidRPr="00973885" w14:paraId="7C346690" w14:textId="77777777" w:rsidTr="00F56C4E">
        <w:trPr>
          <w:trHeight w:val="155"/>
          <w:jc w:val="center"/>
        </w:trPr>
        <w:tc>
          <w:tcPr>
            <w:tcW w:w="675" w:type="dxa"/>
            <w:vMerge/>
            <w:tcMar>
              <w:bottom w:w="115" w:type="dxa"/>
            </w:tcMar>
          </w:tcPr>
          <w:p w14:paraId="48EA7953" w14:textId="77777777" w:rsidR="00C469C0" w:rsidRDefault="00C469C0" w:rsidP="00603FD2">
            <w:pPr>
              <w:spacing w:after="0"/>
            </w:pPr>
          </w:p>
        </w:tc>
        <w:tc>
          <w:tcPr>
            <w:tcW w:w="6007" w:type="dxa"/>
            <w:gridSpan w:val="14"/>
          </w:tcPr>
          <w:p w14:paraId="663D3C11" w14:textId="77777777" w:rsidR="00C469C0" w:rsidRDefault="00C469C0" w:rsidP="00603FD2">
            <w:r>
              <w:t>Lugar:</w:t>
            </w:r>
          </w:p>
        </w:tc>
        <w:tc>
          <w:tcPr>
            <w:tcW w:w="2328" w:type="dxa"/>
            <w:gridSpan w:val="5"/>
          </w:tcPr>
          <w:p w14:paraId="56364CFD" w14:textId="77777777" w:rsidR="00C469C0" w:rsidRDefault="00C469C0" w:rsidP="00603FD2">
            <w:r>
              <w:t>Año:</w:t>
            </w:r>
          </w:p>
        </w:tc>
      </w:tr>
    </w:tbl>
    <w:p w14:paraId="014FAEA8" w14:textId="77777777" w:rsidR="00C469C0" w:rsidRDefault="00C469C0" w:rsidP="00C469C0">
      <w:r>
        <w:br w:type="page"/>
      </w:r>
    </w:p>
    <w:tbl>
      <w:tblPr>
        <w:tblStyle w:val="Tablaconcuadrcula"/>
        <w:tblW w:w="9010" w:type="dxa"/>
        <w:tblInd w:w="-878" w:type="dxa"/>
        <w:tblLayout w:type="fixed"/>
        <w:tblCellMar>
          <w:top w:w="29" w:type="dxa"/>
          <w:left w:w="115" w:type="dxa"/>
          <w:bottom w:w="29" w:type="dxa"/>
          <w:right w:w="115" w:type="dxa"/>
        </w:tblCellMar>
        <w:tblLook w:val="06A0" w:firstRow="1" w:lastRow="0" w:firstColumn="1"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675"/>
        <w:gridCol w:w="6007"/>
        <w:gridCol w:w="2328"/>
      </w:tblGrid>
      <w:tr w:rsidR="00C469C0" w:rsidRPr="00973885" w14:paraId="3B0FBE62" w14:textId="77777777" w:rsidTr="00603FD2">
        <w:trPr>
          <w:trHeight w:val="164"/>
        </w:trPr>
        <w:tc>
          <w:tcPr>
            <w:tcW w:w="675" w:type="dxa"/>
            <w:vMerge w:val="restart"/>
            <w:tcMar>
              <w:bottom w:w="115" w:type="dxa"/>
            </w:tcMar>
          </w:tcPr>
          <w:p w14:paraId="68EC1EBF" w14:textId="77777777" w:rsidR="00C469C0" w:rsidRDefault="00C469C0" w:rsidP="00603FD2">
            <w:pPr>
              <w:spacing w:after="0"/>
            </w:pPr>
            <w:r>
              <w:lastRenderedPageBreak/>
              <w:t>Nº 4:</w:t>
            </w:r>
          </w:p>
        </w:tc>
        <w:tc>
          <w:tcPr>
            <w:tcW w:w="8335" w:type="dxa"/>
            <w:gridSpan w:val="2"/>
          </w:tcPr>
          <w:p w14:paraId="45647CAC" w14:textId="77777777" w:rsidR="00C469C0" w:rsidRPr="006930EB" w:rsidRDefault="00C469C0" w:rsidP="00603FD2">
            <w:pPr>
              <w:tabs>
                <w:tab w:val="left" w:pos="1055"/>
              </w:tabs>
            </w:pPr>
            <w:r>
              <w:t>Título:</w:t>
            </w:r>
          </w:p>
        </w:tc>
      </w:tr>
      <w:tr w:rsidR="00C469C0" w:rsidRPr="00973885" w14:paraId="435CF217" w14:textId="77777777" w:rsidTr="00603FD2">
        <w:trPr>
          <w:trHeight w:val="163"/>
        </w:trPr>
        <w:tc>
          <w:tcPr>
            <w:tcW w:w="675" w:type="dxa"/>
            <w:vMerge/>
            <w:tcMar>
              <w:bottom w:w="115" w:type="dxa"/>
            </w:tcMar>
          </w:tcPr>
          <w:p w14:paraId="66077EA8" w14:textId="77777777" w:rsidR="00C469C0" w:rsidRDefault="00C469C0" w:rsidP="00603FD2">
            <w:pPr>
              <w:spacing w:after="0"/>
            </w:pPr>
          </w:p>
        </w:tc>
        <w:tc>
          <w:tcPr>
            <w:tcW w:w="8335" w:type="dxa"/>
            <w:gridSpan w:val="2"/>
          </w:tcPr>
          <w:p w14:paraId="4892D0B1" w14:textId="77777777" w:rsidR="00C469C0" w:rsidRDefault="00C469C0" w:rsidP="00603FD2">
            <w:r>
              <w:t>Autor:</w:t>
            </w:r>
          </w:p>
        </w:tc>
      </w:tr>
      <w:tr w:rsidR="00C469C0" w:rsidRPr="00973885" w14:paraId="36063193" w14:textId="77777777" w:rsidTr="00603FD2">
        <w:trPr>
          <w:trHeight w:val="163"/>
        </w:trPr>
        <w:tc>
          <w:tcPr>
            <w:tcW w:w="675" w:type="dxa"/>
            <w:vMerge/>
            <w:tcMar>
              <w:bottom w:w="115" w:type="dxa"/>
            </w:tcMar>
          </w:tcPr>
          <w:p w14:paraId="5FC02363" w14:textId="77777777" w:rsidR="00C469C0" w:rsidRDefault="00C469C0" w:rsidP="00603FD2">
            <w:pPr>
              <w:spacing w:after="0"/>
            </w:pPr>
          </w:p>
        </w:tc>
        <w:tc>
          <w:tcPr>
            <w:tcW w:w="8335" w:type="dxa"/>
            <w:gridSpan w:val="2"/>
          </w:tcPr>
          <w:p w14:paraId="691A6E4B" w14:textId="77777777" w:rsidR="00C469C0" w:rsidRDefault="00C469C0" w:rsidP="00603FD2">
            <w:r>
              <w:t>Congreso:</w:t>
            </w:r>
          </w:p>
        </w:tc>
      </w:tr>
      <w:tr w:rsidR="00C469C0" w:rsidRPr="00973885" w14:paraId="04428C5D" w14:textId="77777777" w:rsidTr="00603FD2">
        <w:trPr>
          <w:trHeight w:val="163"/>
        </w:trPr>
        <w:tc>
          <w:tcPr>
            <w:tcW w:w="675" w:type="dxa"/>
            <w:vMerge/>
            <w:tcMar>
              <w:bottom w:w="115" w:type="dxa"/>
            </w:tcMar>
          </w:tcPr>
          <w:p w14:paraId="26A8B7AF" w14:textId="77777777" w:rsidR="00C469C0" w:rsidRDefault="00C469C0" w:rsidP="00603FD2">
            <w:pPr>
              <w:spacing w:after="0"/>
            </w:pPr>
          </w:p>
        </w:tc>
        <w:tc>
          <w:tcPr>
            <w:tcW w:w="6007" w:type="dxa"/>
          </w:tcPr>
          <w:p w14:paraId="319B81E7" w14:textId="77777777" w:rsidR="00C469C0" w:rsidRDefault="00C469C0" w:rsidP="00603FD2">
            <w:pPr>
              <w:tabs>
                <w:tab w:val="left" w:pos="1289"/>
              </w:tabs>
            </w:pPr>
            <w:r>
              <w:t>Lugar:</w:t>
            </w:r>
            <w:r>
              <w:tab/>
            </w:r>
          </w:p>
        </w:tc>
        <w:tc>
          <w:tcPr>
            <w:tcW w:w="2328" w:type="dxa"/>
          </w:tcPr>
          <w:p w14:paraId="35D33FC7" w14:textId="77777777" w:rsidR="00C469C0" w:rsidRDefault="00C469C0" w:rsidP="00603FD2">
            <w:pPr>
              <w:tabs>
                <w:tab w:val="left" w:pos="1289"/>
              </w:tabs>
            </w:pPr>
            <w:r>
              <w:t>Año:</w:t>
            </w:r>
          </w:p>
        </w:tc>
      </w:tr>
      <w:tr w:rsidR="00C469C0" w:rsidRPr="00973885" w14:paraId="024AFFC4" w14:textId="77777777" w:rsidTr="00603FD2">
        <w:trPr>
          <w:trHeight w:val="164"/>
        </w:trPr>
        <w:tc>
          <w:tcPr>
            <w:tcW w:w="675" w:type="dxa"/>
            <w:vMerge w:val="restart"/>
            <w:tcMar>
              <w:bottom w:w="115" w:type="dxa"/>
            </w:tcMar>
          </w:tcPr>
          <w:p w14:paraId="080F81D0" w14:textId="77777777" w:rsidR="00C469C0" w:rsidRDefault="00C469C0" w:rsidP="00603FD2">
            <w:pPr>
              <w:spacing w:after="0"/>
            </w:pPr>
            <w:r>
              <w:t>Nº 5:</w:t>
            </w:r>
          </w:p>
        </w:tc>
        <w:tc>
          <w:tcPr>
            <w:tcW w:w="8335" w:type="dxa"/>
            <w:gridSpan w:val="2"/>
          </w:tcPr>
          <w:p w14:paraId="55F3BA9D" w14:textId="77777777" w:rsidR="00C469C0" w:rsidRPr="006930EB" w:rsidRDefault="00C469C0" w:rsidP="00603FD2">
            <w:pPr>
              <w:tabs>
                <w:tab w:val="left" w:pos="1373"/>
              </w:tabs>
            </w:pPr>
            <w:r>
              <w:t>Título:</w:t>
            </w:r>
          </w:p>
        </w:tc>
      </w:tr>
      <w:tr w:rsidR="00C469C0" w:rsidRPr="00973885" w14:paraId="5548F3DA" w14:textId="77777777" w:rsidTr="00603FD2">
        <w:trPr>
          <w:trHeight w:val="163"/>
        </w:trPr>
        <w:tc>
          <w:tcPr>
            <w:tcW w:w="675" w:type="dxa"/>
            <w:vMerge/>
            <w:tcMar>
              <w:bottom w:w="115" w:type="dxa"/>
            </w:tcMar>
          </w:tcPr>
          <w:p w14:paraId="1242B6CE" w14:textId="77777777" w:rsidR="00C469C0" w:rsidRDefault="00C469C0" w:rsidP="00603FD2">
            <w:pPr>
              <w:spacing w:after="0"/>
            </w:pPr>
          </w:p>
        </w:tc>
        <w:tc>
          <w:tcPr>
            <w:tcW w:w="8335" w:type="dxa"/>
            <w:gridSpan w:val="2"/>
          </w:tcPr>
          <w:p w14:paraId="246BC3F2" w14:textId="77777777" w:rsidR="00C469C0" w:rsidRDefault="00C469C0" w:rsidP="00603FD2">
            <w:r>
              <w:t>Autor:</w:t>
            </w:r>
          </w:p>
        </w:tc>
      </w:tr>
      <w:tr w:rsidR="00C469C0" w:rsidRPr="00973885" w14:paraId="1F5008F0" w14:textId="77777777" w:rsidTr="00603FD2">
        <w:trPr>
          <w:trHeight w:val="163"/>
        </w:trPr>
        <w:tc>
          <w:tcPr>
            <w:tcW w:w="675" w:type="dxa"/>
            <w:vMerge/>
            <w:tcMar>
              <w:bottom w:w="115" w:type="dxa"/>
            </w:tcMar>
          </w:tcPr>
          <w:p w14:paraId="6ABFE356" w14:textId="77777777" w:rsidR="00C469C0" w:rsidRDefault="00C469C0" w:rsidP="00603FD2">
            <w:pPr>
              <w:spacing w:after="0"/>
            </w:pPr>
          </w:p>
        </w:tc>
        <w:tc>
          <w:tcPr>
            <w:tcW w:w="8335" w:type="dxa"/>
            <w:gridSpan w:val="2"/>
          </w:tcPr>
          <w:p w14:paraId="5E813EB8" w14:textId="77777777" w:rsidR="00C469C0" w:rsidRDefault="00C469C0" w:rsidP="00603FD2">
            <w:r>
              <w:t>Congreso:</w:t>
            </w:r>
          </w:p>
        </w:tc>
      </w:tr>
      <w:tr w:rsidR="00C469C0" w:rsidRPr="00973885" w14:paraId="2137B52A" w14:textId="77777777" w:rsidTr="00603FD2">
        <w:trPr>
          <w:trHeight w:val="163"/>
        </w:trPr>
        <w:tc>
          <w:tcPr>
            <w:tcW w:w="675" w:type="dxa"/>
            <w:vMerge/>
            <w:tcMar>
              <w:bottom w:w="115" w:type="dxa"/>
            </w:tcMar>
          </w:tcPr>
          <w:p w14:paraId="5C73AED6" w14:textId="77777777" w:rsidR="00C469C0" w:rsidRDefault="00C469C0" w:rsidP="00603FD2">
            <w:pPr>
              <w:spacing w:after="0"/>
            </w:pPr>
          </w:p>
        </w:tc>
        <w:tc>
          <w:tcPr>
            <w:tcW w:w="6007" w:type="dxa"/>
          </w:tcPr>
          <w:p w14:paraId="5D0724CD" w14:textId="77777777" w:rsidR="00C469C0" w:rsidRDefault="00C469C0" w:rsidP="00603FD2">
            <w:pPr>
              <w:tabs>
                <w:tab w:val="left" w:pos="1825"/>
              </w:tabs>
            </w:pPr>
            <w:r>
              <w:t>Lugar:</w:t>
            </w:r>
            <w:r>
              <w:tab/>
            </w:r>
          </w:p>
        </w:tc>
        <w:tc>
          <w:tcPr>
            <w:tcW w:w="2328" w:type="dxa"/>
          </w:tcPr>
          <w:p w14:paraId="761BBD3D" w14:textId="77777777" w:rsidR="00C469C0" w:rsidRDefault="00C469C0" w:rsidP="00603FD2">
            <w:pPr>
              <w:tabs>
                <w:tab w:val="left" w:pos="1825"/>
              </w:tabs>
            </w:pPr>
            <w:r>
              <w:t>Año:</w:t>
            </w:r>
          </w:p>
        </w:tc>
      </w:tr>
    </w:tbl>
    <w:tbl>
      <w:tblPr>
        <w:tblStyle w:val="Cuadrculadetablaclara10"/>
        <w:tblW w:w="9010"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as apiladas: La primera tabla es para escribir puesto, departamento o grupo, ubicación, rango o nivel de salario, contacto de recursos humanos y formación del solicitante. La segunda tabla es para escribir los detalles de la dirección URL. La tercera tabla es el título Solicitudes aceptadas por. La cuarta es para escribir la información de Solicitudes aceptadas por. La quinta tabla es para la descripción del puesto con el encabezado y una fila para escribir la información de descripción del puesto. La sexta tabla es para Revisado por, Aprobado por y Última actualización de."/>
      </w:tblPr>
      <w:tblGrid>
        <w:gridCol w:w="9010"/>
      </w:tblGrid>
      <w:tr w:rsidR="00C469C0" w:rsidRPr="00973885" w14:paraId="03CDD937" w14:textId="77777777" w:rsidTr="00603FD2">
        <w:tc>
          <w:tcPr>
            <w:tcW w:w="9010" w:type="dxa"/>
            <w:shd w:val="clear" w:color="auto" w:fill="D9D9D9" w:themeFill="background1" w:themeFillShade="D9"/>
          </w:tcPr>
          <w:p w14:paraId="712DC43A" w14:textId="77777777" w:rsidR="00C469C0" w:rsidRPr="00050911" w:rsidRDefault="00C469C0" w:rsidP="00603FD2">
            <w:pPr>
              <w:spacing w:after="0"/>
              <w:rPr>
                <w:b/>
              </w:rPr>
            </w:pPr>
            <w:r w:rsidRPr="00050911">
              <w:rPr>
                <w:b/>
              </w:rPr>
              <w:t>Información adicional:</w:t>
            </w:r>
          </w:p>
        </w:tc>
      </w:tr>
      <w:tr w:rsidR="00C469C0" w:rsidRPr="00973885" w14:paraId="67B9662D" w14:textId="77777777" w:rsidTr="00603FD2">
        <w:tc>
          <w:tcPr>
            <w:tcW w:w="9010" w:type="dxa"/>
            <w:shd w:val="clear" w:color="auto" w:fill="auto"/>
          </w:tcPr>
          <w:p w14:paraId="0B12B514" w14:textId="77777777" w:rsidR="00C469C0" w:rsidRPr="00973885" w:rsidRDefault="00C469C0" w:rsidP="00603FD2">
            <w:pPr>
              <w:spacing w:after="0"/>
            </w:pPr>
          </w:p>
        </w:tc>
      </w:tr>
      <w:tr w:rsidR="00C469C0" w:rsidRPr="00973885" w14:paraId="49DCD4D8" w14:textId="77777777" w:rsidTr="00603FD2">
        <w:tc>
          <w:tcPr>
            <w:tcW w:w="9010" w:type="dxa"/>
            <w:shd w:val="clear" w:color="auto" w:fill="auto"/>
          </w:tcPr>
          <w:p w14:paraId="4E91C91A" w14:textId="77777777" w:rsidR="00C469C0" w:rsidRPr="00973885" w:rsidRDefault="00C469C0" w:rsidP="00603FD2">
            <w:pPr>
              <w:spacing w:after="0"/>
            </w:pPr>
          </w:p>
        </w:tc>
      </w:tr>
      <w:tr w:rsidR="00C469C0" w:rsidRPr="00973885" w14:paraId="6354F906" w14:textId="77777777" w:rsidTr="00603FD2">
        <w:tc>
          <w:tcPr>
            <w:tcW w:w="9010" w:type="dxa"/>
            <w:shd w:val="clear" w:color="auto" w:fill="auto"/>
          </w:tcPr>
          <w:p w14:paraId="37DE399C" w14:textId="77777777" w:rsidR="00C469C0" w:rsidRPr="00973885" w:rsidRDefault="00C469C0" w:rsidP="00603FD2">
            <w:pPr>
              <w:spacing w:after="0"/>
            </w:pPr>
          </w:p>
        </w:tc>
      </w:tr>
      <w:tr w:rsidR="00C469C0" w:rsidRPr="00973885" w14:paraId="7F03D9D7" w14:textId="77777777" w:rsidTr="00603FD2">
        <w:tc>
          <w:tcPr>
            <w:tcW w:w="9010" w:type="dxa"/>
            <w:shd w:val="clear" w:color="auto" w:fill="auto"/>
          </w:tcPr>
          <w:p w14:paraId="4DE255D6" w14:textId="77777777" w:rsidR="00C469C0" w:rsidRPr="00973885" w:rsidRDefault="00C469C0" w:rsidP="00603FD2">
            <w:pPr>
              <w:spacing w:after="0"/>
            </w:pPr>
          </w:p>
        </w:tc>
      </w:tr>
    </w:tbl>
    <w:p w14:paraId="51C90AE9" w14:textId="77777777" w:rsidR="00C469C0" w:rsidRPr="00973885" w:rsidRDefault="00C469C0" w:rsidP="00C469C0">
      <w:pPr>
        <w:spacing w:after="0"/>
      </w:pPr>
    </w:p>
    <w:p w14:paraId="28B46596" w14:textId="77777777" w:rsidR="00C469C0" w:rsidRPr="00B91D6F" w:rsidRDefault="00C469C0" w:rsidP="00C469C0">
      <w:pPr>
        <w:rPr>
          <w:rFonts w:ascii="Times New Roman" w:hAnsi="Times New Roman" w:cs="Times New Roman"/>
        </w:rPr>
      </w:pPr>
    </w:p>
    <w:p w14:paraId="4DC4909E" w14:textId="77777777" w:rsidR="008A6F05" w:rsidRPr="00C469C0" w:rsidRDefault="008A6F05" w:rsidP="00C469C0"/>
    <w:sectPr w:rsidR="008A6F05" w:rsidRPr="00C469C0" w:rsidSect="00F4095D">
      <w:headerReference w:type="default" r:id="rId9"/>
      <w:footerReference w:type="default" r:id="rId10"/>
      <w:headerReference w:type="first" r:id="rId11"/>
      <w:pgSz w:w="11906" w:h="16838" w:code="9"/>
      <w:pgMar w:top="1440" w:right="1440" w:bottom="9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CDB8B" w14:textId="77777777" w:rsidR="000823D0" w:rsidRDefault="000823D0">
      <w:pPr>
        <w:spacing w:before="0" w:after="0"/>
      </w:pPr>
      <w:r>
        <w:separator/>
      </w:r>
    </w:p>
  </w:endnote>
  <w:endnote w:type="continuationSeparator" w:id="0">
    <w:p w14:paraId="6B8BF192" w14:textId="77777777" w:rsidR="000823D0" w:rsidRDefault="000823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B7FD" w14:textId="7A293410" w:rsidR="00254FA7" w:rsidRDefault="00254FA7">
    <w:pPr>
      <w:pStyle w:val="Piedepgina"/>
      <w:jc w:val="right"/>
    </w:pPr>
    <w:r>
      <w:rPr>
        <w:lang w:bidi="es-ES"/>
      </w:rPr>
      <w:fldChar w:fldCharType="begin"/>
    </w:r>
    <w:r>
      <w:rPr>
        <w:lang w:bidi="es-ES"/>
      </w:rPr>
      <w:instrText xml:space="preserve"> PAGE   \* MERGEFORMAT </w:instrText>
    </w:r>
    <w:r>
      <w:rPr>
        <w:lang w:bidi="es-ES"/>
      </w:rPr>
      <w:fldChar w:fldCharType="separate"/>
    </w:r>
    <w:r w:rsidR="00F56C4E">
      <w:rPr>
        <w:noProof/>
        <w:lang w:bidi="es-ES"/>
      </w:rPr>
      <w:t>5</w:t>
    </w:r>
    <w:r>
      <w:rPr>
        <w:noProof/>
        <w:lang w:bidi="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826B" w14:textId="77777777" w:rsidR="000823D0" w:rsidRDefault="000823D0">
      <w:pPr>
        <w:spacing w:before="0" w:after="0"/>
      </w:pPr>
      <w:r>
        <w:separator/>
      </w:r>
    </w:p>
  </w:footnote>
  <w:footnote w:type="continuationSeparator" w:id="0">
    <w:p w14:paraId="4197EDBF" w14:textId="77777777" w:rsidR="000823D0" w:rsidRDefault="000823D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C7CB" w14:textId="77777777" w:rsidR="00254FA7" w:rsidRPr="00050911" w:rsidRDefault="00254FA7" w:rsidP="00050911">
    <w:pPr>
      <w:pStyle w:val="Encabezado"/>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CE92" w14:textId="77777777" w:rsidR="00254FA7" w:rsidRDefault="00254FA7" w:rsidP="00F56C4E">
    <w:pPr>
      <w:pStyle w:val="Encabezado"/>
      <w:jc w:val="center"/>
    </w:pPr>
    <w:r>
      <w:rPr>
        <w:noProof/>
        <w:lang w:eastAsia="es-ES"/>
      </w:rPr>
      <w:drawing>
        <wp:anchor distT="0" distB="0" distL="114300" distR="114300" simplePos="0" relativeHeight="251659264" behindDoc="0" locked="0" layoutInCell="1" hidden="0" allowOverlap="1" wp14:anchorId="5A6F193A" wp14:editId="21A2D0C8">
          <wp:simplePos x="0" y="0"/>
          <wp:positionH relativeFrom="margin">
            <wp:posOffset>1647825</wp:posOffset>
          </wp:positionH>
          <wp:positionV relativeFrom="paragraph">
            <wp:posOffset>-238125</wp:posOffset>
          </wp:positionV>
          <wp:extent cx="2433320" cy="746125"/>
          <wp:effectExtent l="0" t="0" r="508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33320" cy="746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DC"/>
    <w:rsid w:val="000071F3"/>
    <w:rsid w:val="0001683D"/>
    <w:rsid w:val="00050911"/>
    <w:rsid w:val="000538D1"/>
    <w:rsid w:val="000823D0"/>
    <w:rsid w:val="000C2633"/>
    <w:rsid w:val="00197530"/>
    <w:rsid w:val="001A40E4"/>
    <w:rsid w:val="001B2073"/>
    <w:rsid w:val="001C09BA"/>
    <w:rsid w:val="001E59CF"/>
    <w:rsid w:val="00247365"/>
    <w:rsid w:val="00254FA7"/>
    <w:rsid w:val="00267C80"/>
    <w:rsid w:val="00276DD9"/>
    <w:rsid w:val="002F1DBC"/>
    <w:rsid w:val="003241AA"/>
    <w:rsid w:val="00342CDD"/>
    <w:rsid w:val="00363A6A"/>
    <w:rsid w:val="00371109"/>
    <w:rsid w:val="003F36DC"/>
    <w:rsid w:val="0047369C"/>
    <w:rsid w:val="004E1A15"/>
    <w:rsid w:val="00502074"/>
    <w:rsid w:val="00521A90"/>
    <w:rsid w:val="005443BE"/>
    <w:rsid w:val="005E3543"/>
    <w:rsid w:val="006228EE"/>
    <w:rsid w:val="00635407"/>
    <w:rsid w:val="0066002F"/>
    <w:rsid w:val="006930EB"/>
    <w:rsid w:val="006A0C25"/>
    <w:rsid w:val="006D5452"/>
    <w:rsid w:val="00702123"/>
    <w:rsid w:val="007259EC"/>
    <w:rsid w:val="00761239"/>
    <w:rsid w:val="00763F3B"/>
    <w:rsid w:val="00795023"/>
    <w:rsid w:val="007B28A1"/>
    <w:rsid w:val="00802707"/>
    <w:rsid w:val="008156CB"/>
    <w:rsid w:val="008527F0"/>
    <w:rsid w:val="00852FA2"/>
    <w:rsid w:val="008576DD"/>
    <w:rsid w:val="008A6F05"/>
    <w:rsid w:val="008C08AB"/>
    <w:rsid w:val="009541C6"/>
    <w:rsid w:val="00973885"/>
    <w:rsid w:val="00991989"/>
    <w:rsid w:val="009C7DE8"/>
    <w:rsid w:val="00A15325"/>
    <w:rsid w:val="00A63436"/>
    <w:rsid w:val="00A670F2"/>
    <w:rsid w:val="00A97AD9"/>
    <w:rsid w:val="00AA5DE5"/>
    <w:rsid w:val="00B116ED"/>
    <w:rsid w:val="00B42047"/>
    <w:rsid w:val="00B8392C"/>
    <w:rsid w:val="00BC7D19"/>
    <w:rsid w:val="00C07439"/>
    <w:rsid w:val="00C26D0F"/>
    <w:rsid w:val="00C469C0"/>
    <w:rsid w:val="00C5493D"/>
    <w:rsid w:val="00C61DBD"/>
    <w:rsid w:val="00C97885"/>
    <w:rsid w:val="00CA1C12"/>
    <w:rsid w:val="00CA2C83"/>
    <w:rsid w:val="00CA7DE2"/>
    <w:rsid w:val="00D56ABF"/>
    <w:rsid w:val="00D631EF"/>
    <w:rsid w:val="00D7348B"/>
    <w:rsid w:val="00DA2EA0"/>
    <w:rsid w:val="00DD137E"/>
    <w:rsid w:val="00DF43C1"/>
    <w:rsid w:val="00E00E9F"/>
    <w:rsid w:val="00E016E5"/>
    <w:rsid w:val="00E553AA"/>
    <w:rsid w:val="00E67A10"/>
    <w:rsid w:val="00EA0EB4"/>
    <w:rsid w:val="00F37398"/>
    <w:rsid w:val="00F4095D"/>
    <w:rsid w:val="00F42096"/>
    <w:rsid w:val="00F5388D"/>
    <w:rsid w:val="00F56C4E"/>
    <w:rsid w:val="00F65912"/>
    <w:rsid w:val="00F73A09"/>
    <w:rsid w:val="00F926D4"/>
    <w:rsid w:val="00FC53EB"/>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15E474"/>
  <w15:docId w15:val="{8AAD3A86-147D-477B-A38F-907DA204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tulo1">
    <w:name w:val="heading 1"/>
    <w:basedOn w:val="Normal"/>
    <w:link w:val="Ttulo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tulo2">
    <w:name w:val="heading 2"/>
    <w:basedOn w:val="Normal"/>
    <w:link w:val="Ttulo2Car"/>
    <w:uiPriority w:val="9"/>
    <w:unhideWhenUsed/>
    <w:qFormat/>
    <w:pPr>
      <w:keepLines/>
      <w:outlineLvl w:val="1"/>
    </w:pPr>
    <w:rPr>
      <w:rFonts w:asciiTheme="majorHAnsi" w:eastAsiaTheme="majorEastAsia" w:hAnsiTheme="majorHAnsi" w:cstheme="majorBidi"/>
      <w:b/>
      <w:szCs w:val="26"/>
    </w:rPr>
  </w:style>
  <w:style w:type="paragraph" w:styleId="Ttulo3">
    <w:name w:val="heading 3"/>
    <w:basedOn w:val="Normal"/>
    <w:next w:val="Normal"/>
    <w:link w:val="Ttulo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semiHidden/>
    <w:unhideWhenUsed/>
    <w:qFormat/>
    <w:rPr>
      <w:b/>
      <w:bCs/>
      <w:i/>
      <w:iCs/>
      <w:spacing w:val="0"/>
    </w:rPr>
  </w:style>
  <w:style w:type="character" w:styleId="Referenciaintensa">
    <w:name w:val="Intense Reference"/>
    <w:basedOn w:val="Fuentedeprrafopredeter"/>
    <w:uiPriority w:val="32"/>
    <w:semiHidden/>
    <w:unhideWhenUsed/>
    <w:qFormat/>
    <w:rsid w:val="001A40E4"/>
    <w:rPr>
      <w:b/>
      <w:bCs/>
      <w:caps w:val="0"/>
      <w:smallCaps/>
      <w:color w:val="365F91" w:themeColor="accent1" w:themeShade="BF"/>
      <w:spacing w:val="0"/>
    </w:rPr>
  </w:style>
  <w:style w:type="paragraph" w:styleId="Listaconvietas">
    <w:name w:val="List Bullet"/>
    <w:basedOn w:val="Normal"/>
    <w:uiPriority w:val="10"/>
    <w:pPr>
      <w:numPr>
        <w:numId w:val="3"/>
      </w:numPr>
    </w:pPr>
  </w:style>
  <w:style w:type="paragraph" w:styleId="Listaconnmeros">
    <w:name w:val="List Number"/>
    <w:basedOn w:val="Normal"/>
    <w:uiPriority w:val="10"/>
    <w:pPr>
      <w:numPr>
        <w:numId w:val="4"/>
      </w:numPr>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pPr>
      <w:spacing w:before="0" w:after="160"/>
    </w:pPr>
    <w:rPr>
      <w:rFonts w:eastAsiaTheme="minorHAnsi"/>
      <w:lang w:eastAsia="en-US"/>
    </w:rPr>
  </w:style>
  <w:style w:type="character" w:customStyle="1" w:styleId="TextocomentarioCar">
    <w:name w:val="Texto comentario Car"/>
    <w:basedOn w:val="Fuentedeprrafopredeter"/>
    <w:link w:val="Textocomentario"/>
    <w:uiPriority w:val="99"/>
    <w:semiHidden/>
    <w:rPr>
      <w:rFonts w:eastAsiaTheme="minorHAnsi"/>
      <w:lang w:eastAsia="en-US"/>
    </w:rPr>
  </w:style>
  <w:style w:type="paragraph" w:styleId="Sinespaciado">
    <w:name w:val="No Spacing"/>
    <w:uiPriority w:val="1"/>
    <w:semiHidden/>
    <w:unhideWhenUsed/>
    <w:qFormat/>
    <w:pPr>
      <w:spacing w:before="0" w:after="0"/>
    </w:pPr>
  </w:style>
  <w:style w:type="paragraph" w:styleId="Piedepgina">
    <w:name w:val="footer"/>
    <w:basedOn w:val="Normal"/>
    <w:link w:val="PiedepginaCar"/>
    <w:uiPriority w:val="99"/>
    <w:unhideWhenUsed/>
  </w:style>
  <w:style w:type="character" w:customStyle="1" w:styleId="PiedepginaCar">
    <w:name w:val="Pie de página Car"/>
    <w:basedOn w:val="Fuentedeprrafopredeter"/>
    <w:link w:val="Piedepgina"/>
    <w:uiPriority w:val="99"/>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243F60" w:themeColor="accent1" w:themeShade="7F"/>
      <w:szCs w:val="24"/>
    </w:rPr>
  </w:style>
  <w:style w:type="character" w:styleId="Textodelmarcadordeposicin">
    <w:name w:val="Placeholder Text"/>
    <w:basedOn w:val="Fuentedeprrafopredeter"/>
    <w:uiPriority w:val="99"/>
    <w:semiHidden/>
    <w:rPr>
      <w:color w:val="808080"/>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365F91" w:themeColor="accent1" w:themeShade="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272727" w:themeColor="text1" w:themeTint="D8"/>
      <w:sz w:val="18"/>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18"/>
      <w:szCs w:val="21"/>
    </w:rPr>
  </w:style>
  <w:style w:type="paragraph" w:styleId="TtuloTDC">
    <w:name w:val="TOC Heading"/>
    <w:basedOn w:val="Ttulo1"/>
    <w:next w:val="Normal"/>
    <w:uiPriority w:val="39"/>
    <w:semiHidden/>
    <w:unhideWhenUsed/>
    <w:qFormat/>
    <w:pPr>
      <w:keepNext/>
      <w:outlineLvl w:val="9"/>
    </w:pPr>
  </w:style>
  <w:style w:type="paragraph" w:styleId="Encabezado">
    <w:name w:val="header"/>
    <w:basedOn w:val="Normal"/>
    <w:link w:val="EncabezadoCar"/>
    <w:uiPriority w:val="99"/>
    <w:unhideWhenUsed/>
    <w:pPr>
      <w:spacing w:before="0" w:after="240"/>
      <w:jc w:val="right"/>
    </w:pPr>
    <w:rPr>
      <w:b/>
      <w:sz w:val="28"/>
    </w:rPr>
  </w:style>
  <w:style w:type="character" w:customStyle="1" w:styleId="EncabezadoCar">
    <w:name w:val="Encabezado Car"/>
    <w:basedOn w:val="Fuentedeprrafopredeter"/>
    <w:link w:val="Encabezado"/>
    <w:uiPriority w:val="99"/>
    <w:rPr>
      <w:b/>
      <w:sz w:val="28"/>
    </w:rPr>
  </w:style>
  <w:style w:type="paragraph" w:styleId="Textodeglobo">
    <w:name w:val="Balloon Text"/>
    <w:basedOn w:val="Normal"/>
    <w:link w:val="TextodegloboCar"/>
    <w:uiPriority w:val="99"/>
    <w:semiHidden/>
    <w:unhideWhenUsed/>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Calibri" w:hAnsi="Segoe UI" w:cs="Segoe UI"/>
      <w:sz w:val="18"/>
      <w:szCs w:val="18"/>
      <w:lang w:eastAsia="en-US"/>
    </w:rPr>
  </w:style>
  <w:style w:type="table" w:customStyle="1" w:styleId="Tablanormal41">
    <w:name w:val="Tabla normal 41"/>
    <w:basedOn w:val="Tabla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761239"/>
    <w:rPr>
      <w:rFonts w:asciiTheme="majorHAnsi" w:eastAsiaTheme="majorEastAsia" w:hAnsiTheme="majorHAnsi" w:cstheme="majorBidi"/>
      <w:b/>
      <w:smallCaps/>
      <w:sz w:val="22"/>
      <w:szCs w:val="32"/>
    </w:rPr>
  </w:style>
  <w:style w:type="character" w:customStyle="1" w:styleId="Ttulo2Car">
    <w:name w:val="Título 2 Car"/>
    <w:basedOn w:val="Fuentedeprrafopredeter"/>
    <w:link w:val="Ttulo2"/>
    <w:uiPriority w:val="9"/>
    <w:rPr>
      <w:rFonts w:asciiTheme="majorHAnsi" w:eastAsiaTheme="majorEastAsia" w:hAnsiTheme="majorHAnsi" w:cstheme="majorBidi"/>
      <w:b/>
      <w:szCs w:val="26"/>
    </w:rPr>
  </w:style>
  <w:style w:type="table" w:customStyle="1" w:styleId="Tablanormal11">
    <w:name w:val="Tabla normal 11"/>
    <w:basedOn w:val="Tabla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5Car">
    <w:name w:val="Título 5 Car"/>
    <w:basedOn w:val="Fuentedeprrafopredeter"/>
    <w:link w:val="Ttulo5"/>
    <w:uiPriority w:val="9"/>
    <w:semiHidden/>
    <w:rsid w:val="001A40E4"/>
    <w:rPr>
      <w:rFonts w:asciiTheme="majorHAnsi" w:eastAsiaTheme="majorEastAsia" w:hAnsiTheme="majorHAnsi" w:cstheme="majorBidi"/>
      <w:color w:val="365F91" w:themeColor="accent1" w:themeShade="BF"/>
    </w:rPr>
  </w:style>
  <w:style w:type="character" w:styleId="nfasisintenso">
    <w:name w:val="Intense Emphasis"/>
    <w:basedOn w:val="Fuentedeprrafopredeter"/>
    <w:uiPriority w:val="21"/>
    <w:semiHidden/>
    <w:unhideWhenUsed/>
    <w:qFormat/>
    <w:rsid w:val="001A40E4"/>
    <w:rPr>
      <w:i/>
      <w:iCs/>
      <w:color w:val="365F91" w:themeColor="accent1" w:themeShade="BF"/>
    </w:rPr>
  </w:style>
  <w:style w:type="paragraph" w:styleId="Citadestacada">
    <w:name w:val="Intense Quote"/>
    <w:basedOn w:val="Normal"/>
    <w:next w:val="Normal"/>
    <w:link w:val="Citadestacada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destacadaCar">
    <w:name w:val="Cita destacada Car"/>
    <w:basedOn w:val="Fuentedeprrafopredeter"/>
    <w:link w:val="Citadestacada"/>
    <w:uiPriority w:val="30"/>
    <w:semiHidden/>
    <w:rsid w:val="001A40E4"/>
    <w:rPr>
      <w:i/>
      <w:iCs/>
      <w:color w:val="365F91" w:themeColor="accent1" w:themeShade="BF"/>
    </w:rPr>
  </w:style>
  <w:style w:type="paragraph" w:styleId="Textodebloque">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cinnoresuelta">
    <w:name w:val="Mención no resuelta"/>
    <w:basedOn w:val="Fuentedeprrafopredeter"/>
    <w:uiPriority w:val="99"/>
    <w:semiHidden/>
    <w:unhideWhenUsed/>
    <w:rsid w:val="001A40E4"/>
    <w:rPr>
      <w:color w:val="595959" w:themeColor="text1" w:themeTint="A6"/>
      <w:shd w:val="clear" w:color="auto" w:fill="E6E6E6"/>
    </w:rPr>
  </w:style>
  <w:style w:type="paragraph" w:styleId="Descripci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nfasis">
    <w:name w:val="Emphasis"/>
    <w:basedOn w:val="Fuentedeprrafopredeter"/>
    <w:uiPriority w:val="20"/>
    <w:semiHidden/>
    <w:unhideWhenUsed/>
    <w:qFormat/>
    <w:rsid w:val="005443BE"/>
    <w:rPr>
      <w:i/>
      <w:iCs/>
    </w:rPr>
  </w:style>
  <w:style w:type="character" w:customStyle="1" w:styleId="Ttulo6Car">
    <w:name w:val="Título 6 Car"/>
    <w:basedOn w:val="Fuentedeprrafopredeter"/>
    <w:link w:val="Ttulo6"/>
    <w:uiPriority w:val="9"/>
    <w:semiHidden/>
    <w:rsid w:val="005443BE"/>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5443BE"/>
    <w:rPr>
      <w:rFonts w:asciiTheme="majorHAnsi" w:eastAsiaTheme="majorEastAsia" w:hAnsiTheme="majorHAnsi" w:cstheme="majorBidi"/>
      <w:i/>
      <w:iCs/>
      <w:color w:val="243F60" w:themeColor="accent1" w:themeShade="7F"/>
    </w:rPr>
  </w:style>
  <w:style w:type="paragraph" w:styleId="Prrafodelista">
    <w:name w:val="List Paragraph"/>
    <w:basedOn w:val="Normal"/>
    <w:uiPriority w:val="34"/>
    <w:semiHidden/>
    <w:unhideWhenUsed/>
    <w:qFormat/>
    <w:rsid w:val="005443BE"/>
    <w:pPr>
      <w:ind w:left="720"/>
      <w:contextualSpacing/>
    </w:pPr>
  </w:style>
  <w:style w:type="paragraph" w:styleId="Cita">
    <w:name w:val="Quote"/>
    <w:basedOn w:val="Normal"/>
    <w:next w:val="Normal"/>
    <w:link w:val="CitaCar"/>
    <w:uiPriority w:val="29"/>
    <w:semiHidden/>
    <w:unhideWhenUsed/>
    <w:qFormat/>
    <w:rsid w:val="005443BE"/>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5443BE"/>
    <w:rPr>
      <w:i/>
      <w:iCs/>
      <w:color w:val="404040" w:themeColor="text1" w:themeTint="BF"/>
    </w:rPr>
  </w:style>
  <w:style w:type="character" w:styleId="Textoennegrita">
    <w:name w:val="Strong"/>
    <w:basedOn w:val="Fuentedeprrafopredeter"/>
    <w:uiPriority w:val="22"/>
    <w:semiHidden/>
    <w:unhideWhenUsed/>
    <w:qFormat/>
    <w:rsid w:val="005443BE"/>
    <w:rPr>
      <w:b/>
      <w:bCs/>
    </w:rPr>
  </w:style>
  <w:style w:type="paragraph" w:styleId="Subttulo">
    <w:name w:val="Subtitle"/>
    <w:basedOn w:val="Normal"/>
    <w:next w:val="Normal"/>
    <w:link w:val="Subttulo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semiHidden/>
    <w:rsid w:val="005443BE"/>
    <w:rPr>
      <w:color w:val="5A5A5A" w:themeColor="text1" w:themeTint="A5"/>
      <w:spacing w:val="15"/>
      <w:sz w:val="22"/>
      <w:szCs w:val="22"/>
    </w:rPr>
  </w:style>
  <w:style w:type="character" w:styleId="nfasissutil">
    <w:name w:val="Subtle Emphasis"/>
    <w:basedOn w:val="Fuentedeprrafopredeter"/>
    <w:uiPriority w:val="19"/>
    <w:semiHidden/>
    <w:unhideWhenUsed/>
    <w:qFormat/>
    <w:rsid w:val="005443BE"/>
    <w:rPr>
      <w:i/>
      <w:iCs/>
      <w:color w:val="404040" w:themeColor="text1" w:themeTint="BF"/>
    </w:rPr>
  </w:style>
  <w:style w:type="character" w:styleId="Referenciasutil">
    <w:name w:val="Subtle Reference"/>
    <w:basedOn w:val="Fuentedeprrafopredeter"/>
    <w:uiPriority w:val="31"/>
    <w:semiHidden/>
    <w:unhideWhenUsed/>
    <w:qFormat/>
    <w:rsid w:val="005443BE"/>
    <w:rPr>
      <w:smallCaps/>
      <w:color w:val="5A5A5A" w:themeColor="text1" w:themeTint="A5"/>
    </w:rPr>
  </w:style>
  <w:style w:type="paragraph" w:styleId="Ttulo">
    <w:name w:val="Title"/>
    <w:basedOn w:val="Normal"/>
    <w:next w:val="Normal"/>
    <w:link w:val="Ttulo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semiHidden/>
    <w:rsid w:val="005443BE"/>
    <w:rPr>
      <w:rFonts w:asciiTheme="majorHAnsi" w:eastAsiaTheme="majorEastAsia" w:hAnsiTheme="majorHAnsi" w:cstheme="majorBidi"/>
      <w:spacing w:val="-10"/>
      <w:kern w:val="28"/>
      <w:sz w:val="56"/>
      <w:szCs w:val="56"/>
    </w:rPr>
  </w:style>
  <w:style w:type="table" w:customStyle="1" w:styleId="Cuadrculadetablaclara10">
    <w:name w:val="Cuadrícula de tabla clara1"/>
    <w:basedOn w:val="Tablanormal"/>
    <w:uiPriority w:val="40"/>
    <w:rsid w:val="00C469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JA\AppData\Roaming\Microsoft\Plantillas\Formulario%20de%20descripci&#243;n%20de%20puesto%20de%20trabajo.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8987C-C8B9-44C3-90C1-649F9D96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descripción de puesto de trabajo.dotx</Template>
  <TotalTime>3</TotalTime>
  <Pages>5</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UJA</dc:creator>
  <cp:keywords/>
  <dc:description/>
  <cp:lastModifiedBy>Vicente Plaza Franco</cp:lastModifiedBy>
  <cp:revision>3</cp:revision>
  <cp:lastPrinted>2019-04-01T11:53:00Z</cp:lastPrinted>
  <dcterms:created xsi:type="dcterms:W3CDTF">2020-06-02T19:44:00Z</dcterms:created>
  <dcterms:modified xsi:type="dcterms:W3CDTF">2020-06-04T10:46:00Z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